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368F3" w14:textId="77777777" w:rsidR="009B67B7" w:rsidRDefault="009B67B7" w:rsidP="004B09C2">
      <w:pPr>
        <w:pStyle w:val="Title"/>
        <w:spacing w:line="200" w:lineRule="atLeast"/>
        <w:rPr>
          <w:sz w:val="22"/>
          <w:u w:val="none"/>
        </w:rPr>
      </w:pPr>
      <w:bookmarkStart w:id="0" w:name="_GoBack"/>
      <w:bookmarkEnd w:id="0"/>
    </w:p>
    <w:p w14:paraId="7E3DF6FC" w14:textId="77777777" w:rsidR="009B67B7" w:rsidRDefault="009B67B7" w:rsidP="004B09C2">
      <w:pPr>
        <w:pStyle w:val="Title"/>
        <w:spacing w:line="200" w:lineRule="atLeast"/>
        <w:rPr>
          <w:sz w:val="22"/>
          <w:u w:val="none"/>
        </w:rPr>
      </w:pPr>
    </w:p>
    <w:p w14:paraId="2A39110B" w14:textId="77777777" w:rsidR="00436409" w:rsidRDefault="00436409" w:rsidP="004B09C2">
      <w:pPr>
        <w:pStyle w:val="Title"/>
        <w:spacing w:line="200" w:lineRule="atLeast"/>
        <w:rPr>
          <w:sz w:val="22"/>
          <w:u w:val="none"/>
        </w:rPr>
      </w:pPr>
    </w:p>
    <w:p w14:paraId="6A4F9142" w14:textId="77777777" w:rsidR="001D436B" w:rsidRDefault="001D436B" w:rsidP="004B09C2">
      <w:pPr>
        <w:pStyle w:val="Title"/>
        <w:spacing w:line="200" w:lineRule="atLeast"/>
        <w:rPr>
          <w:sz w:val="22"/>
          <w:u w:val="none"/>
        </w:rPr>
      </w:pPr>
      <w:r w:rsidRPr="00903D96">
        <w:rPr>
          <w:sz w:val="22"/>
          <w:u w:val="none"/>
        </w:rPr>
        <w:t>APPLI</w:t>
      </w:r>
      <w:r>
        <w:rPr>
          <w:sz w:val="22"/>
          <w:u w:val="none"/>
        </w:rPr>
        <w:t>CATION FOR CONCURRENT ENROLMENT</w:t>
      </w:r>
    </w:p>
    <w:p w14:paraId="09848F02" w14:textId="77777777" w:rsidR="00455F28" w:rsidRPr="00455F28" w:rsidRDefault="001D436B" w:rsidP="00455F28">
      <w:pPr>
        <w:pStyle w:val="Title"/>
        <w:spacing w:line="200" w:lineRule="atLeast"/>
        <w:rPr>
          <w:sz w:val="22"/>
          <w:szCs w:val="22"/>
          <w:u w:val="none"/>
        </w:rPr>
      </w:pPr>
      <w:r w:rsidRPr="00D76C8D">
        <w:rPr>
          <w:sz w:val="22"/>
          <w:szCs w:val="22"/>
          <w:u w:val="none"/>
        </w:rPr>
        <w:t>(</w:t>
      </w:r>
      <w:r w:rsidR="00455F28" w:rsidRPr="00455F28">
        <w:rPr>
          <w:sz w:val="22"/>
          <w:szCs w:val="22"/>
          <w:u w:val="none"/>
        </w:rPr>
        <w:t xml:space="preserve">Not applicable to </w:t>
      </w:r>
      <w:proofErr w:type="spellStart"/>
      <w:r w:rsidR="00455F28" w:rsidRPr="00455F28">
        <w:rPr>
          <w:sz w:val="22"/>
          <w:szCs w:val="22"/>
          <w:u w:val="none"/>
        </w:rPr>
        <w:t>PolyU</w:t>
      </w:r>
      <w:proofErr w:type="spellEnd"/>
      <w:r w:rsidR="00455F28" w:rsidRPr="00455F28">
        <w:rPr>
          <w:sz w:val="22"/>
          <w:szCs w:val="22"/>
          <w:u w:val="none"/>
        </w:rPr>
        <w:t xml:space="preserve"> award </w:t>
      </w:r>
      <w:proofErr w:type="spellStart"/>
      <w:r w:rsidR="00455F28" w:rsidRPr="00455F28">
        <w:rPr>
          <w:sz w:val="22"/>
          <w:szCs w:val="22"/>
          <w:u w:val="none"/>
        </w:rPr>
        <w:t>programmes</w:t>
      </w:r>
      <w:proofErr w:type="spellEnd"/>
      <w:r w:rsidR="00455F28" w:rsidRPr="00455F28">
        <w:rPr>
          <w:sz w:val="22"/>
          <w:szCs w:val="22"/>
          <w:u w:val="none"/>
        </w:rPr>
        <w:t xml:space="preserve"> administered by SPEED and </w:t>
      </w:r>
    </w:p>
    <w:p w14:paraId="3D6F0722" w14:textId="77777777" w:rsidR="001D436B" w:rsidRPr="00D76C8D" w:rsidRDefault="00455F28" w:rsidP="00455F28">
      <w:pPr>
        <w:pStyle w:val="Title"/>
        <w:spacing w:line="200" w:lineRule="atLeast"/>
        <w:rPr>
          <w:sz w:val="22"/>
          <w:szCs w:val="22"/>
          <w:u w:val="none"/>
        </w:rPr>
      </w:pPr>
      <w:r w:rsidRPr="00455F28">
        <w:rPr>
          <w:sz w:val="22"/>
          <w:szCs w:val="22"/>
          <w:u w:val="none"/>
        </w:rPr>
        <w:t xml:space="preserve">Research </w:t>
      </w:r>
      <w:proofErr w:type="spellStart"/>
      <w:r w:rsidRPr="00455F28">
        <w:rPr>
          <w:sz w:val="22"/>
          <w:szCs w:val="22"/>
          <w:u w:val="none"/>
        </w:rPr>
        <w:t>programmes</w:t>
      </w:r>
      <w:proofErr w:type="spellEnd"/>
      <w:r w:rsidRPr="00455F28">
        <w:rPr>
          <w:sz w:val="22"/>
          <w:szCs w:val="22"/>
          <w:u w:val="none"/>
        </w:rPr>
        <w:t xml:space="preserve"> with intake cohorts before 2018/19 academic year</w:t>
      </w:r>
      <w:r w:rsidR="001D436B" w:rsidRPr="001D436B">
        <w:rPr>
          <w:sz w:val="22"/>
          <w:szCs w:val="22"/>
          <w:u w:val="none"/>
        </w:rPr>
        <w:t>)</w:t>
      </w:r>
    </w:p>
    <w:p w14:paraId="67718129" w14:textId="77777777" w:rsidR="001D436B" w:rsidRPr="00822BB2" w:rsidRDefault="001D436B" w:rsidP="004B09C2">
      <w:pPr>
        <w:pStyle w:val="Title"/>
        <w:spacing w:line="200" w:lineRule="atLeast"/>
        <w:rPr>
          <w:u w:val="none"/>
        </w:rPr>
      </w:pPr>
    </w:p>
    <w:p w14:paraId="0874EB9F" w14:textId="52B2B985" w:rsidR="00F12D53" w:rsidRPr="00822BB2" w:rsidRDefault="00F12D53" w:rsidP="00F12D53">
      <w:pPr>
        <w:tabs>
          <w:tab w:val="left" w:pos="720"/>
          <w:tab w:val="left" w:pos="4320"/>
        </w:tabs>
        <w:jc w:val="both"/>
        <w:rPr>
          <w:sz w:val="20"/>
        </w:rPr>
      </w:pPr>
      <w:r w:rsidRPr="00822BB2">
        <w:rPr>
          <w:sz w:val="20"/>
        </w:rPr>
        <w:t>T</w:t>
      </w:r>
      <w:r w:rsidR="00530E5E" w:rsidRPr="00822BB2">
        <w:rPr>
          <w:sz w:val="20"/>
        </w:rPr>
        <w:t xml:space="preserve">aught postgraduate and undergraduate students / applicants are not allowed to </w:t>
      </w:r>
      <w:proofErr w:type="spellStart"/>
      <w:r w:rsidR="00530E5E" w:rsidRPr="00822BB2">
        <w:rPr>
          <w:sz w:val="20"/>
        </w:rPr>
        <w:t>enrol</w:t>
      </w:r>
      <w:proofErr w:type="spellEnd"/>
      <w:r w:rsidR="00530E5E" w:rsidRPr="00822BB2">
        <w:rPr>
          <w:sz w:val="20"/>
        </w:rPr>
        <w:t xml:space="preserve"> concurrently on two full-time </w:t>
      </w:r>
      <w:proofErr w:type="spellStart"/>
      <w:r w:rsidR="00530E5E" w:rsidRPr="00822BB2">
        <w:rPr>
          <w:sz w:val="20"/>
        </w:rPr>
        <w:t>programmes</w:t>
      </w:r>
      <w:proofErr w:type="spellEnd"/>
      <w:r w:rsidR="00530E5E" w:rsidRPr="00822BB2">
        <w:rPr>
          <w:sz w:val="20"/>
        </w:rPr>
        <w:t xml:space="preserve"> whether or not one of the </w:t>
      </w:r>
      <w:proofErr w:type="spellStart"/>
      <w:r w:rsidR="00530E5E" w:rsidRPr="00822BB2">
        <w:rPr>
          <w:sz w:val="20"/>
        </w:rPr>
        <w:t>programmes</w:t>
      </w:r>
      <w:proofErr w:type="spellEnd"/>
      <w:r w:rsidR="00530E5E" w:rsidRPr="00822BB2">
        <w:rPr>
          <w:sz w:val="20"/>
        </w:rPr>
        <w:t xml:space="preserve"> is offered by another institution. For enrolling on a full-time </w:t>
      </w:r>
      <w:proofErr w:type="spellStart"/>
      <w:r w:rsidR="00530E5E" w:rsidRPr="00822BB2">
        <w:rPr>
          <w:sz w:val="20"/>
        </w:rPr>
        <w:t>programme</w:t>
      </w:r>
      <w:proofErr w:type="spellEnd"/>
      <w:r w:rsidR="00530E5E" w:rsidRPr="00822BB2">
        <w:rPr>
          <w:sz w:val="20"/>
        </w:rPr>
        <w:t xml:space="preserve"> and a part-time </w:t>
      </w:r>
      <w:proofErr w:type="spellStart"/>
      <w:r w:rsidR="00530E5E" w:rsidRPr="00822BB2">
        <w:rPr>
          <w:sz w:val="20"/>
        </w:rPr>
        <w:t>programme</w:t>
      </w:r>
      <w:proofErr w:type="spellEnd"/>
      <w:r w:rsidR="00530E5E" w:rsidRPr="00822BB2">
        <w:rPr>
          <w:sz w:val="20"/>
        </w:rPr>
        <w:t xml:space="preserve">, or on more than one part-time </w:t>
      </w:r>
      <w:proofErr w:type="spellStart"/>
      <w:r w:rsidR="00530E5E" w:rsidRPr="00822BB2">
        <w:rPr>
          <w:sz w:val="20"/>
        </w:rPr>
        <w:t>programme</w:t>
      </w:r>
      <w:proofErr w:type="spellEnd"/>
      <w:r w:rsidR="00530E5E" w:rsidRPr="00822BB2">
        <w:rPr>
          <w:sz w:val="20"/>
        </w:rPr>
        <w:t xml:space="preserve"> leading to any formal award, including those offered by another institution, you are required to obtain approval from the PolyU Head(s) of Department concerned prior to enrolment. Failure to obtain written approval will result in discontinuation of study at PolyU and the tuition fees paid for the </w:t>
      </w:r>
      <w:proofErr w:type="spellStart"/>
      <w:r w:rsidR="00530E5E" w:rsidRPr="00822BB2">
        <w:rPr>
          <w:sz w:val="20"/>
        </w:rPr>
        <w:t>programme</w:t>
      </w:r>
      <w:proofErr w:type="spellEnd"/>
      <w:r w:rsidR="00530E5E" w:rsidRPr="00822BB2">
        <w:rPr>
          <w:sz w:val="20"/>
        </w:rPr>
        <w:t xml:space="preserve">(s) will not be refunded. </w:t>
      </w:r>
    </w:p>
    <w:p w14:paraId="087FF18E" w14:textId="77777777" w:rsidR="00F12D53" w:rsidRPr="00822BB2" w:rsidRDefault="00F12D53" w:rsidP="00F12D53">
      <w:pPr>
        <w:tabs>
          <w:tab w:val="left" w:pos="720"/>
          <w:tab w:val="left" w:pos="4320"/>
        </w:tabs>
        <w:jc w:val="both"/>
        <w:rPr>
          <w:sz w:val="20"/>
        </w:rPr>
      </w:pPr>
    </w:p>
    <w:p w14:paraId="2F62904E" w14:textId="461CF374" w:rsidR="00F12D53" w:rsidRPr="00822BB2" w:rsidRDefault="00F12D53" w:rsidP="00F12D53">
      <w:pPr>
        <w:tabs>
          <w:tab w:val="left" w:pos="720"/>
          <w:tab w:val="left" w:pos="4320"/>
        </w:tabs>
        <w:jc w:val="both"/>
        <w:rPr>
          <w:sz w:val="20"/>
          <w:lang w:val="en-GB"/>
        </w:rPr>
      </w:pPr>
      <w:r w:rsidRPr="00822BB2">
        <w:rPr>
          <w:sz w:val="20"/>
          <w:lang w:val="en-GB"/>
        </w:rPr>
        <w:t>Research students</w:t>
      </w:r>
      <w:r w:rsidRPr="00822BB2">
        <w:rPr>
          <w:sz w:val="20"/>
        </w:rPr>
        <w:t xml:space="preserve"> / applicants</w:t>
      </w:r>
      <w:r w:rsidRPr="00822BB2">
        <w:rPr>
          <w:sz w:val="20"/>
          <w:lang w:val="en-GB"/>
        </w:rPr>
        <w:t xml:space="preserve"> are not allowed to </w:t>
      </w:r>
      <w:r w:rsidR="006458EE">
        <w:rPr>
          <w:sz w:val="20"/>
          <w:lang w:val="en-GB"/>
        </w:rPr>
        <w:t>register simultaneously for another programme of study that leads to an award</w:t>
      </w:r>
      <w:r w:rsidR="005B1AE1" w:rsidRPr="005B1AE1">
        <w:t xml:space="preserve"> </w:t>
      </w:r>
      <w:r w:rsidR="005B1AE1" w:rsidRPr="005B1AE1">
        <w:rPr>
          <w:sz w:val="20"/>
          <w:lang w:val="en-GB"/>
        </w:rPr>
        <w:t xml:space="preserve">while registered as a candidate for </w:t>
      </w:r>
      <w:r w:rsidR="005B1AE1">
        <w:rPr>
          <w:sz w:val="20"/>
          <w:lang w:val="en-GB"/>
        </w:rPr>
        <w:t>a research postgraduate</w:t>
      </w:r>
      <w:r w:rsidR="005B1AE1" w:rsidRPr="005B1AE1">
        <w:rPr>
          <w:sz w:val="20"/>
          <w:lang w:val="en-GB"/>
        </w:rPr>
        <w:t xml:space="preserve"> degree at PolyU</w:t>
      </w:r>
      <w:r w:rsidRPr="00822BB2">
        <w:rPr>
          <w:sz w:val="20"/>
          <w:lang w:val="en-GB"/>
        </w:rPr>
        <w:t xml:space="preserve">. </w:t>
      </w:r>
      <w:r w:rsidR="005B1AE1" w:rsidRPr="005B1AE1">
        <w:rPr>
          <w:sz w:val="20"/>
          <w:lang w:val="en-GB"/>
        </w:rPr>
        <w:t xml:space="preserve">Research students / applicants </w:t>
      </w:r>
      <w:r w:rsidR="005B1AE1">
        <w:rPr>
          <w:sz w:val="20"/>
          <w:lang w:val="en-GB"/>
        </w:rPr>
        <w:t>are required to obtain p</w:t>
      </w:r>
      <w:r w:rsidR="005B1AE1" w:rsidRPr="005B1AE1">
        <w:rPr>
          <w:sz w:val="20"/>
          <w:lang w:val="en-GB"/>
        </w:rPr>
        <w:t xml:space="preserve">rior exceptional written </w:t>
      </w:r>
      <w:r w:rsidR="005B1AE1">
        <w:rPr>
          <w:sz w:val="20"/>
          <w:lang w:val="en-GB"/>
        </w:rPr>
        <w:t>approval</w:t>
      </w:r>
      <w:r w:rsidR="005B1AE1" w:rsidRPr="005B1AE1">
        <w:rPr>
          <w:sz w:val="20"/>
          <w:lang w:val="en-GB"/>
        </w:rPr>
        <w:t xml:space="preserve"> from the G</w:t>
      </w:r>
      <w:r w:rsidR="005B1AE1">
        <w:rPr>
          <w:sz w:val="20"/>
          <w:lang w:val="en-GB"/>
        </w:rPr>
        <w:t xml:space="preserve">raduate </w:t>
      </w:r>
      <w:r w:rsidR="005B1AE1" w:rsidRPr="005B1AE1">
        <w:rPr>
          <w:sz w:val="20"/>
          <w:lang w:val="en-GB"/>
        </w:rPr>
        <w:t>S</w:t>
      </w:r>
      <w:r w:rsidR="005B1AE1">
        <w:rPr>
          <w:sz w:val="20"/>
          <w:lang w:val="en-GB"/>
        </w:rPr>
        <w:t xml:space="preserve">chool </w:t>
      </w:r>
      <w:r w:rsidR="005B1AE1" w:rsidRPr="005B1AE1">
        <w:rPr>
          <w:sz w:val="20"/>
          <w:lang w:val="en-GB"/>
        </w:rPr>
        <w:t>B</w:t>
      </w:r>
      <w:r w:rsidR="005B1AE1">
        <w:rPr>
          <w:sz w:val="20"/>
          <w:lang w:val="en-GB"/>
        </w:rPr>
        <w:t>oard,</w:t>
      </w:r>
      <w:r w:rsidR="005B1AE1" w:rsidRPr="005B1AE1">
        <w:rPr>
          <w:sz w:val="20"/>
          <w:lang w:val="en-GB"/>
        </w:rPr>
        <w:t xml:space="preserve"> via </w:t>
      </w:r>
      <w:r w:rsidR="005B1AE1">
        <w:rPr>
          <w:sz w:val="20"/>
          <w:lang w:val="en-GB"/>
        </w:rPr>
        <w:t>their</w:t>
      </w:r>
      <w:r w:rsidR="005B1AE1" w:rsidRPr="005B1AE1">
        <w:rPr>
          <w:sz w:val="20"/>
          <w:lang w:val="en-GB"/>
        </w:rPr>
        <w:t xml:space="preserve"> Chief Supervisor and </w:t>
      </w:r>
      <w:r w:rsidR="005B1AE1">
        <w:rPr>
          <w:sz w:val="20"/>
          <w:lang w:val="en-GB"/>
        </w:rPr>
        <w:t xml:space="preserve">the </w:t>
      </w:r>
      <w:r w:rsidR="005B1AE1" w:rsidRPr="005B1AE1">
        <w:rPr>
          <w:sz w:val="20"/>
          <w:lang w:val="en-GB"/>
        </w:rPr>
        <w:t>D</w:t>
      </w:r>
      <w:r w:rsidR="005B1AE1">
        <w:rPr>
          <w:sz w:val="20"/>
          <w:lang w:val="en-GB"/>
        </w:rPr>
        <w:t>epartmental</w:t>
      </w:r>
      <w:r w:rsidR="005B1AE1" w:rsidRPr="005B1AE1">
        <w:rPr>
          <w:sz w:val="20"/>
          <w:lang w:val="en-GB"/>
        </w:rPr>
        <w:t>/S</w:t>
      </w:r>
      <w:r w:rsidR="005B1AE1">
        <w:rPr>
          <w:sz w:val="20"/>
          <w:lang w:val="en-GB"/>
        </w:rPr>
        <w:t xml:space="preserve">chool </w:t>
      </w:r>
      <w:r w:rsidR="005B1AE1" w:rsidRPr="005B1AE1">
        <w:rPr>
          <w:sz w:val="20"/>
          <w:lang w:val="en-GB"/>
        </w:rPr>
        <w:t>R</w:t>
      </w:r>
      <w:r w:rsidR="005B1AE1">
        <w:rPr>
          <w:sz w:val="20"/>
          <w:lang w:val="en-GB"/>
        </w:rPr>
        <w:t xml:space="preserve">esearch </w:t>
      </w:r>
      <w:r w:rsidR="005B1AE1" w:rsidRPr="005B1AE1">
        <w:rPr>
          <w:sz w:val="20"/>
          <w:lang w:val="en-GB"/>
        </w:rPr>
        <w:t>C</w:t>
      </w:r>
      <w:r w:rsidR="005B1AE1">
        <w:rPr>
          <w:sz w:val="20"/>
          <w:lang w:val="en-GB"/>
        </w:rPr>
        <w:t>ommittee, for concurrent registration</w:t>
      </w:r>
      <w:r w:rsidR="005B1AE1" w:rsidRPr="005B1AE1">
        <w:rPr>
          <w:sz w:val="20"/>
          <w:lang w:val="en-GB"/>
        </w:rPr>
        <w:t xml:space="preserve">. </w:t>
      </w:r>
      <w:r w:rsidRPr="00822BB2">
        <w:rPr>
          <w:sz w:val="20"/>
          <w:lang w:val="en-GB"/>
        </w:rPr>
        <w:t>Failure to obtain approval may lead to disciplinary action including discontinuation of study at PolyU.</w:t>
      </w:r>
    </w:p>
    <w:p w14:paraId="7346D141" w14:textId="77777777" w:rsidR="00F12D53" w:rsidRPr="00822BB2" w:rsidRDefault="00F12D53" w:rsidP="004B09C2">
      <w:pPr>
        <w:tabs>
          <w:tab w:val="left" w:pos="720"/>
          <w:tab w:val="left" w:pos="4320"/>
        </w:tabs>
        <w:rPr>
          <w:sz w:val="20"/>
        </w:rPr>
      </w:pPr>
    </w:p>
    <w:p w14:paraId="7ED6B168" w14:textId="77777777" w:rsidR="001D436B" w:rsidRPr="00822BB2" w:rsidRDefault="001D436B" w:rsidP="004B09C2">
      <w:pPr>
        <w:tabs>
          <w:tab w:val="left" w:pos="720"/>
          <w:tab w:val="left" w:pos="4320"/>
        </w:tabs>
        <w:rPr>
          <w:sz w:val="20"/>
        </w:rPr>
      </w:pPr>
      <w:r w:rsidRPr="00822BB2">
        <w:rPr>
          <w:sz w:val="20"/>
        </w:rPr>
        <w:t xml:space="preserve">Please </w:t>
      </w:r>
      <w:r w:rsidR="00F12D53" w:rsidRPr="00822BB2">
        <w:rPr>
          <w:sz w:val="20"/>
        </w:rPr>
        <w:t xml:space="preserve">also </w:t>
      </w:r>
      <w:r w:rsidRPr="00822BB2">
        <w:rPr>
          <w:sz w:val="20"/>
        </w:rPr>
        <w:t>read the notes overleaf before completing this form.</w:t>
      </w:r>
    </w:p>
    <w:p w14:paraId="0D60DA4C" w14:textId="77777777" w:rsidR="00F12D53" w:rsidRPr="00822BB2" w:rsidRDefault="00F12D53" w:rsidP="00F12D53">
      <w:pPr>
        <w:tabs>
          <w:tab w:val="left" w:pos="720"/>
          <w:tab w:val="left" w:pos="4320"/>
        </w:tabs>
        <w:rPr>
          <w:sz w:val="20"/>
        </w:rPr>
      </w:pPr>
    </w:p>
    <w:p w14:paraId="57A33E4B" w14:textId="77777777" w:rsidR="00F12D53" w:rsidRPr="00822BB2" w:rsidRDefault="00F12D53" w:rsidP="00F12D53">
      <w:pPr>
        <w:tabs>
          <w:tab w:val="left" w:pos="720"/>
          <w:tab w:val="left" w:pos="4320"/>
        </w:tabs>
        <w:rPr>
          <w:sz w:val="20"/>
        </w:rPr>
      </w:pPr>
    </w:p>
    <w:p w14:paraId="2C99B54A" w14:textId="77777777" w:rsidR="0000101A" w:rsidRPr="00822BB2" w:rsidRDefault="0000101A" w:rsidP="004B09C2">
      <w:pPr>
        <w:tabs>
          <w:tab w:val="left" w:pos="360"/>
        </w:tabs>
        <w:rPr>
          <w:b/>
          <w:sz w:val="20"/>
        </w:rPr>
      </w:pPr>
      <w:r w:rsidRPr="00822BB2">
        <w:rPr>
          <w:b/>
          <w:sz w:val="20"/>
        </w:rPr>
        <w:t>I.</w:t>
      </w:r>
      <w:r w:rsidRPr="00822BB2">
        <w:rPr>
          <w:b/>
          <w:sz w:val="20"/>
        </w:rPr>
        <w:tab/>
        <w:t xml:space="preserve">PARTICULARS OF </w:t>
      </w:r>
      <w:r w:rsidR="00676EEF" w:rsidRPr="00822BB2">
        <w:rPr>
          <w:b/>
          <w:sz w:val="20"/>
        </w:rPr>
        <w:t>STUDENT</w:t>
      </w:r>
      <w:r w:rsidR="00455ED1" w:rsidRPr="00822BB2">
        <w:rPr>
          <w:b/>
          <w:sz w:val="20"/>
        </w:rPr>
        <w:t xml:space="preserve"> </w:t>
      </w:r>
      <w:r w:rsidR="00676EEF" w:rsidRPr="00822BB2">
        <w:rPr>
          <w:b/>
          <w:sz w:val="20"/>
        </w:rPr>
        <w:t>/</w:t>
      </w:r>
      <w:r w:rsidR="00455ED1" w:rsidRPr="00822BB2">
        <w:rPr>
          <w:b/>
          <w:sz w:val="20"/>
        </w:rPr>
        <w:t xml:space="preserve"> A</w:t>
      </w:r>
      <w:r w:rsidRPr="00822BB2">
        <w:rPr>
          <w:b/>
          <w:sz w:val="20"/>
        </w:rPr>
        <w:t>PPLICANT</w:t>
      </w:r>
    </w:p>
    <w:p w14:paraId="1FCC9CE5" w14:textId="77777777" w:rsidR="0000101A" w:rsidRPr="00822BB2" w:rsidRDefault="0000101A" w:rsidP="004B09C2">
      <w:pPr>
        <w:tabs>
          <w:tab w:val="left" w:pos="360"/>
        </w:tabs>
        <w:rPr>
          <w:sz w:val="20"/>
        </w:rPr>
      </w:pPr>
    </w:p>
    <w:p w14:paraId="07ABBBD6" w14:textId="77777777" w:rsidR="0000101A" w:rsidRPr="00822BB2" w:rsidRDefault="0000101A" w:rsidP="001458ED">
      <w:pPr>
        <w:tabs>
          <w:tab w:val="left" w:pos="630"/>
          <w:tab w:val="left" w:pos="810"/>
          <w:tab w:val="left" w:pos="4253"/>
          <w:tab w:val="left" w:pos="7380"/>
          <w:tab w:val="left" w:pos="7470"/>
          <w:tab w:val="left" w:pos="9964"/>
          <w:tab w:val="left" w:pos="9990"/>
        </w:tabs>
        <w:rPr>
          <w:sz w:val="20"/>
          <w:u w:val="single"/>
        </w:rPr>
      </w:pPr>
      <w:r w:rsidRPr="00822BB2">
        <w:rPr>
          <w:sz w:val="20"/>
        </w:rPr>
        <w:t>Name :</w:t>
      </w:r>
      <w:r w:rsidR="007E4BA1" w:rsidRPr="00822BB2">
        <w:rPr>
          <w:sz w:val="20"/>
        </w:rPr>
        <w:t xml:space="preserve"> </w:t>
      </w:r>
      <w:r w:rsidR="007E4BA1" w:rsidRPr="00822BB2">
        <w:rPr>
          <w:sz w:val="20"/>
          <w:u w:val="single"/>
        </w:rPr>
        <w:tab/>
      </w:r>
      <w:r w:rsidR="007E4BA1" w:rsidRPr="00822BB2">
        <w:rPr>
          <w:sz w:val="20"/>
          <w:u w:val="single"/>
        </w:rPr>
        <w:tab/>
      </w:r>
      <w:r w:rsidRPr="00822BB2">
        <w:rPr>
          <w:sz w:val="20"/>
        </w:rPr>
        <w:t xml:space="preserve">   HKID/Passport No.</w:t>
      </w:r>
      <w:r w:rsidR="001458ED" w:rsidRPr="00822BB2">
        <w:rPr>
          <w:sz w:val="20"/>
        </w:rPr>
        <w:t>/Mainland ID No.</w:t>
      </w:r>
      <w:r w:rsidRPr="00822BB2">
        <w:rPr>
          <w:sz w:val="20"/>
        </w:rPr>
        <w:t xml:space="preserve"> </w:t>
      </w:r>
      <w:r w:rsidR="007E4BA1" w:rsidRPr="00822BB2">
        <w:rPr>
          <w:sz w:val="20"/>
          <w:u w:val="single"/>
        </w:rPr>
        <w:tab/>
      </w:r>
      <w:r w:rsidR="007E4BA1" w:rsidRPr="00822BB2">
        <w:rPr>
          <w:sz w:val="20"/>
          <w:u w:val="single"/>
        </w:rPr>
        <w:tab/>
      </w:r>
      <w:r w:rsidR="007E4BA1" w:rsidRPr="00822BB2">
        <w:rPr>
          <w:sz w:val="20"/>
          <w:u w:val="single"/>
        </w:rPr>
        <w:tab/>
      </w:r>
    </w:p>
    <w:p w14:paraId="6251AE86" w14:textId="77777777" w:rsidR="0000101A" w:rsidRPr="00822BB2" w:rsidRDefault="0000101A" w:rsidP="004B09C2">
      <w:pPr>
        <w:tabs>
          <w:tab w:val="left" w:pos="5580"/>
          <w:tab w:val="left" w:pos="9990"/>
        </w:tabs>
        <w:rPr>
          <w:sz w:val="20"/>
        </w:rPr>
      </w:pPr>
    </w:p>
    <w:p w14:paraId="72A123D7" w14:textId="77777777" w:rsidR="0000101A" w:rsidRPr="00822BB2" w:rsidRDefault="0000101A" w:rsidP="004B09C2">
      <w:pPr>
        <w:tabs>
          <w:tab w:val="left" w:pos="1800"/>
          <w:tab w:val="left" w:pos="1890"/>
          <w:tab w:val="left" w:pos="5580"/>
          <w:tab w:val="left" w:pos="9990"/>
        </w:tabs>
        <w:ind w:left="5580" w:hanging="5580"/>
        <w:rPr>
          <w:sz w:val="20"/>
          <w:u w:val="single"/>
        </w:rPr>
      </w:pPr>
      <w:r w:rsidRPr="00822BB2">
        <w:rPr>
          <w:sz w:val="20"/>
        </w:rPr>
        <w:t>Day</w:t>
      </w:r>
      <w:r w:rsidR="00031D15" w:rsidRPr="00822BB2">
        <w:rPr>
          <w:sz w:val="20"/>
        </w:rPr>
        <w:t>-</w:t>
      </w:r>
      <w:r w:rsidRPr="00822BB2">
        <w:rPr>
          <w:sz w:val="20"/>
        </w:rPr>
        <w:t xml:space="preserve">time Contact </w:t>
      </w:r>
      <w:r w:rsidR="00167DAB" w:rsidRPr="00822BB2">
        <w:rPr>
          <w:sz w:val="20"/>
        </w:rPr>
        <w:t>Number</w:t>
      </w:r>
      <w:r w:rsidRPr="00822BB2">
        <w:rPr>
          <w:sz w:val="20"/>
        </w:rPr>
        <w:t xml:space="preserve"> :</w:t>
      </w:r>
      <w:r w:rsidR="007E4BA1" w:rsidRPr="00822BB2">
        <w:rPr>
          <w:sz w:val="20"/>
        </w:rPr>
        <w:t xml:space="preserve"> </w:t>
      </w:r>
      <w:r w:rsidR="007E4BA1" w:rsidRPr="00822BB2">
        <w:rPr>
          <w:sz w:val="20"/>
          <w:u w:val="single"/>
        </w:rPr>
        <w:tab/>
      </w:r>
      <w:r w:rsidR="007E4BA1" w:rsidRPr="00822BB2">
        <w:rPr>
          <w:sz w:val="20"/>
          <w:u w:val="single"/>
        </w:rPr>
        <w:tab/>
      </w:r>
    </w:p>
    <w:p w14:paraId="2AE8F527" w14:textId="77777777" w:rsidR="0000101A" w:rsidRPr="00822BB2" w:rsidRDefault="0000101A" w:rsidP="004B09C2">
      <w:pPr>
        <w:tabs>
          <w:tab w:val="left" w:pos="9990"/>
        </w:tabs>
        <w:ind w:left="5580" w:hanging="5580"/>
        <w:rPr>
          <w:sz w:val="20"/>
          <w:u w:val="single"/>
        </w:rPr>
      </w:pPr>
    </w:p>
    <w:p w14:paraId="4611B15C" w14:textId="77777777" w:rsidR="0000101A" w:rsidRPr="00822BB2" w:rsidRDefault="001434C9" w:rsidP="004B09C2">
      <w:pPr>
        <w:tabs>
          <w:tab w:val="left" w:pos="360"/>
          <w:tab w:val="left" w:pos="9990"/>
        </w:tabs>
        <w:jc w:val="both"/>
        <w:rPr>
          <w:sz w:val="20"/>
        </w:rPr>
      </w:pPr>
      <w:r w:rsidRPr="00822BB2">
        <w:rPr>
          <w:sz w:val="20"/>
        </w:rPr>
        <w:t>Name of Partner Institution :</w:t>
      </w:r>
      <w:r w:rsidRPr="00822BB2">
        <w:rPr>
          <w:b/>
          <w:sz w:val="20"/>
        </w:rPr>
        <w:t xml:space="preserve"> ______________________________________ </w:t>
      </w:r>
      <w:r w:rsidRPr="00822BB2">
        <w:rPr>
          <w:sz w:val="20"/>
        </w:rPr>
        <w:t xml:space="preserve">(applicable </w:t>
      </w:r>
      <w:r w:rsidR="007B38F9" w:rsidRPr="00822BB2">
        <w:rPr>
          <w:sz w:val="20"/>
        </w:rPr>
        <w:t>to</w:t>
      </w:r>
      <w:r w:rsidRPr="00822BB2">
        <w:rPr>
          <w:sz w:val="20"/>
        </w:rPr>
        <w:t xml:space="preserve"> </w:t>
      </w:r>
      <w:r w:rsidR="00F12D53" w:rsidRPr="00822BB2">
        <w:rPr>
          <w:sz w:val="20"/>
        </w:rPr>
        <w:t xml:space="preserve">research </w:t>
      </w:r>
      <w:r w:rsidRPr="00822BB2">
        <w:rPr>
          <w:sz w:val="20"/>
        </w:rPr>
        <w:t xml:space="preserve">students </w:t>
      </w:r>
      <w:r w:rsidR="00F12D53" w:rsidRPr="00822BB2">
        <w:rPr>
          <w:sz w:val="20"/>
        </w:rPr>
        <w:t xml:space="preserve">/ applicants </w:t>
      </w:r>
      <w:r w:rsidRPr="00822BB2">
        <w:rPr>
          <w:sz w:val="20"/>
        </w:rPr>
        <w:t xml:space="preserve">on joint PhD </w:t>
      </w:r>
      <w:proofErr w:type="spellStart"/>
      <w:r w:rsidRPr="00822BB2">
        <w:rPr>
          <w:sz w:val="20"/>
        </w:rPr>
        <w:t>programmes</w:t>
      </w:r>
      <w:proofErr w:type="spellEnd"/>
      <w:r w:rsidRPr="00822BB2">
        <w:rPr>
          <w:sz w:val="20"/>
        </w:rPr>
        <w:t xml:space="preserve"> leading to dual awards)</w:t>
      </w:r>
    </w:p>
    <w:p w14:paraId="2FCDE83F" w14:textId="77777777" w:rsidR="001434C9" w:rsidRPr="00822BB2" w:rsidRDefault="001434C9" w:rsidP="004B09C2">
      <w:pPr>
        <w:tabs>
          <w:tab w:val="left" w:pos="360"/>
          <w:tab w:val="left" w:pos="9990"/>
        </w:tabs>
        <w:rPr>
          <w:b/>
          <w:sz w:val="20"/>
        </w:rPr>
      </w:pPr>
    </w:p>
    <w:p w14:paraId="095379DA" w14:textId="77777777" w:rsidR="0000101A" w:rsidRPr="00822BB2" w:rsidRDefault="0000101A" w:rsidP="004B09C2">
      <w:pPr>
        <w:tabs>
          <w:tab w:val="left" w:pos="360"/>
          <w:tab w:val="left" w:pos="9990"/>
        </w:tabs>
        <w:rPr>
          <w:b/>
          <w:sz w:val="20"/>
        </w:rPr>
      </w:pPr>
      <w:r w:rsidRPr="00822BB2">
        <w:rPr>
          <w:b/>
          <w:sz w:val="20"/>
        </w:rPr>
        <w:t>II.</w:t>
      </w:r>
      <w:r w:rsidR="00436409" w:rsidRPr="00822BB2">
        <w:rPr>
          <w:b/>
          <w:sz w:val="20"/>
        </w:rPr>
        <w:t xml:space="preserve"> </w:t>
      </w:r>
      <w:r w:rsidR="00436409" w:rsidRPr="00822BB2">
        <w:rPr>
          <w:b/>
          <w:sz w:val="20"/>
        </w:rPr>
        <w:tab/>
      </w:r>
      <w:r w:rsidRPr="00822BB2">
        <w:rPr>
          <w:b/>
          <w:sz w:val="20"/>
        </w:rPr>
        <w:t>PROGRAMMES FOR WHICH APPROVAL FOR CONCURRENT ENROLMENT IS BEING SOUGHT</w:t>
      </w:r>
    </w:p>
    <w:p w14:paraId="6276662D" w14:textId="77777777" w:rsidR="00167DAB" w:rsidRPr="00822BB2" w:rsidRDefault="00167DAB" w:rsidP="004B09C2">
      <w:pPr>
        <w:ind w:left="360" w:hanging="360"/>
        <w:rPr>
          <w:sz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75"/>
        <w:gridCol w:w="3402"/>
        <w:gridCol w:w="1984"/>
        <w:gridCol w:w="2657"/>
      </w:tblGrid>
      <w:tr w:rsidR="00167DAB" w:rsidRPr="00822BB2" w14:paraId="36BE5A45" w14:textId="77777777" w:rsidTr="003E3A73">
        <w:trPr>
          <w:trHeight w:val="470"/>
        </w:trPr>
        <w:tc>
          <w:tcPr>
            <w:tcW w:w="452" w:type="dxa"/>
            <w:tcBorders>
              <w:bottom w:val="nil"/>
            </w:tcBorders>
            <w:vAlign w:val="center"/>
          </w:tcPr>
          <w:p w14:paraId="733ABF36" w14:textId="77777777" w:rsidR="00167DAB" w:rsidRPr="00822BB2" w:rsidRDefault="00167DAB" w:rsidP="004B09C2">
            <w:pPr>
              <w:rPr>
                <w:sz w:val="20"/>
              </w:rPr>
            </w:pPr>
            <w:r w:rsidRPr="00822BB2">
              <w:rPr>
                <w:sz w:val="20"/>
              </w:rPr>
              <w:t>(1)</w:t>
            </w:r>
          </w:p>
        </w:tc>
        <w:tc>
          <w:tcPr>
            <w:tcW w:w="1675" w:type="dxa"/>
            <w:vAlign w:val="center"/>
          </w:tcPr>
          <w:p w14:paraId="2FC665EA" w14:textId="77777777" w:rsidR="00167DAB" w:rsidRPr="00822BB2" w:rsidRDefault="00167DAB" w:rsidP="004B09C2">
            <w:pPr>
              <w:rPr>
                <w:sz w:val="20"/>
              </w:rPr>
            </w:pPr>
            <w:r w:rsidRPr="00822BB2">
              <w:rPr>
                <w:sz w:val="20"/>
              </w:rPr>
              <w:t>Institution</w:t>
            </w:r>
          </w:p>
        </w:tc>
        <w:tc>
          <w:tcPr>
            <w:tcW w:w="3402" w:type="dxa"/>
            <w:vAlign w:val="center"/>
          </w:tcPr>
          <w:p w14:paraId="6940A00A" w14:textId="77777777" w:rsidR="00167DAB" w:rsidRPr="00822BB2" w:rsidRDefault="003E3A73" w:rsidP="00305151">
            <w:pPr>
              <w:ind w:right="-107"/>
              <w:rPr>
                <w:sz w:val="20"/>
              </w:rPr>
            </w:pPr>
            <w:r w:rsidRPr="00822BB2">
              <w:rPr>
                <w:sz w:val="20"/>
              </w:rPr>
              <w:t>The Hong Kong Polytechnic University</w:t>
            </w:r>
          </w:p>
        </w:tc>
        <w:tc>
          <w:tcPr>
            <w:tcW w:w="1984" w:type="dxa"/>
            <w:vAlign w:val="center"/>
          </w:tcPr>
          <w:p w14:paraId="6F489E42" w14:textId="77777777" w:rsidR="00167DAB" w:rsidRPr="00822BB2" w:rsidRDefault="00167DAB" w:rsidP="004B09C2">
            <w:pPr>
              <w:rPr>
                <w:sz w:val="20"/>
              </w:rPr>
            </w:pPr>
            <w:r w:rsidRPr="00822BB2">
              <w:rPr>
                <w:sz w:val="20"/>
              </w:rPr>
              <w:t>Faculty / Department</w:t>
            </w:r>
          </w:p>
        </w:tc>
        <w:tc>
          <w:tcPr>
            <w:tcW w:w="2657" w:type="dxa"/>
            <w:vAlign w:val="center"/>
          </w:tcPr>
          <w:p w14:paraId="4FEC4921" w14:textId="77777777" w:rsidR="00167DAB" w:rsidRPr="00822BB2" w:rsidRDefault="00167DAB" w:rsidP="004B09C2">
            <w:pPr>
              <w:rPr>
                <w:sz w:val="20"/>
              </w:rPr>
            </w:pPr>
          </w:p>
        </w:tc>
      </w:tr>
      <w:tr w:rsidR="00167DAB" w:rsidRPr="00822BB2" w14:paraId="6235571B" w14:textId="77777777" w:rsidTr="003E3A73">
        <w:trPr>
          <w:trHeight w:val="470"/>
        </w:trPr>
        <w:tc>
          <w:tcPr>
            <w:tcW w:w="452" w:type="dxa"/>
            <w:tcBorders>
              <w:top w:val="nil"/>
              <w:bottom w:val="nil"/>
            </w:tcBorders>
          </w:tcPr>
          <w:p w14:paraId="3F99D665" w14:textId="77777777" w:rsidR="00167DAB" w:rsidRPr="00822BB2" w:rsidRDefault="00167DAB" w:rsidP="004B09C2">
            <w:pPr>
              <w:rPr>
                <w:sz w:val="20"/>
              </w:rPr>
            </w:pPr>
          </w:p>
        </w:tc>
        <w:tc>
          <w:tcPr>
            <w:tcW w:w="1675" w:type="dxa"/>
            <w:vAlign w:val="center"/>
          </w:tcPr>
          <w:p w14:paraId="0BC2A58E" w14:textId="77777777" w:rsidR="00167DAB" w:rsidRPr="00822BB2" w:rsidRDefault="00167DAB" w:rsidP="004B09C2">
            <w:pPr>
              <w:rPr>
                <w:sz w:val="20"/>
              </w:rPr>
            </w:pPr>
            <w:r w:rsidRPr="00822BB2">
              <w:rPr>
                <w:sz w:val="20"/>
              </w:rPr>
              <w:t>Programme Title</w:t>
            </w:r>
          </w:p>
        </w:tc>
        <w:tc>
          <w:tcPr>
            <w:tcW w:w="3402" w:type="dxa"/>
            <w:tcBorders>
              <w:bottom w:val="single" w:sz="4" w:space="0" w:color="auto"/>
            </w:tcBorders>
            <w:vAlign w:val="center"/>
          </w:tcPr>
          <w:p w14:paraId="4555E94A" w14:textId="77777777" w:rsidR="00167DAB" w:rsidRPr="00822BB2" w:rsidRDefault="00167DAB" w:rsidP="004B09C2">
            <w:pPr>
              <w:rPr>
                <w:sz w:val="20"/>
              </w:rPr>
            </w:pPr>
          </w:p>
          <w:p w14:paraId="0BE39846" w14:textId="77777777" w:rsidR="00167DAB" w:rsidRPr="00822BB2" w:rsidRDefault="00167DAB" w:rsidP="004B09C2">
            <w:pPr>
              <w:rPr>
                <w:sz w:val="20"/>
              </w:rPr>
            </w:pPr>
          </w:p>
        </w:tc>
        <w:tc>
          <w:tcPr>
            <w:tcW w:w="1984" w:type="dxa"/>
            <w:vAlign w:val="center"/>
          </w:tcPr>
          <w:p w14:paraId="3555677C" w14:textId="77777777" w:rsidR="00167DAB" w:rsidRPr="00822BB2" w:rsidRDefault="00F57AF4" w:rsidP="00F57AF4">
            <w:pPr>
              <w:rPr>
                <w:sz w:val="20"/>
              </w:rPr>
            </w:pPr>
            <w:r w:rsidRPr="00822BB2">
              <w:rPr>
                <w:sz w:val="20"/>
              </w:rPr>
              <w:t>Mode of Attendance</w:t>
            </w:r>
            <w:r w:rsidRPr="00822BB2">
              <w:rPr>
                <w:sz w:val="20"/>
                <w:vertAlign w:val="superscript"/>
              </w:rPr>
              <w:t>^</w:t>
            </w:r>
          </w:p>
        </w:tc>
        <w:tc>
          <w:tcPr>
            <w:tcW w:w="2657" w:type="dxa"/>
            <w:vAlign w:val="center"/>
          </w:tcPr>
          <w:p w14:paraId="286FC069" w14:textId="77777777" w:rsidR="00167DAB" w:rsidRPr="00822BB2" w:rsidRDefault="00167DAB" w:rsidP="004B09C2">
            <w:pPr>
              <w:rPr>
                <w:sz w:val="20"/>
              </w:rPr>
            </w:pPr>
          </w:p>
        </w:tc>
      </w:tr>
      <w:tr w:rsidR="00527322" w:rsidRPr="00822BB2" w14:paraId="046483F9" w14:textId="77777777" w:rsidTr="008A5FC7">
        <w:trPr>
          <w:trHeight w:val="471"/>
        </w:trPr>
        <w:tc>
          <w:tcPr>
            <w:tcW w:w="452" w:type="dxa"/>
            <w:tcBorders>
              <w:top w:val="nil"/>
              <w:bottom w:val="nil"/>
            </w:tcBorders>
          </w:tcPr>
          <w:p w14:paraId="335B9448" w14:textId="77777777" w:rsidR="00527322" w:rsidRPr="00822BB2" w:rsidRDefault="00527322" w:rsidP="004B09C2">
            <w:pPr>
              <w:rPr>
                <w:sz w:val="20"/>
              </w:rPr>
            </w:pPr>
          </w:p>
        </w:tc>
        <w:tc>
          <w:tcPr>
            <w:tcW w:w="1675" w:type="dxa"/>
            <w:vAlign w:val="center"/>
          </w:tcPr>
          <w:p w14:paraId="5B545018" w14:textId="77777777" w:rsidR="00527322" w:rsidRPr="00822BB2" w:rsidRDefault="00527322" w:rsidP="004B09C2">
            <w:pPr>
              <w:rPr>
                <w:sz w:val="20"/>
              </w:rPr>
            </w:pPr>
            <w:r w:rsidRPr="00822BB2">
              <w:rPr>
                <w:sz w:val="20"/>
              </w:rPr>
              <w:t>Programme Level</w:t>
            </w:r>
            <w:r w:rsidR="00811197" w:rsidRPr="00822BB2">
              <w:rPr>
                <w:i/>
                <w:sz w:val="20"/>
              </w:rPr>
              <w:t>*</w:t>
            </w:r>
          </w:p>
        </w:tc>
        <w:tc>
          <w:tcPr>
            <w:tcW w:w="8043" w:type="dxa"/>
            <w:gridSpan w:val="3"/>
            <w:vAlign w:val="center"/>
          </w:tcPr>
          <w:p w14:paraId="4C917C90" w14:textId="77777777" w:rsidR="00527322" w:rsidRPr="00822BB2" w:rsidRDefault="00527322" w:rsidP="004B09C2">
            <w:pPr>
              <w:rPr>
                <w:sz w:val="20"/>
              </w:rPr>
            </w:pPr>
            <w:r w:rsidRPr="00822BB2">
              <w:rPr>
                <w:sz w:val="20"/>
                <w:lang w:eastAsia="zh-TW"/>
              </w:rPr>
              <w:t>PhD / MPhil / Master</w:t>
            </w:r>
            <w:r w:rsidR="001458ED" w:rsidRPr="00822BB2">
              <w:rPr>
                <w:sz w:val="20"/>
                <w:lang w:eastAsia="zh-TW"/>
              </w:rPr>
              <w:t>’s</w:t>
            </w:r>
            <w:r w:rsidRPr="00822BB2">
              <w:rPr>
                <w:sz w:val="20"/>
                <w:lang w:eastAsia="zh-TW"/>
              </w:rPr>
              <w:t xml:space="preserve"> Degree / Bachelor</w:t>
            </w:r>
            <w:r w:rsidR="00AA6FB8" w:rsidRPr="00822BB2">
              <w:rPr>
                <w:sz w:val="20"/>
                <w:lang w:eastAsia="zh-TW"/>
              </w:rPr>
              <w:t>’s</w:t>
            </w:r>
            <w:r w:rsidRPr="00822BB2">
              <w:rPr>
                <w:sz w:val="20"/>
                <w:lang w:eastAsia="zh-TW"/>
              </w:rPr>
              <w:t xml:space="preserve"> Degree</w:t>
            </w:r>
            <w:r w:rsidR="000A7F44">
              <w:rPr>
                <w:sz w:val="20"/>
                <w:lang w:eastAsia="zh-TW"/>
              </w:rPr>
              <w:t xml:space="preserve"> / Higher Diploma</w:t>
            </w:r>
          </w:p>
        </w:tc>
      </w:tr>
      <w:tr w:rsidR="00F57AF4" w:rsidRPr="00822BB2" w14:paraId="42C3FA4A" w14:textId="77777777" w:rsidTr="003E3A73">
        <w:trPr>
          <w:trHeight w:val="470"/>
        </w:trPr>
        <w:tc>
          <w:tcPr>
            <w:tcW w:w="452" w:type="dxa"/>
            <w:tcBorders>
              <w:top w:val="nil"/>
              <w:bottom w:val="nil"/>
            </w:tcBorders>
          </w:tcPr>
          <w:p w14:paraId="1F278AE7" w14:textId="77777777" w:rsidR="00F57AF4" w:rsidRPr="00822BB2" w:rsidRDefault="00F57AF4" w:rsidP="004B09C2">
            <w:pPr>
              <w:rPr>
                <w:sz w:val="20"/>
              </w:rPr>
            </w:pPr>
          </w:p>
        </w:tc>
        <w:tc>
          <w:tcPr>
            <w:tcW w:w="1675" w:type="dxa"/>
            <w:vAlign w:val="center"/>
          </w:tcPr>
          <w:p w14:paraId="4B08702C" w14:textId="77777777" w:rsidR="00F57AF4" w:rsidRPr="00822BB2" w:rsidRDefault="00F57AF4" w:rsidP="004B09C2">
            <w:pPr>
              <w:rPr>
                <w:sz w:val="20"/>
              </w:rPr>
            </w:pPr>
            <w:r w:rsidRPr="00822BB2">
              <w:rPr>
                <w:sz w:val="20"/>
              </w:rPr>
              <w:t>Programme Code</w:t>
            </w:r>
          </w:p>
        </w:tc>
        <w:tc>
          <w:tcPr>
            <w:tcW w:w="3402" w:type="dxa"/>
            <w:vAlign w:val="center"/>
          </w:tcPr>
          <w:p w14:paraId="1DC420ED" w14:textId="77777777" w:rsidR="00F57AF4" w:rsidRPr="00822BB2" w:rsidRDefault="00F57AF4" w:rsidP="004B09C2">
            <w:pPr>
              <w:rPr>
                <w:sz w:val="20"/>
              </w:rPr>
            </w:pPr>
          </w:p>
        </w:tc>
        <w:tc>
          <w:tcPr>
            <w:tcW w:w="1984" w:type="dxa"/>
            <w:vAlign w:val="center"/>
          </w:tcPr>
          <w:p w14:paraId="082FEEE1" w14:textId="77777777" w:rsidR="00F57AF4" w:rsidRPr="00822BB2" w:rsidRDefault="00F57AF4" w:rsidP="004B09C2">
            <w:pPr>
              <w:rPr>
                <w:sz w:val="20"/>
              </w:rPr>
            </w:pPr>
            <w:r w:rsidRPr="00822BB2">
              <w:rPr>
                <w:sz w:val="20"/>
              </w:rPr>
              <w:t>Stream (if any)</w:t>
            </w:r>
          </w:p>
        </w:tc>
        <w:tc>
          <w:tcPr>
            <w:tcW w:w="2657" w:type="dxa"/>
            <w:vAlign w:val="center"/>
          </w:tcPr>
          <w:p w14:paraId="31EBEBDB" w14:textId="77777777" w:rsidR="00F57AF4" w:rsidRPr="00822BB2" w:rsidRDefault="00F57AF4" w:rsidP="004B09C2">
            <w:pPr>
              <w:rPr>
                <w:sz w:val="20"/>
              </w:rPr>
            </w:pPr>
          </w:p>
        </w:tc>
      </w:tr>
      <w:tr w:rsidR="00F57AF4" w:rsidRPr="00822BB2" w14:paraId="5F52018B" w14:textId="77777777" w:rsidTr="003E3A73">
        <w:trPr>
          <w:trHeight w:val="471"/>
        </w:trPr>
        <w:tc>
          <w:tcPr>
            <w:tcW w:w="452" w:type="dxa"/>
            <w:tcBorders>
              <w:top w:val="nil"/>
              <w:bottom w:val="single" w:sz="4" w:space="0" w:color="auto"/>
            </w:tcBorders>
          </w:tcPr>
          <w:p w14:paraId="7365B887" w14:textId="77777777" w:rsidR="00F57AF4" w:rsidRPr="00822BB2" w:rsidRDefault="00F57AF4" w:rsidP="00F57AF4">
            <w:pPr>
              <w:rPr>
                <w:sz w:val="20"/>
              </w:rPr>
            </w:pPr>
          </w:p>
        </w:tc>
        <w:tc>
          <w:tcPr>
            <w:tcW w:w="1675" w:type="dxa"/>
            <w:tcBorders>
              <w:bottom w:val="single" w:sz="4" w:space="0" w:color="auto"/>
            </w:tcBorders>
            <w:vAlign w:val="center"/>
          </w:tcPr>
          <w:p w14:paraId="20651678" w14:textId="77777777" w:rsidR="00F57AF4" w:rsidRPr="00822BB2" w:rsidRDefault="00F57AF4" w:rsidP="00F57AF4">
            <w:pPr>
              <w:rPr>
                <w:sz w:val="20"/>
              </w:rPr>
            </w:pPr>
            <w:r w:rsidRPr="00822BB2">
              <w:rPr>
                <w:sz w:val="20"/>
              </w:rPr>
              <w:t>Student / Application No.</w:t>
            </w:r>
            <w:r w:rsidRPr="00822BB2">
              <w:rPr>
                <w:sz w:val="20"/>
                <w:vertAlign w:val="superscript"/>
              </w:rPr>
              <w:t>#</w:t>
            </w:r>
          </w:p>
        </w:tc>
        <w:tc>
          <w:tcPr>
            <w:tcW w:w="3402" w:type="dxa"/>
            <w:tcBorders>
              <w:bottom w:val="single" w:sz="4" w:space="0" w:color="auto"/>
            </w:tcBorders>
            <w:vAlign w:val="center"/>
          </w:tcPr>
          <w:p w14:paraId="611BC425" w14:textId="77777777" w:rsidR="00F57AF4" w:rsidRPr="00822BB2" w:rsidRDefault="00F57AF4" w:rsidP="00F57AF4">
            <w:pPr>
              <w:rPr>
                <w:sz w:val="20"/>
              </w:rPr>
            </w:pPr>
          </w:p>
        </w:tc>
        <w:tc>
          <w:tcPr>
            <w:tcW w:w="1984" w:type="dxa"/>
            <w:tcBorders>
              <w:bottom w:val="single" w:sz="4" w:space="0" w:color="auto"/>
            </w:tcBorders>
            <w:vAlign w:val="center"/>
          </w:tcPr>
          <w:p w14:paraId="0140B562" w14:textId="77777777" w:rsidR="00F57AF4" w:rsidRPr="00822BB2" w:rsidRDefault="00F57AF4" w:rsidP="00F57AF4">
            <w:pPr>
              <w:rPr>
                <w:sz w:val="20"/>
              </w:rPr>
            </w:pPr>
            <w:r w:rsidRPr="00822BB2">
              <w:rPr>
                <w:sz w:val="20"/>
              </w:rPr>
              <w:t>Planned duration of study (academic year)</w:t>
            </w:r>
          </w:p>
        </w:tc>
        <w:tc>
          <w:tcPr>
            <w:tcW w:w="2657" w:type="dxa"/>
            <w:tcBorders>
              <w:bottom w:val="single" w:sz="4" w:space="0" w:color="auto"/>
            </w:tcBorders>
            <w:vAlign w:val="center"/>
          </w:tcPr>
          <w:p w14:paraId="2A7B2055" w14:textId="77777777" w:rsidR="00F57AF4" w:rsidRPr="00822BB2" w:rsidRDefault="00F57AF4" w:rsidP="00F57AF4">
            <w:pPr>
              <w:rPr>
                <w:sz w:val="20"/>
              </w:rPr>
            </w:pPr>
            <w:r w:rsidRPr="00822BB2">
              <w:rPr>
                <w:sz w:val="20"/>
              </w:rPr>
              <w:t>From ____-____ to ____-___</w:t>
            </w:r>
          </w:p>
          <w:p w14:paraId="50942B67" w14:textId="4244F6CC" w:rsidR="00F57AF4" w:rsidRPr="00822BB2" w:rsidRDefault="00F57AF4" w:rsidP="00F57AF4">
            <w:pPr>
              <w:rPr>
                <w:sz w:val="20"/>
              </w:rPr>
            </w:pPr>
            <w:r w:rsidRPr="00822BB2">
              <w:rPr>
                <w:sz w:val="20"/>
              </w:rPr>
              <w:t>(e.g. 20</w:t>
            </w:r>
            <w:r w:rsidR="00530658">
              <w:rPr>
                <w:sz w:val="20"/>
              </w:rPr>
              <w:t>22</w:t>
            </w:r>
            <w:r w:rsidRPr="00822BB2">
              <w:rPr>
                <w:sz w:val="20"/>
              </w:rPr>
              <w:t>-</w:t>
            </w:r>
            <w:r w:rsidR="00530658">
              <w:rPr>
                <w:sz w:val="20"/>
              </w:rPr>
              <w:t>23</w:t>
            </w:r>
            <w:r w:rsidRPr="00822BB2">
              <w:rPr>
                <w:sz w:val="20"/>
              </w:rPr>
              <w:t xml:space="preserve"> to 20</w:t>
            </w:r>
            <w:r w:rsidR="00530658">
              <w:rPr>
                <w:sz w:val="20"/>
              </w:rPr>
              <w:t>23</w:t>
            </w:r>
            <w:r w:rsidRPr="00822BB2">
              <w:rPr>
                <w:sz w:val="20"/>
              </w:rPr>
              <w:t>-</w:t>
            </w:r>
            <w:r w:rsidR="00530658">
              <w:rPr>
                <w:sz w:val="20"/>
              </w:rPr>
              <w:t>24</w:t>
            </w:r>
            <w:r w:rsidRPr="00822BB2">
              <w:rPr>
                <w:sz w:val="20"/>
              </w:rPr>
              <w:t>)</w:t>
            </w:r>
          </w:p>
        </w:tc>
      </w:tr>
    </w:tbl>
    <w:p w14:paraId="68122209" w14:textId="77777777" w:rsidR="00167DAB" w:rsidRPr="00822BB2" w:rsidRDefault="00167DAB" w:rsidP="004B09C2">
      <w:pPr>
        <w:ind w:left="360" w:hanging="360"/>
        <w:rPr>
          <w:sz w:val="20"/>
        </w:rPr>
      </w:pP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75"/>
        <w:gridCol w:w="3402"/>
        <w:gridCol w:w="1984"/>
        <w:gridCol w:w="2658"/>
      </w:tblGrid>
      <w:tr w:rsidR="00167DAB" w:rsidRPr="00822BB2" w14:paraId="18097272" w14:textId="77777777" w:rsidTr="003E3A73">
        <w:trPr>
          <w:trHeight w:val="470"/>
        </w:trPr>
        <w:tc>
          <w:tcPr>
            <w:tcW w:w="452" w:type="dxa"/>
            <w:tcBorders>
              <w:top w:val="single" w:sz="4" w:space="0" w:color="auto"/>
              <w:bottom w:val="nil"/>
            </w:tcBorders>
            <w:vAlign w:val="center"/>
          </w:tcPr>
          <w:p w14:paraId="1AB0ACBB" w14:textId="77777777" w:rsidR="00167DAB" w:rsidRPr="00822BB2" w:rsidRDefault="00167DAB" w:rsidP="004B09C2">
            <w:pPr>
              <w:rPr>
                <w:sz w:val="20"/>
              </w:rPr>
            </w:pPr>
            <w:r w:rsidRPr="00822BB2">
              <w:rPr>
                <w:sz w:val="20"/>
              </w:rPr>
              <w:t>(2)</w:t>
            </w:r>
          </w:p>
        </w:tc>
        <w:tc>
          <w:tcPr>
            <w:tcW w:w="1675" w:type="dxa"/>
            <w:tcBorders>
              <w:top w:val="single" w:sz="4" w:space="0" w:color="auto"/>
            </w:tcBorders>
            <w:vAlign w:val="center"/>
          </w:tcPr>
          <w:p w14:paraId="06DF4646" w14:textId="77777777" w:rsidR="00167DAB" w:rsidRPr="00822BB2" w:rsidRDefault="00167DAB" w:rsidP="004B09C2">
            <w:pPr>
              <w:rPr>
                <w:sz w:val="20"/>
              </w:rPr>
            </w:pPr>
            <w:r w:rsidRPr="00822BB2">
              <w:rPr>
                <w:sz w:val="20"/>
              </w:rPr>
              <w:t>Institution</w:t>
            </w:r>
          </w:p>
        </w:tc>
        <w:tc>
          <w:tcPr>
            <w:tcW w:w="3402" w:type="dxa"/>
            <w:tcBorders>
              <w:top w:val="single" w:sz="4" w:space="0" w:color="auto"/>
            </w:tcBorders>
            <w:vAlign w:val="center"/>
          </w:tcPr>
          <w:p w14:paraId="3E9791B8" w14:textId="77777777" w:rsidR="00167DAB" w:rsidRPr="00822BB2" w:rsidRDefault="00167DAB" w:rsidP="004B09C2">
            <w:pPr>
              <w:rPr>
                <w:sz w:val="20"/>
              </w:rPr>
            </w:pPr>
          </w:p>
        </w:tc>
        <w:tc>
          <w:tcPr>
            <w:tcW w:w="1984" w:type="dxa"/>
            <w:tcBorders>
              <w:top w:val="single" w:sz="4" w:space="0" w:color="auto"/>
            </w:tcBorders>
            <w:vAlign w:val="center"/>
          </w:tcPr>
          <w:p w14:paraId="57BE12B7" w14:textId="77777777" w:rsidR="00167DAB" w:rsidRPr="00822BB2" w:rsidRDefault="00167DAB" w:rsidP="004B09C2">
            <w:pPr>
              <w:rPr>
                <w:sz w:val="20"/>
              </w:rPr>
            </w:pPr>
            <w:r w:rsidRPr="00822BB2">
              <w:rPr>
                <w:sz w:val="20"/>
              </w:rPr>
              <w:t>Faculty / Department</w:t>
            </w:r>
          </w:p>
        </w:tc>
        <w:tc>
          <w:tcPr>
            <w:tcW w:w="2658" w:type="dxa"/>
            <w:tcBorders>
              <w:top w:val="single" w:sz="4" w:space="0" w:color="auto"/>
            </w:tcBorders>
            <w:vAlign w:val="center"/>
          </w:tcPr>
          <w:p w14:paraId="31E0CC46" w14:textId="77777777" w:rsidR="00167DAB" w:rsidRPr="00822BB2" w:rsidRDefault="00167DAB" w:rsidP="004B09C2">
            <w:pPr>
              <w:rPr>
                <w:sz w:val="20"/>
              </w:rPr>
            </w:pPr>
          </w:p>
        </w:tc>
      </w:tr>
      <w:tr w:rsidR="00F57AF4" w:rsidRPr="00822BB2" w14:paraId="331C7EEA" w14:textId="77777777" w:rsidTr="003E3A73">
        <w:trPr>
          <w:trHeight w:val="471"/>
        </w:trPr>
        <w:tc>
          <w:tcPr>
            <w:tcW w:w="452" w:type="dxa"/>
            <w:tcBorders>
              <w:top w:val="nil"/>
              <w:bottom w:val="nil"/>
            </w:tcBorders>
          </w:tcPr>
          <w:p w14:paraId="3D785129" w14:textId="77777777" w:rsidR="00F57AF4" w:rsidRPr="00822BB2" w:rsidRDefault="00F57AF4" w:rsidP="00F57AF4">
            <w:pPr>
              <w:rPr>
                <w:sz w:val="20"/>
              </w:rPr>
            </w:pPr>
          </w:p>
        </w:tc>
        <w:tc>
          <w:tcPr>
            <w:tcW w:w="1675" w:type="dxa"/>
            <w:vAlign w:val="center"/>
          </w:tcPr>
          <w:p w14:paraId="4BCE7240" w14:textId="77777777" w:rsidR="00F57AF4" w:rsidRPr="00822BB2" w:rsidRDefault="00F57AF4" w:rsidP="00F57AF4">
            <w:pPr>
              <w:rPr>
                <w:sz w:val="20"/>
              </w:rPr>
            </w:pPr>
            <w:r w:rsidRPr="00822BB2">
              <w:rPr>
                <w:sz w:val="20"/>
              </w:rPr>
              <w:t>Programme Title</w:t>
            </w:r>
          </w:p>
        </w:tc>
        <w:tc>
          <w:tcPr>
            <w:tcW w:w="3402" w:type="dxa"/>
            <w:tcBorders>
              <w:bottom w:val="single" w:sz="4" w:space="0" w:color="auto"/>
            </w:tcBorders>
            <w:vAlign w:val="center"/>
          </w:tcPr>
          <w:p w14:paraId="4A01F1B8" w14:textId="77777777" w:rsidR="00F57AF4" w:rsidRPr="00822BB2" w:rsidRDefault="00F57AF4" w:rsidP="00F57AF4">
            <w:pPr>
              <w:rPr>
                <w:sz w:val="20"/>
              </w:rPr>
            </w:pPr>
          </w:p>
          <w:p w14:paraId="47A2EBF9" w14:textId="77777777" w:rsidR="00F57AF4" w:rsidRPr="00822BB2" w:rsidRDefault="00F57AF4" w:rsidP="00F57AF4">
            <w:pPr>
              <w:rPr>
                <w:sz w:val="20"/>
              </w:rPr>
            </w:pPr>
          </w:p>
        </w:tc>
        <w:tc>
          <w:tcPr>
            <w:tcW w:w="1984" w:type="dxa"/>
            <w:vAlign w:val="center"/>
          </w:tcPr>
          <w:p w14:paraId="504377E9" w14:textId="77777777" w:rsidR="00F57AF4" w:rsidRPr="00822BB2" w:rsidRDefault="00F57AF4" w:rsidP="00F57AF4">
            <w:pPr>
              <w:rPr>
                <w:sz w:val="20"/>
              </w:rPr>
            </w:pPr>
            <w:r w:rsidRPr="00822BB2">
              <w:rPr>
                <w:sz w:val="20"/>
              </w:rPr>
              <w:t>Mode of Attendance</w:t>
            </w:r>
            <w:r w:rsidRPr="00822BB2">
              <w:rPr>
                <w:sz w:val="20"/>
                <w:vertAlign w:val="superscript"/>
              </w:rPr>
              <w:t>^</w:t>
            </w:r>
          </w:p>
        </w:tc>
        <w:tc>
          <w:tcPr>
            <w:tcW w:w="2658" w:type="dxa"/>
            <w:vAlign w:val="center"/>
          </w:tcPr>
          <w:p w14:paraId="475C1849" w14:textId="77777777" w:rsidR="00F57AF4" w:rsidRPr="00822BB2" w:rsidRDefault="00F57AF4" w:rsidP="00F57AF4">
            <w:pPr>
              <w:rPr>
                <w:sz w:val="20"/>
              </w:rPr>
            </w:pPr>
          </w:p>
        </w:tc>
      </w:tr>
      <w:tr w:rsidR="00527322" w:rsidRPr="00822BB2" w14:paraId="3BA70CD5" w14:textId="77777777" w:rsidTr="008A5FC7">
        <w:trPr>
          <w:trHeight w:val="471"/>
        </w:trPr>
        <w:tc>
          <w:tcPr>
            <w:tcW w:w="452" w:type="dxa"/>
            <w:tcBorders>
              <w:top w:val="nil"/>
              <w:bottom w:val="nil"/>
            </w:tcBorders>
          </w:tcPr>
          <w:p w14:paraId="673D9B0A" w14:textId="77777777" w:rsidR="00527322" w:rsidRPr="00822BB2" w:rsidRDefault="00527322" w:rsidP="00527322">
            <w:pPr>
              <w:rPr>
                <w:sz w:val="20"/>
              </w:rPr>
            </w:pPr>
          </w:p>
        </w:tc>
        <w:tc>
          <w:tcPr>
            <w:tcW w:w="1675" w:type="dxa"/>
            <w:vAlign w:val="center"/>
          </w:tcPr>
          <w:p w14:paraId="4171CC23" w14:textId="77777777" w:rsidR="00527322" w:rsidRPr="00822BB2" w:rsidRDefault="00527322" w:rsidP="00527322">
            <w:pPr>
              <w:rPr>
                <w:sz w:val="20"/>
              </w:rPr>
            </w:pPr>
            <w:r w:rsidRPr="00822BB2">
              <w:rPr>
                <w:sz w:val="20"/>
              </w:rPr>
              <w:t>Programme Level</w:t>
            </w:r>
            <w:r w:rsidR="00811197" w:rsidRPr="00822BB2">
              <w:rPr>
                <w:i/>
                <w:sz w:val="20"/>
              </w:rPr>
              <w:t>*</w:t>
            </w:r>
          </w:p>
        </w:tc>
        <w:tc>
          <w:tcPr>
            <w:tcW w:w="8044" w:type="dxa"/>
            <w:gridSpan w:val="3"/>
            <w:tcBorders>
              <w:bottom w:val="single" w:sz="4" w:space="0" w:color="auto"/>
            </w:tcBorders>
            <w:vAlign w:val="center"/>
          </w:tcPr>
          <w:p w14:paraId="45B13E12" w14:textId="77777777" w:rsidR="00527322" w:rsidRPr="00822BB2" w:rsidRDefault="00527322" w:rsidP="00527322">
            <w:pPr>
              <w:rPr>
                <w:sz w:val="20"/>
              </w:rPr>
            </w:pPr>
            <w:r w:rsidRPr="00822BB2">
              <w:rPr>
                <w:sz w:val="20"/>
                <w:lang w:eastAsia="zh-TW"/>
              </w:rPr>
              <w:t>PhD / MPhil / Master</w:t>
            </w:r>
            <w:r w:rsidR="001458ED" w:rsidRPr="00822BB2">
              <w:rPr>
                <w:sz w:val="20"/>
                <w:lang w:eastAsia="zh-TW"/>
              </w:rPr>
              <w:t>’s</w:t>
            </w:r>
            <w:r w:rsidRPr="00822BB2">
              <w:rPr>
                <w:sz w:val="20"/>
                <w:lang w:eastAsia="zh-TW"/>
              </w:rPr>
              <w:t xml:space="preserve"> Degree / Bachelor</w:t>
            </w:r>
            <w:r w:rsidR="00AA6FB8" w:rsidRPr="00822BB2">
              <w:rPr>
                <w:sz w:val="20"/>
                <w:lang w:eastAsia="zh-TW"/>
              </w:rPr>
              <w:t>’s</w:t>
            </w:r>
            <w:r w:rsidRPr="00822BB2">
              <w:rPr>
                <w:sz w:val="20"/>
                <w:lang w:eastAsia="zh-TW"/>
              </w:rPr>
              <w:t xml:space="preserve"> Degree</w:t>
            </w:r>
            <w:r w:rsidR="000A7F44">
              <w:rPr>
                <w:sz w:val="20"/>
                <w:lang w:eastAsia="zh-TW"/>
              </w:rPr>
              <w:t xml:space="preserve"> / Higher Diploma</w:t>
            </w:r>
          </w:p>
        </w:tc>
      </w:tr>
      <w:tr w:rsidR="00527322" w:rsidRPr="00822BB2" w14:paraId="0278184B" w14:textId="77777777" w:rsidTr="003E3A73">
        <w:trPr>
          <w:trHeight w:val="470"/>
        </w:trPr>
        <w:tc>
          <w:tcPr>
            <w:tcW w:w="452" w:type="dxa"/>
            <w:tcBorders>
              <w:top w:val="nil"/>
              <w:bottom w:val="nil"/>
            </w:tcBorders>
          </w:tcPr>
          <w:p w14:paraId="12A42E7C" w14:textId="77777777" w:rsidR="00527322" w:rsidRPr="00822BB2" w:rsidRDefault="00527322" w:rsidP="00527322">
            <w:pPr>
              <w:rPr>
                <w:sz w:val="20"/>
              </w:rPr>
            </w:pPr>
          </w:p>
        </w:tc>
        <w:tc>
          <w:tcPr>
            <w:tcW w:w="1675" w:type="dxa"/>
            <w:vAlign w:val="center"/>
          </w:tcPr>
          <w:p w14:paraId="3F97FC20" w14:textId="77777777" w:rsidR="00527322" w:rsidRPr="00822BB2" w:rsidRDefault="00527322" w:rsidP="00527322">
            <w:pPr>
              <w:rPr>
                <w:sz w:val="20"/>
              </w:rPr>
            </w:pPr>
            <w:r w:rsidRPr="00822BB2">
              <w:rPr>
                <w:sz w:val="20"/>
              </w:rPr>
              <w:t>Programme Code</w:t>
            </w:r>
          </w:p>
        </w:tc>
        <w:tc>
          <w:tcPr>
            <w:tcW w:w="3402" w:type="dxa"/>
            <w:vAlign w:val="center"/>
          </w:tcPr>
          <w:p w14:paraId="44B0307D" w14:textId="77777777" w:rsidR="00527322" w:rsidRPr="00822BB2" w:rsidRDefault="00527322" w:rsidP="00527322">
            <w:pPr>
              <w:rPr>
                <w:sz w:val="20"/>
              </w:rPr>
            </w:pPr>
          </w:p>
        </w:tc>
        <w:tc>
          <w:tcPr>
            <w:tcW w:w="1984" w:type="dxa"/>
            <w:vAlign w:val="center"/>
          </w:tcPr>
          <w:p w14:paraId="36411596" w14:textId="77777777" w:rsidR="00527322" w:rsidRPr="00822BB2" w:rsidRDefault="00527322" w:rsidP="00527322">
            <w:pPr>
              <w:rPr>
                <w:sz w:val="20"/>
              </w:rPr>
            </w:pPr>
            <w:r w:rsidRPr="00822BB2">
              <w:rPr>
                <w:sz w:val="20"/>
              </w:rPr>
              <w:t>Stream (if any)</w:t>
            </w:r>
          </w:p>
        </w:tc>
        <w:tc>
          <w:tcPr>
            <w:tcW w:w="2658" w:type="dxa"/>
            <w:vAlign w:val="center"/>
          </w:tcPr>
          <w:p w14:paraId="79E5DDBA" w14:textId="77777777" w:rsidR="00527322" w:rsidRPr="00822BB2" w:rsidRDefault="00527322" w:rsidP="00527322">
            <w:pPr>
              <w:rPr>
                <w:sz w:val="20"/>
              </w:rPr>
            </w:pPr>
          </w:p>
        </w:tc>
      </w:tr>
      <w:tr w:rsidR="00527322" w:rsidRPr="00822BB2" w14:paraId="0FF4546D" w14:textId="77777777" w:rsidTr="003E3A73">
        <w:trPr>
          <w:trHeight w:val="471"/>
        </w:trPr>
        <w:tc>
          <w:tcPr>
            <w:tcW w:w="452" w:type="dxa"/>
            <w:tcBorders>
              <w:top w:val="nil"/>
              <w:bottom w:val="single" w:sz="4" w:space="0" w:color="auto"/>
            </w:tcBorders>
          </w:tcPr>
          <w:p w14:paraId="5448A221" w14:textId="77777777" w:rsidR="00527322" w:rsidRPr="00822BB2" w:rsidRDefault="00527322" w:rsidP="00527322">
            <w:pPr>
              <w:rPr>
                <w:sz w:val="20"/>
              </w:rPr>
            </w:pPr>
          </w:p>
        </w:tc>
        <w:tc>
          <w:tcPr>
            <w:tcW w:w="1675" w:type="dxa"/>
            <w:tcBorders>
              <w:bottom w:val="single" w:sz="4" w:space="0" w:color="auto"/>
            </w:tcBorders>
            <w:vAlign w:val="center"/>
          </w:tcPr>
          <w:p w14:paraId="01809E44" w14:textId="77777777" w:rsidR="00527322" w:rsidRPr="00822BB2" w:rsidRDefault="00527322" w:rsidP="00527322">
            <w:pPr>
              <w:rPr>
                <w:sz w:val="20"/>
              </w:rPr>
            </w:pPr>
            <w:r w:rsidRPr="00822BB2">
              <w:rPr>
                <w:sz w:val="20"/>
              </w:rPr>
              <w:t>Student / Application No.</w:t>
            </w:r>
            <w:r w:rsidRPr="00822BB2">
              <w:rPr>
                <w:sz w:val="20"/>
                <w:vertAlign w:val="superscript"/>
              </w:rPr>
              <w:t>#</w:t>
            </w:r>
          </w:p>
        </w:tc>
        <w:tc>
          <w:tcPr>
            <w:tcW w:w="3402" w:type="dxa"/>
            <w:tcBorders>
              <w:bottom w:val="single" w:sz="4" w:space="0" w:color="auto"/>
            </w:tcBorders>
            <w:vAlign w:val="center"/>
          </w:tcPr>
          <w:p w14:paraId="3E444BC1" w14:textId="77777777" w:rsidR="00527322" w:rsidRPr="00822BB2" w:rsidRDefault="00527322" w:rsidP="00527322">
            <w:pPr>
              <w:rPr>
                <w:sz w:val="20"/>
              </w:rPr>
            </w:pPr>
          </w:p>
        </w:tc>
        <w:tc>
          <w:tcPr>
            <w:tcW w:w="1984" w:type="dxa"/>
            <w:tcBorders>
              <w:bottom w:val="single" w:sz="4" w:space="0" w:color="auto"/>
            </w:tcBorders>
            <w:vAlign w:val="center"/>
          </w:tcPr>
          <w:p w14:paraId="5D1AF5AB" w14:textId="77777777" w:rsidR="00527322" w:rsidRPr="00822BB2" w:rsidRDefault="00527322" w:rsidP="00527322">
            <w:pPr>
              <w:ind w:right="-156"/>
              <w:rPr>
                <w:sz w:val="20"/>
              </w:rPr>
            </w:pPr>
            <w:r w:rsidRPr="00822BB2">
              <w:rPr>
                <w:sz w:val="20"/>
              </w:rPr>
              <w:t>Planned duration of study (academic year)</w:t>
            </w:r>
          </w:p>
        </w:tc>
        <w:tc>
          <w:tcPr>
            <w:tcW w:w="2658" w:type="dxa"/>
            <w:tcBorders>
              <w:bottom w:val="single" w:sz="4" w:space="0" w:color="auto"/>
            </w:tcBorders>
            <w:vAlign w:val="center"/>
          </w:tcPr>
          <w:p w14:paraId="6E4F7C28" w14:textId="77777777" w:rsidR="00527322" w:rsidRPr="00822BB2" w:rsidRDefault="00527322" w:rsidP="00527322">
            <w:pPr>
              <w:rPr>
                <w:sz w:val="20"/>
              </w:rPr>
            </w:pPr>
            <w:r w:rsidRPr="00822BB2">
              <w:rPr>
                <w:sz w:val="20"/>
              </w:rPr>
              <w:t>From ____-____ to ____-___</w:t>
            </w:r>
          </w:p>
          <w:p w14:paraId="7A5AFEF7" w14:textId="17EC9A70" w:rsidR="00527322" w:rsidRPr="00822BB2" w:rsidRDefault="00527322" w:rsidP="00527322">
            <w:pPr>
              <w:rPr>
                <w:sz w:val="20"/>
              </w:rPr>
            </w:pPr>
            <w:r w:rsidRPr="00822BB2">
              <w:rPr>
                <w:sz w:val="20"/>
              </w:rPr>
              <w:t>(e.g. 20</w:t>
            </w:r>
            <w:r w:rsidR="00530658">
              <w:rPr>
                <w:sz w:val="20"/>
              </w:rPr>
              <w:t>22</w:t>
            </w:r>
            <w:r w:rsidRPr="00822BB2">
              <w:rPr>
                <w:sz w:val="20"/>
              </w:rPr>
              <w:t>-</w:t>
            </w:r>
            <w:r w:rsidR="00530658">
              <w:rPr>
                <w:sz w:val="20"/>
              </w:rPr>
              <w:t>23</w:t>
            </w:r>
            <w:r w:rsidRPr="00822BB2">
              <w:rPr>
                <w:sz w:val="20"/>
              </w:rPr>
              <w:t xml:space="preserve"> to 20</w:t>
            </w:r>
            <w:r w:rsidR="00530658">
              <w:rPr>
                <w:sz w:val="20"/>
              </w:rPr>
              <w:t>23</w:t>
            </w:r>
            <w:r w:rsidRPr="00822BB2">
              <w:rPr>
                <w:sz w:val="20"/>
              </w:rPr>
              <w:t>-</w:t>
            </w:r>
            <w:r w:rsidR="00530658">
              <w:rPr>
                <w:sz w:val="20"/>
              </w:rPr>
              <w:t>24</w:t>
            </w:r>
            <w:r w:rsidRPr="00822BB2">
              <w:rPr>
                <w:sz w:val="20"/>
              </w:rPr>
              <w:t>)</w:t>
            </w:r>
          </w:p>
        </w:tc>
      </w:tr>
    </w:tbl>
    <w:p w14:paraId="2B579578" w14:textId="77777777" w:rsidR="004B09C2" w:rsidRPr="00822BB2" w:rsidRDefault="004B09C2" w:rsidP="004B09C2">
      <w:pPr>
        <w:pStyle w:val="BodyTextIndent"/>
        <w:tabs>
          <w:tab w:val="clear" w:pos="1260"/>
          <w:tab w:val="clear" w:pos="2127"/>
          <w:tab w:val="left" w:pos="360"/>
          <w:tab w:val="left" w:pos="2610"/>
        </w:tabs>
      </w:pPr>
    </w:p>
    <w:p w14:paraId="5A0DD517" w14:textId="77777777" w:rsidR="00811197" w:rsidRPr="00822BB2" w:rsidRDefault="00167DAB" w:rsidP="00811197">
      <w:pPr>
        <w:pStyle w:val="BodyTextIndent"/>
        <w:tabs>
          <w:tab w:val="clear" w:pos="1260"/>
          <w:tab w:val="clear" w:pos="2127"/>
          <w:tab w:val="left" w:pos="360"/>
          <w:tab w:val="left" w:pos="2610"/>
        </w:tabs>
        <w:ind w:left="0" w:firstLine="0"/>
        <w:rPr>
          <w:lang w:eastAsia="zh-HK"/>
        </w:rPr>
      </w:pPr>
      <w:r w:rsidRPr="00822BB2">
        <w:tab/>
      </w:r>
      <w:r w:rsidR="00811197" w:rsidRPr="00822BB2">
        <w:rPr>
          <w:i/>
        </w:rPr>
        <w:t>*</w:t>
      </w:r>
      <w:r w:rsidR="00811197" w:rsidRPr="00822BB2">
        <w:t xml:space="preserve"> Programme </w:t>
      </w:r>
      <w:r w:rsidR="00907FE4" w:rsidRPr="00822BB2">
        <w:t>Level:</w:t>
      </w:r>
      <w:r w:rsidR="00811197" w:rsidRPr="00822BB2">
        <w:tab/>
        <w:t>PhD = Doctor of Philosophy</w:t>
      </w:r>
      <w:r w:rsidR="00811197" w:rsidRPr="00822BB2">
        <w:rPr>
          <w:lang w:eastAsia="zh-TW"/>
        </w:rPr>
        <w:t xml:space="preserve"> / M</w:t>
      </w:r>
      <w:r w:rsidR="00811197" w:rsidRPr="00822BB2">
        <w:rPr>
          <w:lang w:eastAsia="zh-HK"/>
        </w:rPr>
        <w:t>Phil = Master of Philosophy</w:t>
      </w:r>
    </w:p>
    <w:p w14:paraId="3125EBAF" w14:textId="0C054131" w:rsidR="00167DAB" w:rsidRPr="00822BB2" w:rsidRDefault="00811197" w:rsidP="00A843FE">
      <w:pPr>
        <w:pStyle w:val="BodyTextIndent"/>
        <w:tabs>
          <w:tab w:val="clear" w:pos="1260"/>
          <w:tab w:val="clear" w:pos="2127"/>
          <w:tab w:val="left" w:pos="360"/>
          <w:tab w:val="left" w:pos="2610"/>
        </w:tabs>
      </w:pPr>
      <w:r w:rsidRPr="00822BB2">
        <w:tab/>
      </w:r>
      <w:r w:rsidR="00167DAB" w:rsidRPr="00822BB2">
        <w:rPr>
          <w:vertAlign w:val="superscript"/>
        </w:rPr>
        <w:t>^</w:t>
      </w:r>
      <w:r w:rsidR="009F1EF4" w:rsidRPr="00822BB2">
        <w:rPr>
          <w:vertAlign w:val="superscript"/>
        </w:rPr>
        <w:t xml:space="preserve"> </w:t>
      </w:r>
      <w:r w:rsidR="00167DAB" w:rsidRPr="00822BB2">
        <w:t xml:space="preserve">Mode of </w:t>
      </w:r>
      <w:r w:rsidR="00907FE4" w:rsidRPr="00822BB2">
        <w:t>Attendance:</w:t>
      </w:r>
      <w:r w:rsidR="00167DAB" w:rsidRPr="00822BB2">
        <w:t xml:space="preserve"> </w:t>
      </w:r>
      <w:r w:rsidR="00167DAB" w:rsidRPr="00822BB2">
        <w:tab/>
        <w:t>FT = full-time / PT = part-time / DL = distance learning</w:t>
      </w:r>
      <w:r w:rsidR="001A7E09">
        <w:t xml:space="preserve"> / </w:t>
      </w:r>
      <w:r w:rsidR="00167DAB" w:rsidRPr="00822BB2">
        <w:t>MIX = mixed mode / OL = on-line</w:t>
      </w:r>
    </w:p>
    <w:p w14:paraId="16CF598A" w14:textId="53E93117" w:rsidR="00167DAB" w:rsidRPr="00822BB2" w:rsidRDefault="00167DAB" w:rsidP="004B09C2">
      <w:pPr>
        <w:pStyle w:val="BodyTextIndent"/>
        <w:tabs>
          <w:tab w:val="clear" w:pos="1260"/>
          <w:tab w:val="clear" w:pos="2127"/>
          <w:tab w:val="left" w:pos="360"/>
          <w:tab w:val="left" w:pos="2610"/>
        </w:tabs>
        <w:ind w:left="0" w:firstLine="0"/>
      </w:pPr>
      <w:r w:rsidRPr="00822BB2">
        <w:tab/>
      </w:r>
      <w:r w:rsidRPr="00822BB2">
        <w:rPr>
          <w:vertAlign w:val="superscript"/>
        </w:rPr>
        <w:t>#</w:t>
      </w:r>
      <w:r w:rsidR="009F1EF4" w:rsidRPr="00822BB2">
        <w:rPr>
          <w:vertAlign w:val="superscript"/>
        </w:rPr>
        <w:t xml:space="preserve"> </w:t>
      </w:r>
      <w:r w:rsidRPr="00822BB2">
        <w:t>Student</w:t>
      </w:r>
      <w:r w:rsidR="00776289">
        <w:t xml:space="preserve"> </w:t>
      </w:r>
      <w:r w:rsidRPr="00822BB2">
        <w:t>/</w:t>
      </w:r>
      <w:r w:rsidR="0001349B">
        <w:t xml:space="preserve"> </w:t>
      </w:r>
      <w:r w:rsidRPr="00822BB2">
        <w:t xml:space="preserve">Application No.:  </w:t>
      </w:r>
      <w:r w:rsidR="00811197" w:rsidRPr="00822BB2">
        <w:t xml:space="preserve"> </w:t>
      </w:r>
      <w:r w:rsidRPr="00822BB2">
        <w:t>The application no. must be quoted from the application data checklist.</w:t>
      </w:r>
    </w:p>
    <w:p w14:paraId="2BAAC91E" w14:textId="77777777" w:rsidR="00811197" w:rsidRPr="00822BB2" w:rsidRDefault="00811197" w:rsidP="004B09C2">
      <w:pPr>
        <w:pStyle w:val="BodyTextIndent"/>
        <w:tabs>
          <w:tab w:val="clear" w:pos="1260"/>
          <w:tab w:val="clear" w:pos="2127"/>
          <w:tab w:val="left" w:pos="360"/>
          <w:tab w:val="left" w:pos="2610"/>
        </w:tabs>
        <w:ind w:left="0" w:firstLine="0"/>
      </w:pPr>
      <w:r w:rsidRPr="00822BB2">
        <w:rPr>
          <w:i/>
        </w:rPr>
        <w:tab/>
      </w:r>
    </w:p>
    <w:p w14:paraId="51F25066" w14:textId="77777777" w:rsidR="00167DAB" w:rsidRPr="00822BB2" w:rsidRDefault="00167DAB" w:rsidP="004B09C2">
      <w:pPr>
        <w:tabs>
          <w:tab w:val="left" w:pos="360"/>
          <w:tab w:val="left" w:pos="1260"/>
        </w:tabs>
        <w:jc w:val="both"/>
        <w:rPr>
          <w:sz w:val="20"/>
        </w:rPr>
      </w:pPr>
    </w:p>
    <w:p w14:paraId="5803445A" w14:textId="77777777" w:rsidR="00167DAB" w:rsidRPr="00822BB2" w:rsidRDefault="003E3A73" w:rsidP="004B09C2">
      <w:pPr>
        <w:tabs>
          <w:tab w:val="left" w:pos="360"/>
          <w:tab w:val="left" w:pos="1260"/>
          <w:tab w:val="left" w:pos="9923"/>
        </w:tabs>
        <w:spacing w:line="360" w:lineRule="auto"/>
        <w:ind w:left="360" w:hanging="360"/>
        <w:jc w:val="both"/>
        <w:rPr>
          <w:sz w:val="20"/>
        </w:rPr>
      </w:pPr>
      <w:r w:rsidRPr="00822BB2">
        <w:rPr>
          <w:b/>
          <w:sz w:val="20"/>
        </w:rPr>
        <w:br w:type="page"/>
      </w:r>
      <w:r w:rsidR="00167DAB" w:rsidRPr="00822BB2">
        <w:rPr>
          <w:b/>
          <w:sz w:val="20"/>
        </w:rPr>
        <w:lastRenderedPageBreak/>
        <w:t>III.</w:t>
      </w:r>
      <w:r w:rsidR="00436409" w:rsidRPr="00822BB2">
        <w:rPr>
          <w:b/>
          <w:sz w:val="20"/>
        </w:rPr>
        <w:t xml:space="preserve"> </w:t>
      </w:r>
      <w:r w:rsidR="00436409" w:rsidRPr="00822BB2">
        <w:rPr>
          <w:b/>
          <w:sz w:val="20"/>
        </w:rPr>
        <w:tab/>
      </w:r>
      <w:r w:rsidR="00167DAB" w:rsidRPr="00822BB2">
        <w:rPr>
          <w:b/>
          <w:sz w:val="20"/>
        </w:rPr>
        <w:t xml:space="preserve">REASON(S) FOR CONCURRENT ENROLMENT </w:t>
      </w:r>
      <w:r w:rsidR="00167DAB" w:rsidRPr="00822BB2">
        <w:rPr>
          <w:sz w:val="20"/>
        </w:rPr>
        <w:t xml:space="preserve">(please use additional sheet if the space below is insufficient) </w:t>
      </w:r>
    </w:p>
    <w:p w14:paraId="10620EBC" w14:textId="77777777" w:rsidR="00167DAB" w:rsidRPr="00822BB2" w:rsidRDefault="00167DAB" w:rsidP="004B09C2">
      <w:pPr>
        <w:tabs>
          <w:tab w:val="left" w:pos="360"/>
          <w:tab w:val="left" w:pos="1260"/>
          <w:tab w:val="left" w:pos="1701"/>
          <w:tab w:val="left" w:pos="9923"/>
        </w:tabs>
        <w:spacing w:line="360" w:lineRule="auto"/>
        <w:ind w:left="360" w:hanging="360"/>
        <w:jc w:val="both"/>
        <w:rPr>
          <w:b/>
          <w:sz w:val="20"/>
          <w:u w:val="single"/>
        </w:rPr>
      </w:pPr>
      <w:r w:rsidRPr="00822BB2">
        <w:rPr>
          <w:b/>
          <w:sz w:val="20"/>
        </w:rPr>
        <w:tab/>
      </w:r>
      <w:r w:rsidRPr="00822BB2">
        <w:rPr>
          <w:sz w:val="20"/>
          <w:u w:val="single"/>
        </w:rPr>
        <w:tab/>
      </w:r>
      <w:r w:rsidRPr="00822BB2">
        <w:rPr>
          <w:sz w:val="20"/>
          <w:u w:val="single"/>
        </w:rPr>
        <w:tab/>
      </w:r>
      <w:r w:rsidRPr="00822BB2">
        <w:rPr>
          <w:sz w:val="20"/>
          <w:u w:val="single"/>
        </w:rPr>
        <w:tab/>
      </w:r>
    </w:p>
    <w:p w14:paraId="1CDBF434" w14:textId="77777777" w:rsidR="00167DAB" w:rsidRPr="00822BB2" w:rsidRDefault="00167DAB" w:rsidP="004B09C2">
      <w:pPr>
        <w:tabs>
          <w:tab w:val="left" w:pos="360"/>
          <w:tab w:val="left" w:pos="10065"/>
        </w:tabs>
        <w:spacing w:line="360" w:lineRule="auto"/>
        <w:ind w:left="357"/>
        <w:jc w:val="both"/>
        <w:rPr>
          <w:sz w:val="20"/>
        </w:rPr>
      </w:pPr>
      <w:r w:rsidRPr="00822BB2">
        <w:rPr>
          <w:sz w:val="20"/>
          <w:u w:val="single"/>
        </w:rPr>
        <w:t xml:space="preserve">                                                                                                                                                                                              </w:t>
      </w:r>
      <w:r w:rsidRPr="00822BB2">
        <w:rPr>
          <w:sz w:val="20"/>
        </w:rPr>
        <w:tab/>
      </w:r>
    </w:p>
    <w:p w14:paraId="3D342151" w14:textId="77777777" w:rsidR="00527322" w:rsidRPr="00822BB2" w:rsidRDefault="00527322" w:rsidP="00527322">
      <w:pPr>
        <w:tabs>
          <w:tab w:val="left" w:pos="360"/>
          <w:tab w:val="left" w:pos="10065"/>
        </w:tabs>
        <w:spacing w:line="360" w:lineRule="auto"/>
        <w:ind w:left="357"/>
        <w:jc w:val="both"/>
        <w:rPr>
          <w:sz w:val="20"/>
        </w:rPr>
      </w:pPr>
      <w:r w:rsidRPr="00822BB2">
        <w:rPr>
          <w:sz w:val="20"/>
          <w:u w:val="single"/>
        </w:rPr>
        <w:t xml:space="preserve">                                                                                                                                                                                              </w:t>
      </w:r>
      <w:r w:rsidRPr="00822BB2">
        <w:rPr>
          <w:sz w:val="20"/>
        </w:rPr>
        <w:tab/>
      </w:r>
    </w:p>
    <w:p w14:paraId="13EF03A2" w14:textId="77777777" w:rsidR="00527322" w:rsidRPr="00822BB2" w:rsidRDefault="00527322" w:rsidP="00527322">
      <w:pPr>
        <w:tabs>
          <w:tab w:val="left" w:pos="360"/>
          <w:tab w:val="left" w:pos="10065"/>
        </w:tabs>
        <w:spacing w:line="360" w:lineRule="auto"/>
        <w:ind w:left="357"/>
        <w:jc w:val="both"/>
        <w:rPr>
          <w:sz w:val="20"/>
        </w:rPr>
      </w:pPr>
      <w:r w:rsidRPr="00822BB2">
        <w:rPr>
          <w:sz w:val="20"/>
          <w:u w:val="single"/>
        </w:rPr>
        <w:t xml:space="preserve">                                                                                                                                                                                              </w:t>
      </w:r>
      <w:r w:rsidRPr="00822BB2">
        <w:rPr>
          <w:sz w:val="20"/>
        </w:rPr>
        <w:tab/>
      </w:r>
    </w:p>
    <w:p w14:paraId="536B2435" w14:textId="77777777" w:rsidR="00527322" w:rsidRPr="00822BB2" w:rsidRDefault="00527322" w:rsidP="00527322">
      <w:pPr>
        <w:tabs>
          <w:tab w:val="left" w:pos="360"/>
          <w:tab w:val="left" w:pos="10065"/>
        </w:tabs>
        <w:spacing w:line="360" w:lineRule="auto"/>
        <w:ind w:left="357"/>
        <w:jc w:val="both"/>
        <w:rPr>
          <w:sz w:val="20"/>
        </w:rPr>
      </w:pPr>
      <w:r w:rsidRPr="00822BB2">
        <w:rPr>
          <w:sz w:val="20"/>
          <w:u w:val="single"/>
        </w:rPr>
        <w:t xml:space="preserve">                                                                                                                                                                                              </w:t>
      </w:r>
      <w:r w:rsidRPr="00822BB2">
        <w:rPr>
          <w:sz w:val="20"/>
        </w:rPr>
        <w:tab/>
      </w:r>
    </w:p>
    <w:p w14:paraId="5058F499" w14:textId="77777777" w:rsidR="00527322" w:rsidRPr="00822BB2" w:rsidRDefault="00527322" w:rsidP="00527322">
      <w:pPr>
        <w:tabs>
          <w:tab w:val="left" w:pos="360"/>
          <w:tab w:val="left" w:pos="10065"/>
        </w:tabs>
        <w:spacing w:line="360" w:lineRule="auto"/>
        <w:ind w:left="357"/>
        <w:jc w:val="both"/>
        <w:rPr>
          <w:sz w:val="20"/>
        </w:rPr>
      </w:pPr>
      <w:r w:rsidRPr="00822BB2">
        <w:rPr>
          <w:sz w:val="20"/>
          <w:u w:val="single"/>
        </w:rPr>
        <w:t xml:space="preserve">                                                                                                                                                                                              </w:t>
      </w:r>
      <w:r w:rsidRPr="00822BB2">
        <w:rPr>
          <w:sz w:val="20"/>
        </w:rPr>
        <w:tab/>
      </w:r>
    </w:p>
    <w:p w14:paraId="7FAC6845" w14:textId="77777777" w:rsidR="00527322" w:rsidRPr="00822BB2" w:rsidRDefault="00527322" w:rsidP="00527322">
      <w:pPr>
        <w:tabs>
          <w:tab w:val="left" w:pos="360"/>
          <w:tab w:val="left" w:pos="10065"/>
        </w:tabs>
        <w:spacing w:line="360" w:lineRule="auto"/>
        <w:ind w:left="357"/>
        <w:jc w:val="both"/>
        <w:rPr>
          <w:sz w:val="20"/>
        </w:rPr>
      </w:pPr>
      <w:r w:rsidRPr="00822BB2">
        <w:rPr>
          <w:sz w:val="20"/>
          <w:u w:val="single"/>
        </w:rPr>
        <w:t xml:space="preserve">                                                                                                                                                                                              </w:t>
      </w:r>
      <w:r w:rsidRPr="00822BB2">
        <w:rPr>
          <w:sz w:val="20"/>
        </w:rPr>
        <w:tab/>
      </w:r>
    </w:p>
    <w:p w14:paraId="14292557" w14:textId="77777777" w:rsidR="00527322" w:rsidRPr="00822BB2" w:rsidRDefault="00527322" w:rsidP="00527322">
      <w:pPr>
        <w:tabs>
          <w:tab w:val="left" w:pos="360"/>
          <w:tab w:val="left" w:pos="10065"/>
        </w:tabs>
        <w:spacing w:line="360" w:lineRule="auto"/>
        <w:ind w:left="357"/>
        <w:jc w:val="both"/>
        <w:rPr>
          <w:sz w:val="20"/>
        </w:rPr>
      </w:pPr>
      <w:r w:rsidRPr="00822BB2">
        <w:rPr>
          <w:sz w:val="20"/>
          <w:u w:val="single"/>
        </w:rPr>
        <w:t xml:space="preserve">                                                                                                                                                                                              </w:t>
      </w:r>
      <w:r w:rsidRPr="00822BB2">
        <w:rPr>
          <w:sz w:val="20"/>
        </w:rPr>
        <w:tab/>
      </w:r>
    </w:p>
    <w:p w14:paraId="098A4144" w14:textId="77777777" w:rsidR="00822BB2" w:rsidRPr="00822BB2" w:rsidRDefault="00822BB2" w:rsidP="00822BB2">
      <w:pPr>
        <w:tabs>
          <w:tab w:val="left" w:pos="360"/>
          <w:tab w:val="left" w:pos="10065"/>
        </w:tabs>
        <w:spacing w:line="360" w:lineRule="auto"/>
        <w:ind w:left="357"/>
        <w:jc w:val="both"/>
        <w:rPr>
          <w:sz w:val="20"/>
        </w:rPr>
      </w:pPr>
      <w:r w:rsidRPr="00822BB2">
        <w:rPr>
          <w:sz w:val="20"/>
          <w:u w:val="single"/>
        </w:rPr>
        <w:t xml:space="preserve">                                                                                                                                                                                              </w:t>
      </w:r>
      <w:r w:rsidRPr="00822BB2">
        <w:rPr>
          <w:sz w:val="20"/>
        </w:rPr>
        <w:tab/>
      </w:r>
    </w:p>
    <w:p w14:paraId="17F68C32" w14:textId="77777777" w:rsidR="00822BB2" w:rsidRPr="00822BB2" w:rsidRDefault="00822BB2" w:rsidP="00822BB2">
      <w:pPr>
        <w:tabs>
          <w:tab w:val="left" w:pos="360"/>
          <w:tab w:val="left" w:pos="10065"/>
        </w:tabs>
        <w:spacing w:line="360" w:lineRule="auto"/>
        <w:ind w:left="357"/>
        <w:jc w:val="both"/>
        <w:rPr>
          <w:sz w:val="20"/>
        </w:rPr>
      </w:pPr>
      <w:r w:rsidRPr="00822BB2">
        <w:rPr>
          <w:sz w:val="20"/>
          <w:u w:val="single"/>
        </w:rPr>
        <w:t xml:space="preserve">                                                                                                                                                                                              </w:t>
      </w:r>
      <w:r w:rsidRPr="00822BB2">
        <w:rPr>
          <w:sz w:val="20"/>
        </w:rPr>
        <w:tab/>
      </w:r>
    </w:p>
    <w:p w14:paraId="686D205F" w14:textId="77777777" w:rsidR="00167DAB" w:rsidRPr="00822BB2" w:rsidRDefault="00167DAB" w:rsidP="004B09C2">
      <w:pPr>
        <w:tabs>
          <w:tab w:val="left" w:pos="360"/>
          <w:tab w:val="left" w:pos="1260"/>
        </w:tabs>
        <w:jc w:val="both"/>
        <w:rPr>
          <w:sz w:val="20"/>
        </w:rPr>
      </w:pPr>
    </w:p>
    <w:p w14:paraId="3D7FBDEB" w14:textId="77777777" w:rsidR="00527322" w:rsidRPr="00822BB2" w:rsidRDefault="00527322" w:rsidP="004B09C2">
      <w:pPr>
        <w:tabs>
          <w:tab w:val="left" w:pos="360"/>
          <w:tab w:val="left" w:pos="1260"/>
        </w:tabs>
        <w:jc w:val="both"/>
        <w:rPr>
          <w:sz w:val="20"/>
        </w:rPr>
      </w:pPr>
    </w:p>
    <w:p w14:paraId="68A5BF4E" w14:textId="77777777" w:rsidR="00167DAB" w:rsidRPr="00822BB2" w:rsidRDefault="00167DAB" w:rsidP="004B09C2">
      <w:pPr>
        <w:tabs>
          <w:tab w:val="left" w:pos="5954"/>
          <w:tab w:val="left" w:pos="6804"/>
          <w:tab w:val="left" w:pos="9923"/>
        </w:tabs>
        <w:suppressAutoHyphens/>
        <w:ind w:firstLine="360"/>
        <w:jc w:val="both"/>
        <w:rPr>
          <w:spacing w:val="-2"/>
          <w:sz w:val="20"/>
          <w:u w:val="single"/>
          <w:lang w:val="en-GB"/>
        </w:rPr>
      </w:pPr>
      <w:r w:rsidRPr="00822BB2">
        <w:rPr>
          <w:spacing w:val="-2"/>
          <w:sz w:val="20"/>
          <w:lang w:val="en-GB"/>
        </w:rPr>
        <w:t xml:space="preserve">Signature of Student/Applicant  </w:t>
      </w:r>
      <w:r w:rsidRPr="00822BB2">
        <w:rPr>
          <w:spacing w:val="-2"/>
          <w:sz w:val="20"/>
          <w:u w:val="single"/>
          <w:lang w:val="en-GB"/>
        </w:rPr>
        <w:tab/>
      </w:r>
      <w:r w:rsidRPr="00822BB2">
        <w:rPr>
          <w:spacing w:val="-2"/>
          <w:sz w:val="20"/>
          <w:lang w:val="en-GB"/>
        </w:rPr>
        <w:tab/>
        <w:t xml:space="preserve">Date  </w:t>
      </w:r>
      <w:r w:rsidRPr="00822BB2">
        <w:rPr>
          <w:spacing w:val="-2"/>
          <w:sz w:val="20"/>
          <w:u w:val="single"/>
          <w:lang w:val="en-GB"/>
        </w:rPr>
        <w:tab/>
      </w:r>
    </w:p>
    <w:p w14:paraId="39A8F27F" w14:textId="77777777" w:rsidR="00167DAB" w:rsidRPr="00822BB2" w:rsidRDefault="00167DAB" w:rsidP="004B09C2">
      <w:pPr>
        <w:tabs>
          <w:tab w:val="left" w:pos="360"/>
          <w:tab w:val="left" w:pos="5580"/>
          <w:tab w:val="left" w:pos="9990"/>
        </w:tabs>
        <w:ind w:left="360" w:hanging="360"/>
        <w:jc w:val="both"/>
        <w:rPr>
          <w:b/>
          <w:sz w:val="20"/>
          <w:lang w:val="en-GB"/>
        </w:rPr>
      </w:pPr>
    </w:p>
    <w:p w14:paraId="216BBFD7" w14:textId="77777777" w:rsidR="00167DAB" w:rsidRDefault="00167DAB" w:rsidP="004B09C2">
      <w:pPr>
        <w:tabs>
          <w:tab w:val="left" w:pos="360"/>
          <w:tab w:val="left" w:pos="5580"/>
          <w:tab w:val="left" w:pos="9990"/>
        </w:tabs>
        <w:ind w:left="360" w:hanging="360"/>
        <w:jc w:val="both"/>
        <w:rPr>
          <w:b/>
          <w:sz w:val="20"/>
          <w:lang w:val="en-GB"/>
        </w:rPr>
      </w:pPr>
    </w:p>
    <w:p w14:paraId="3DAB5C72" w14:textId="77777777" w:rsidR="003E3A73" w:rsidRDefault="003E3A73" w:rsidP="004B09C2">
      <w:pPr>
        <w:tabs>
          <w:tab w:val="left" w:pos="360"/>
          <w:tab w:val="left" w:pos="5580"/>
          <w:tab w:val="left" w:pos="9990"/>
        </w:tabs>
        <w:ind w:left="360" w:hanging="360"/>
        <w:jc w:val="both"/>
        <w:rPr>
          <w:b/>
          <w:sz w:val="20"/>
          <w:lang w:val="en-GB"/>
        </w:rPr>
      </w:pPr>
    </w:p>
    <w:p w14:paraId="720643DF" w14:textId="77777777" w:rsidR="003E3A73" w:rsidRDefault="003E3A73" w:rsidP="004B09C2">
      <w:pPr>
        <w:tabs>
          <w:tab w:val="left" w:pos="360"/>
          <w:tab w:val="left" w:pos="5580"/>
          <w:tab w:val="left" w:pos="9990"/>
        </w:tabs>
        <w:ind w:left="360" w:hanging="360"/>
        <w:jc w:val="both"/>
        <w:rPr>
          <w:b/>
          <w:sz w:val="20"/>
          <w:lang w:val="en-GB"/>
        </w:rPr>
      </w:pPr>
    </w:p>
    <w:p w14:paraId="7566C6A2" w14:textId="77777777" w:rsidR="003E3A73" w:rsidRDefault="003E3A73" w:rsidP="004B09C2">
      <w:pPr>
        <w:tabs>
          <w:tab w:val="left" w:pos="360"/>
          <w:tab w:val="left" w:pos="5580"/>
          <w:tab w:val="left" w:pos="9990"/>
        </w:tabs>
        <w:ind w:left="360" w:hanging="360"/>
        <w:jc w:val="both"/>
        <w:rPr>
          <w:b/>
          <w:sz w:val="20"/>
          <w:lang w:val="en-GB"/>
        </w:rPr>
      </w:pPr>
    </w:p>
    <w:p w14:paraId="02DF222D" w14:textId="77777777" w:rsidR="003E3A73" w:rsidRDefault="003E3A73" w:rsidP="004B09C2">
      <w:pPr>
        <w:tabs>
          <w:tab w:val="left" w:pos="360"/>
          <w:tab w:val="left" w:pos="5580"/>
          <w:tab w:val="left" w:pos="9990"/>
        </w:tabs>
        <w:ind w:left="360" w:hanging="360"/>
        <w:jc w:val="both"/>
        <w:rPr>
          <w:b/>
          <w:sz w:val="20"/>
          <w:lang w:val="en-GB"/>
        </w:rPr>
      </w:pPr>
    </w:p>
    <w:p w14:paraId="452ECC6C" w14:textId="77777777" w:rsidR="003E3A73" w:rsidRDefault="003E3A73" w:rsidP="004B09C2">
      <w:pPr>
        <w:tabs>
          <w:tab w:val="left" w:pos="360"/>
          <w:tab w:val="left" w:pos="5580"/>
          <w:tab w:val="left" w:pos="9990"/>
        </w:tabs>
        <w:ind w:left="360" w:hanging="360"/>
        <w:jc w:val="both"/>
        <w:rPr>
          <w:b/>
          <w:sz w:val="20"/>
          <w:lang w:val="en-GB"/>
        </w:rPr>
      </w:pPr>
    </w:p>
    <w:p w14:paraId="2F652E4B" w14:textId="77777777" w:rsidR="003E3A73" w:rsidRDefault="003E3A73" w:rsidP="004B09C2">
      <w:pPr>
        <w:tabs>
          <w:tab w:val="left" w:pos="360"/>
          <w:tab w:val="left" w:pos="5580"/>
          <w:tab w:val="left" w:pos="9990"/>
        </w:tabs>
        <w:ind w:left="360" w:hanging="360"/>
        <w:jc w:val="both"/>
        <w:rPr>
          <w:b/>
          <w:sz w:val="20"/>
          <w:lang w:val="en-GB"/>
        </w:rPr>
      </w:pPr>
    </w:p>
    <w:p w14:paraId="57ADC2AB" w14:textId="77777777" w:rsidR="003E3A73" w:rsidRDefault="003E3A73" w:rsidP="004B09C2">
      <w:pPr>
        <w:tabs>
          <w:tab w:val="left" w:pos="360"/>
          <w:tab w:val="left" w:pos="5580"/>
          <w:tab w:val="left" w:pos="9990"/>
        </w:tabs>
        <w:ind w:left="360" w:hanging="360"/>
        <w:jc w:val="both"/>
        <w:rPr>
          <w:b/>
          <w:sz w:val="20"/>
          <w:lang w:val="en-GB"/>
        </w:rPr>
      </w:pPr>
    </w:p>
    <w:p w14:paraId="401208A4" w14:textId="77777777" w:rsidR="003E3A73" w:rsidRDefault="003E3A73" w:rsidP="004B09C2">
      <w:pPr>
        <w:tabs>
          <w:tab w:val="left" w:pos="360"/>
          <w:tab w:val="left" w:pos="5580"/>
          <w:tab w:val="left" w:pos="9990"/>
        </w:tabs>
        <w:ind w:left="360" w:hanging="360"/>
        <w:jc w:val="both"/>
        <w:rPr>
          <w:b/>
          <w:sz w:val="20"/>
          <w:lang w:val="en-GB"/>
        </w:rPr>
      </w:pPr>
    </w:p>
    <w:p w14:paraId="0EE25259" w14:textId="77777777" w:rsidR="003E3A73" w:rsidRDefault="003E3A73" w:rsidP="004B09C2">
      <w:pPr>
        <w:tabs>
          <w:tab w:val="left" w:pos="360"/>
          <w:tab w:val="left" w:pos="5580"/>
          <w:tab w:val="left" w:pos="9990"/>
        </w:tabs>
        <w:ind w:left="360" w:hanging="360"/>
        <w:jc w:val="both"/>
        <w:rPr>
          <w:b/>
          <w:sz w:val="20"/>
          <w:lang w:val="en-GB"/>
        </w:rPr>
      </w:pPr>
    </w:p>
    <w:p w14:paraId="1B7DE0D9" w14:textId="77777777" w:rsidR="003E3A73" w:rsidRDefault="003E3A73" w:rsidP="004B09C2">
      <w:pPr>
        <w:tabs>
          <w:tab w:val="left" w:pos="360"/>
          <w:tab w:val="left" w:pos="5580"/>
          <w:tab w:val="left" w:pos="9990"/>
        </w:tabs>
        <w:ind w:left="360" w:hanging="360"/>
        <w:jc w:val="both"/>
        <w:rPr>
          <w:b/>
          <w:sz w:val="20"/>
          <w:lang w:val="en-GB"/>
        </w:rPr>
      </w:pPr>
    </w:p>
    <w:p w14:paraId="4727A75E" w14:textId="77777777" w:rsidR="003E3A73" w:rsidRDefault="003E3A73" w:rsidP="004B09C2">
      <w:pPr>
        <w:tabs>
          <w:tab w:val="left" w:pos="360"/>
          <w:tab w:val="left" w:pos="5580"/>
          <w:tab w:val="left" w:pos="9990"/>
        </w:tabs>
        <w:ind w:left="360" w:hanging="360"/>
        <w:jc w:val="both"/>
        <w:rPr>
          <w:b/>
          <w:sz w:val="20"/>
          <w:lang w:val="en-GB"/>
        </w:rPr>
      </w:pPr>
    </w:p>
    <w:p w14:paraId="574CA660" w14:textId="77777777" w:rsidR="003E3A73" w:rsidRDefault="003E3A73" w:rsidP="004B09C2">
      <w:pPr>
        <w:tabs>
          <w:tab w:val="left" w:pos="360"/>
          <w:tab w:val="left" w:pos="5580"/>
          <w:tab w:val="left" w:pos="9990"/>
        </w:tabs>
        <w:ind w:left="360" w:hanging="360"/>
        <w:jc w:val="both"/>
        <w:rPr>
          <w:b/>
          <w:sz w:val="20"/>
          <w:lang w:val="en-GB"/>
        </w:rPr>
      </w:pPr>
    </w:p>
    <w:p w14:paraId="329799ED" w14:textId="77777777" w:rsidR="003E3A73" w:rsidRDefault="003E3A73" w:rsidP="004B09C2">
      <w:pPr>
        <w:tabs>
          <w:tab w:val="left" w:pos="360"/>
          <w:tab w:val="left" w:pos="5580"/>
          <w:tab w:val="left" w:pos="9990"/>
        </w:tabs>
        <w:ind w:left="360" w:hanging="360"/>
        <w:jc w:val="both"/>
        <w:rPr>
          <w:b/>
          <w:sz w:val="20"/>
          <w:lang w:val="en-GB"/>
        </w:rPr>
      </w:pPr>
    </w:p>
    <w:p w14:paraId="7CF8E5E5" w14:textId="77777777" w:rsidR="003E3A73" w:rsidRDefault="003E3A73" w:rsidP="004B09C2">
      <w:pPr>
        <w:tabs>
          <w:tab w:val="left" w:pos="360"/>
          <w:tab w:val="left" w:pos="5580"/>
          <w:tab w:val="left" w:pos="9990"/>
        </w:tabs>
        <w:ind w:left="360" w:hanging="360"/>
        <w:jc w:val="both"/>
        <w:rPr>
          <w:b/>
          <w:sz w:val="20"/>
          <w:lang w:val="en-GB"/>
        </w:rPr>
      </w:pPr>
    </w:p>
    <w:p w14:paraId="7398895C" w14:textId="77777777" w:rsidR="003E3A73" w:rsidRDefault="003E3A73" w:rsidP="004B09C2">
      <w:pPr>
        <w:tabs>
          <w:tab w:val="left" w:pos="360"/>
          <w:tab w:val="left" w:pos="5580"/>
          <w:tab w:val="left" w:pos="9990"/>
        </w:tabs>
        <w:ind w:left="360" w:hanging="360"/>
        <w:jc w:val="both"/>
        <w:rPr>
          <w:b/>
          <w:sz w:val="20"/>
          <w:lang w:val="en-GB"/>
        </w:rPr>
      </w:pPr>
    </w:p>
    <w:p w14:paraId="3DDA8256" w14:textId="77777777" w:rsidR="003E3A73" w:rsidRDefault="003E3A73" w:rsidP="004B09C2">
      <w:pPr>
        <w:tabs>
          <w:tab w:val="left" w:pos="360"/>
          <w:tab w:val="left" w:pos="5580"/>
          <w:tab w:val="left" w:pos="9990"/>
        </w:tabs>
        <w:ind w:left="360" w:hanging="360"/>
        <w:jc w:val="both"/>
        <w:rPr>
          <w:b/>
          <w:sz w:val="20"/>
          <w:lang w:val="en-GB"/>
        </w:rPr>
      </w:pPr>
    </w:p>
    <w:p w14:paraId="02C6F716" w14:textId="77777777" w:rsidR="003E3A73" w:rsidRDefault="003E3A73" w:rsidP="004B09C2">
      <w:pPr>
        <w:tabs>
          <w:tab w:val="left" w:pos="360"/>
          <w:tab w:val="left" w:pos="5580"/>
          <w:tab w:val="left" w:pos="9990"/>
        </w:tabs>
        <w:ind w:left="360" w:hanging="360"/>
        <w:jc w:val="both"/>
        <w:rPr>
          <w:b/>
          <w:sz w:val="20"/>
          <w:lang w:val="en-GB"/>
        </w:rPr>
      </w:pPr>
    </w:p>
    <w:p w14:paraId="2601B24D" w14:textId="77777777" w:rsidR="003E3A73" w:rsidRDefault="003E3A73" w:rsidP="004B09C2">
      <w:pPr>
        <w:tabs>
          <w:tab w:val="left" w:pos="360"/>
          <w:tab w:val="left" w:pos="5580"/>
          <w:tab w:val="left" w:pos="9990"/>
        </w:tabs>
        <w:ind w:left="360" w:hanging="360"/>
        <w:jc w:val="both"/>
        <w:rPr>
          <w:b/>
          <w:sz w:val="20"/>
          <w:lang w:val="en-GB"/>
        </w:rPr>
      </w:pPr>
    </w:p>
    <w:p w14:paraId="2A220D5E" w14:textId="77777777" w:rsidR="003E3A73" w:rsidRDefault="003E3A73" w:rsidP="004B09C2">
      <w:pPr>
        <w:tabs>
          <w:tab w:val="left" w:pos="360"/>
          <w:tab w:val="left" w:pos="5580"/>
          <w:tab w:val="left" w:pos="9990"/>
        </w:tabs>
        <w:ind w:left="360" w:hanging="360"/>
        <w:jc w:val="both"/>
        <w:rPr>
          <w:b/>
          <w:sz w:val="20"/>
          <w:lang w:val="en-GB"/>
        </w:rPr>
      </w:pPr>
    </w:p>
    <w:p w14:paraId="77678E03" w14:textId="77777777" w:rsidR="003E3A73" w:rsidRDefault="003E3A73" w:rsidP="004B09C2">
      <w:pPr>
        <w:tabs>
          <w:tab w:val="left" w:pos="360"/>
          <w:tab w:val="left" w:pos="5580"/>
          <w:tab w:val="left" w:pos="9990"/>
        </w:tabs>
        <w:ind w:left="360" w:hanging="360"/>
        <w:jc w:val="both"/>
        <w:rPr>
          <w:b/>
          <w:sz w:val="20"/>
          <w:lang w:val="en-GB"/>
        </w:rPr>
      </w:pPr>
    </w:p>
    <w:p w14:paraId="5ABFF223" w14:textId="77777777" w:rsidR="003E3A73" w:rsidRDefault="003E3A73" w:rsidP="004B09C2">
      <w:pPr>
        <w:tabs>
          <w:tab w:val="left" w:pos="360"/>
          <w:tab w:val="left" w:pos="5580"/>
          <w:tab w:val="left" w:pos="9990"/>
        </w:tabs>
        <w:ind w:left="360" w:hanging="360"/>
        <w:jc w:val="both"/>
        <w:rPr>
          <w:b/>
          <w:sz w:val="20"/>
          <w:lang w:val="en-GB"/>
        </w:rPr>
      </w:pPr>
    </w:p>
    <w:p w14:paraId="10B91C08" w14:textId="77777777" w:rsidR="003E3A73" w:rsidRDefault="003E3A73" w:rsidP="004B09C2">
      <w:pPr>
        <w:tabs>
          <w:tab w:val="left" w:pos="360"/>
          <w:tab w:val="left" w:pos="5580"/>
          <w:tab w:val="left" w:pos="9990"/>
        </w:tabs>
        <w:ind w:left="360" w:hanging="360"/>
        <w:jc w:val="both"/>
        <w:rPr>
          <w:b/>
          <w:sz w:val="20"/>
          <w:lang w:val="en-GB"/>
        </w:rPr>
      </w:pPr>
    </w:p>
    <w:p w14:paraId="2875274A" w14:textId="77777777" w:rsidR="003E3A73" w:rsidRDefault="003E3A73" w:rsidP="004B09C2">
      <w:pPr>
        <w:tabs>
          <w:tab w:val="left" w:pos="360"/>
          <w:tab w:val="left" w:pos="5580"/>
          <w:tab w:val="left" w:pos="9990"/>
        </w:tabs>
        <w:ind w:left="360" w:hanging="360"/>
        <w:jc w:val="both"/>
        <w:rPr>
          <w:b/>
          <w:sz w:val="20"/>
          <w:lang w:val="en-GB"/>
        </w:rPr>
      </w:pPr>
    </w:p>
    <w:p w14:paraId="31710731" w14:textId="77777777" w:rsidR="003E3A73" w:rsidRDefault="003E3A73" w:rsidP="004B09C2">
      <w:pPr>
        <w:tabs>
          <w:tab w:val="left" w:pos="360"/>
          <w:tab w:val="left" w:pos="5580"/>
          <w:tab w:val="left" w:pos="9990"/>
        </w:tabs>
        <w:ind w:left="360" w:hanging="360"/>
        <w:jc w:val="both"/>
        <w:rPr>
          <w:b/>
          <w:sz w:val="20"/>
          <w:lang w:val="en-GB"/>
        </w:rPr>
      </w:pPr>
    </w:p>
    <w:p w14:paraId="582DBD50" w14:textId="77777777" w:rsidR="003E3A73" w:rsidRDefault="003E3A73" w:rsidP="004B09C2">
      <w:pPr>
        <w:tabs>
          <w:tab w:val="left" w:pos="360"/>
          <w:tab w:val="left" w:pos="5580"/>
          <w:tab w:val="left" w:pos="9990"/>
        </w:tabs>
        <w:ind w:left="360" w:hanging="360"/>
        <w:jc w:val="both"/>
        <w:rPr>
          <w:b/>
          <w:sz w:val="20"/>
          <w:lang w:val="en-GB"/>
        </w:rPr>
      </w:pPr>
    </w:p>
    <w:p w14:paraId="6DC49015" w14:textId="77777777" w:rsidR="003E3A73" w:rsidRDefault="003E3A73" w:rsidP="004B09C2">
      <w:pPr>
        <w:tabs>
          <w:tab w:val="left" w:pos="360"/>
          <w:tab w:val="left" w:pos="5580"/>
          <w:tab w:val="left" w:pos="9990"/>
        </w:tabs>
        <w:ind w:left="360" w:hanging="360"/>
        <w:jc w:val="both"/>
        <w:rPr>
          <w:b/>
          <w:sz w:val="20"/>
          <w:lang w:val="en-GB"/>
        </w:rPr>
      </w:pPr>
    </w:p>
    <w:p w14:paraId="28D876A8" w14:textId="77777777" w:rsidR="003E3A73" w:rsidRDefault="003E3A73" w:rsidP="004B09C2">
      <w:pPr>
        <w:tabs>
          <w:tab w:val="left" w:pos="360"/>
          <w:tab w:val="left" w:pos="5580"/>
          <w:tab w:val="left" w:pos="9990"/>
        </w:tabs>
        <w:ind w:left="360" w:hanging="360"/>
        <w:jc w:val="both"/>
        <w:rPr>
          <w:b/>
          <w:sz w:val="20"/>
          <w:lang w:val="en-GB"/>
        </w:rPr>
      </w:pPr>
    </w:p>
    <w:p w14:paraId="134CDCC8" w14:textId="77777777" w:rsidR="003E3A73" w:rsidRDefault="003E3A73" w:rsidP="004B09C2">
      <w:pPr>
        <w:tabs>
          <w:tab w:val="left" w:pos="360"/>
          <w:tab w:val="left" w:pos="5580"/>
          <w:tab w:val="left" w:pos="9990"/>
        </w:tabs>
        <w:ind w:left="360" w:hanging="360"/>
        <w:jc w:val="both"/>
        <w:rPr>
          <w:b/>
          <w:sz w:val="20"/>
          <w:lang w:val="en-GB"/>
        </w:rPr>
      </w:pPr>
    </w:p>
    <w:p w14:paraId="06BE9EA8" w14:textId="77777777" w:rsidR="003E3A73" w:rsidRDefault="003E3A73" w:rsidP="004B09C2">
      <w:pPr>
        <w:tabs>
          <w:tab w:val="left" w:pos="360"/>
          <w:tab w:val="left" w:pos="5580"/>
          <w:tab w:val="left" w:pos="9990"/>
        </w:tabs>
        <w:ind w:left="360" w:hanging="360"/>
        <w:jc w:val="both"/>
        <w:rPr>
          <w:b/>
          <w:sz w:val="20"/>
          <w:lang w:val="en-GB"/>
        </w:rPr>
      </w:pPr>
    </w:p>
    <w:p w14:paraId="59D936C5" w14:textId="77777777" w:rsidR="003E3A73" w:rsidRDefault="003E3A73" w:rsidP="004B09C2">
      <w:pPr>
        <w:tabs>
          <w:tab w:val="left" w:pos="360"/>
          <w:tab w:val="left" w:pos="5580"/>
          <w:tab w:val="left" w:pos="9990"/>
        </w:tabs>
        <w:ind w:left="360" w:hanging="360"/>
        <w:jc w:val="both"/>
        <w:rPr>
          <w:b/>
          <w:sz w:val="20"/>
          <w:lang w:val="en-GB"/>
        </w:rPr>
      </w:pPr>
    </w:p>
    <w:p w14:paraId="7D17160E" w14:textId="77777777" w:rsidR="003E3A73" w:rsidRDefault="003E3A73" w:rsidP="004B09C2">
      <w:pPr>
        <w:tabs>
          <w:tab w:val="left" w:pos="360"/>
          <w:tab w:val="left" w:pos="5580"/>
          <w:tab w:val="left" w:pos="9990"/>
        </w:tabs>
        <w:ind w:left="360" w:hanging="360"/>
        <w:jc w:val="both"/>
        <w:rPr>
          <w:b/>
          <w:sz w:val="20"/>
          <w:lang w:val="en-GB"/>
        </w:rPr>
      </w:pPr>
    </w:p>
    <w:p w14:paraId="79B605E7" w14:textId="77777777" w:rsidR="003E3A73" w:rsidRDefault="003E3A73" w:rsidP="004B09C2">
      <w:pPr>
        <w:tabs>
          <w:tab w:val="left" w:pos="360"/>
          <w:tab w:val="left" w:pos="5580"/>
          <w:tab w:val="left" w:pos="9990"/>
        </w:tabs>
        <w:ind w:left="360" w:hanging="360"/>
        <w:jc w:val="both"/>
        <w:rPr>
          <w:b/>
          <w:sz w:val="20"/>
          <w:lang w:val="en-GB"/>
        </w:rPr>
      </w:pPr>
    </w:p>
    <w:p w14:paraId="570D61A2" w14:textId="77777777" w:rsidR="003E3A73" w:rsidRDefault="003E3A73" w:rsidP="004B09C2">
      <w:pPr>
        <w:tabs>
          <w:tab w:val="left" w:pos="360"/>
          <w:tab w:val="left" w:pos="5580"/>
          <w:tab w:val="left" w:pos="9990"/>
        </w:tabs>
        <w:ind w:left="360" w:hanging="360"/>
        <w:jc w:val="both"/>
        <w:rPr>
          <w:b/>
          <w:sz w:val="20"/>
          <w:lang w:val="en-GB"/>
        </w:rPr>
      </w:pPr>
    </w:p>
    <w:p w14:paraId="3767614A" w14:textId="77777777" w:rsidR="003E3A73" w:rsidRDefault="003E3A73" w:rsidP="004B09C2">
      <w:pPr>
        <w:tabs>
          <w:tab w:val="left" w:pos="360"/>
          <w:tab w:val="left" w:pos="5580"/>
          <w:tab w:val="left" w:pos="9990"/>
        </w:tabs>
        <w:ind w:left="360" w:hanging="360"/>
        <w:jc w:val="both"/>
        <w:rPr>
          <w:b/>
          <w:sz w:val="20"/>
          <w:lang w:val="en-GB"/>
        </w:rPr>
      </w:pPr>
    </w:p>
    <w:p w14:paraId="140C1AC5" w14:textId="77777777" w:rsidR="003E3A73" w:rsidRDefault="003E3A73" w:rsidP="004B09C2">
      <w:pPr>
        <w:tabs>
          <w:tab w:val="left" w:pos="360"/>
          <w:tab w:val="left" w:pos="5580"/>
          <w:tab w:val="left" w:pos="9990"/>
        </w:tabs>
        <w:ind w:left="360" w:hanging="360"/>
        <w:jc w:val="both"/>
        <w:rPr>
          <w:b/>
          <w:sz w:val="20"/>
          <w:lang w:val="en-GB"/>
        </w:rPr>
      </w:pPr>
    </w:p>
    <w:p w14:paraId="2F6BA49A" w14:textId="77777777" w:rsidR="003E3A73" w:rsidRDefault="003E3A73" w:rsidP="004B09C2">
      <w:pPr>
        <w:tabs>
          <w:tab w:val="left" w:pos="360"/>
          <w:tab w:val="left" w:pos="5580"/>
          <w:tab w:val="left" w:pos="9990"/>
        </w:tabs>
        <w:ind w:left="360" w:hanging="360"/>
        <w:jc w:val="both"/>
        <w:rPr>
          <w:b/>
          <w:sz w:val="20"/>
          <w:lang w:val="en-GB"/>
        </w:rPr>
      </w:pPr>
    </w:p>
    <w:p w14:paraId="4F9661CA" w14:textId="77777777" w:rsidR="003E3A73" w:rsidRDefault="003E3A73" w:rsidP="004B09C2">
      <w:pPr>
        <w:tabs>
          <w:tab w:val="left" w:pos="360"/>
          <w:tab w:val="left" w:pos="5580"/>
          <w:tab w:val="left" w:pos="9990"/>
        </w:tabs>
        <w:ind w:left="360" w:hanging="360"/>
        <w:jc w:val="both"/>
        <w:rPr>
          <w:b/>
          <w:sz w:val="20"/>
          <w:lang w:val="en-GB"/>
        </w:rPr>
      </w:pPr>
    </w:p>
    <w:p w14:paraId="573264EA" w14:textId="77777777" w:rsidR="003E3A73" w:rsidRDefault="003E3A73" w:rsidP="004B09C2">
      <w:pPr>
        <w:tabs>
          <w:tab w:val="left" w:pos="360"/>
          <w:tab w:val="left" w:pos="5580"/>
          <w:tab w:val="left" w:pos="9990"/>
        </w:tabs>
        <w:ind w:left="360" w:hanging="360"/>
        <w:jc w:val="both"/>
        <w:rPr>
          <w:b/>
          <w:sz w:val="20"/>
          <w:lang w:val="en-GB"/>
        </w:rPr>
      </w:pPr>
    </w:p>
    <w:p w14:paraId="43563961" w14:textId="77777777" w:rsidR="003E3A73" w:rsidRDefault="003E3A73" w:rsidP="004B09C2">
      <w:pPr>
        <w:tabs>
          <w:tab w:val="left" w:pos="360"/>
          <w:tab w:val="left" w:pos="5580"/>
          <w:tab w:val="left" w:pos="9990"/>
        </w:tabs>
        <w:ind w:left="360" w:hanging="360"/>
        <w:jc w:val="both"/>
        <w:rPr>
          <w:b/>
          <w:sz w:val="20"/>
          <w:lang w:val="en-GB"/>
        </w:rPr>
      </w:pPr>
    </w:p>
    <w:p w14:paraId="5DE405F1" w14:textId="77777777" w:rsidR="003E3A73" w:rsidRDefault="003E3A73" w:rsidP="004B09C2">
      <w:pPr>
        <w:tabs>
          <w:tab w:val="left" w:pos="360"/>
          <w:tab w:val="left" w:pos="5580"/>
          <w:tab w:val="left" w:pos="9990"/>
        </w:tabs>
        <w:ind w:left="360" w:hanging="360"/>
        <w:jc w:val="both"/>
        <w:rPr>
          <w:b/>
          <w:sz w:val="20"/>
          <w:lang w:val="en-GB"/>
        </w:rPr>
      </w:pPr>
    </w:p>
    <w:p w14:paraId="0FC4E83D" w14:textId="77777777" w:rsidR="003E3A73" w:rsidRDefault="003E3A73" w:rsidP="004B09C2">
      <w:pPr>
        <w:tabs>
          <w:tab w:val="left" w:pos="360"/>
          <w:tab w:val="left" w:pos="5580"/>
          <w:tab w:val="left" w:pos="9990"/>
        </w:tabs>
        <w:ind w:left="360" w:hanging="360"/>
        <w:jc w:val="both"/>
        <w:rPr>
          <w:b/>
          <w:sz w:val="20"/>
          <w:lang w:val="en-GB"/>
        </w:rPr>
      </w:pPr>
    </w:p>
    <w:p w14:paraId="100E1F0A" w14:textId="77777777" w:rsidR="003E3A73" w:rsidRDefault="003E3A73" w:rsidP="004B09C2">
      <w:pPr>
        <w:tabs>
          <w:tab w:val="left" w:pos="360"/>
          <w:tab w:val="left" w:pos="5580"/>
          <w:tab w:val="left" w:pos="9990"/>
        </w:tabs>
        <w:ind w:left="360" w:hanging="360"/>
        <w:jc w:val="both"/>
        <w:rPr>
          <w:b/>
          <w:sz w:val="20"/>
          <w:lang w:val="en-GB"/>
        </w:rPr>
      </w:pPr>
    </w:p>
    <w:p w14:paraId="08C982ED" w14:textId="77777777" w:rsidR="003E3A73" w:rsidRDefault="003E3A73" w:rsidP="004B09C2">
      <w:pPr>
        <w:tabs>
          <w:tab w:val="left" w:pos="360"/>
          <w:tab w:val="left" w:pos="5580"/>
          <w:tab w:val="left" w:pos="9990"/>
        </w:tabs>
        <w:ind w:left="360" w:hanging="360"/>
        <w:jc w:val="both"/>
        <w:rPr>
          <w:b/>
          <w:sz w:val="20"/>
          <w:lang w:val="en-GB"/>
        </w:rPr>
      </w:pPr>
    </w:p>
    <w:p w14:paraId="35B06BBB" w14:textId="77777777" w:rsidR="003E3A73" w:rsidRDefault="003E3A73" w:rsidP="004B09C2">
      <w:pPr>
        <w:tabs>
          <w:tab w:val="left" w:pos="360"/>
          <w:tab w:val="left" w:pos="5580"/>
          <w:tab w:val="left" w:pos="9990"/>
        </w:tabs>
        <w:ind w:left="360" w:hanging="360"/>
        <w:jc w:val="both"/>
        <w:rPr>
          <w:b/>
          <w:sz w:val="20"/>
          <w:lang w:val="en-GB"/>
        </w:rPr>
      </w:pPr>
    </w:p>
    <w:p w14:paraId="4C21B029" w14:textId="3DEFFD01" w:rsidR="00FD189D" w:rsidRDefault="002229D9" w:rsidP="004B09C2">
      <w:pPr>
        <w:tabs>
          <w:tab w:val="left" w:pos="5580"/>
          <w:tab w:val="left" w:pos="9990"/>
        </w:tabs>
        <w:suppressAutoHyphens/>
        <w:spacing w:line="480" w:lineRule="auto"/>
        <w:rPr>
          <w:spacing w:val="-2"/>
          <w:sz w:val="16"/>
          <w:szCs w:val="16"/>
          <w:lang w:val="en-GB" w:eastAsia="zh-TW"/>
        </w:rPr>
      </w:pPr>
      <w:r>
        <w:rPr>
          <w:spacing w:val="-2"/>
          <w:sz w:val="16"/>
          <w:szCs w:val="16"/>
          <w:lang w:val="en-GB" w:eastAsia="zh-TW"/>
        </w:rPr>
        <w:t>(</w:t>
      </w:r>
      <w:r w:rsidR="003D7F5C">
        <w:rPr>
          <w:spacing w:val="-2"/>
          <w:sz w:val="16"/>
          <w:szCs w:val="16"/>
          <w:lang w:val="en-GB" w:eastAsia="zh-TW"/>
        </w:rPr>
        <w:t>Ju</w:t>
      </w:r>
      <w:r w:rsidR="00530658">
        <w:rPr>
          <w:spacing w:val="-2"/>
          <w:sz w:val="16"/>
          <w:szCs w:val="16"/>
          <w:lang w:val="en-GB" w:eastAsia="zh-TW"/>
        </w:rPr>
        <w:t>ne</w:t>
      </w:r>
      <w:r w:rsidR="003D7F5C">
        <w:rPr>
          <w:spacing w:val="-2"/>
          <w:sz w:val="16"/>
          <w:szCs w:val="16"/>
          <w:lang w:val="en-GB" w:eastAsia="zh-TW"/>
        </w:rPr>
        <w:t xml:space="preserve"> 202</w:t>
      </w:r>
      <w:r w:rsidR="00530658">
        <w:rPr>
          <w:spacing w:val="-2"/>
          <w:sz w:val="16"/>
          <w:szCs w:val="16"/>
          <w:lang w:val="en-GB" w:eastAsia="zh-TW"/>
        </w:rPr>
        <w:t>2</w:t>
      </w:r>
      <w:r>
        <w:rPr>
          <w:spacing w:val="-2"/>
          <w:sz w:val="16"/>
          <w:szCs w:val="16"/>
          <w:lang w:val="en-GB"/>
        </w:rPr>
        <w:t>)</w:t>
      </w:r>
    </w:p>
    <w:p w14:paraId="436FFCD2" w14:textId="77777777" w:rsidR="00167DAB" w:rsidRDefault="003E3A73" w:rsidP="00822BB2">
      <w:pPr>
        <w:tabs>
          <w:tab w:val="left" w:pos="5580"/>
          <w:tab w:val="left" w:pos="9990"/>
        </w:tabs>
        <w:suppressAutoHyphens/>
        <w:jc w:val="center"/>
        <w:rPr>
          <w:b/>
          <w:spacing w:val="-2"/>
          <w:sz w:val="22"/>
          <w:szCs w:val="22"/>
          <w:lang w:val="en-GB"/>
        </w:rPr>
      </w:pPr>
      <w:r>
        <w:rPr>
          <w:b/>
          <w:spacing w:val="-2"/>
          <w:sz w:val="20"/>
          <w:lang w:val="en-GB"/>
        </w:rPr>
        <w:br w:type="page"/>
      </w:r>
      <w:r w:rsidR="00167DAB" w:rsidRPr="00822BB2">
        <w:rPr>
          <w:b/>
          <w:spacing w:val="-2"/>
          <w:sz w:val="22"/>
          <w:szCs w:val="22"/>
          <w:lang w:val="en-GB"/>
        </w:rPr>
        <w:lastRenderedPageBreak/>
        <w:t>FOR OFFICE USE</w:t>
      </w:r>
    </w:p>
    <w:p w14:paraId="3A42DBA8" w14:textId="77777777" w:rsidR="00822BB2" w:rsidRPr="00862941" w:rsidRDefault="00822BB2" w:rsidP="00822BB2">
      <w:pPr>
        <w:tabs>
          <w:tab w:val="left" w:pos="5580"/>
          <w:tab w:val="left" w:pos="9990"/>
        </w:tabs>
        <w:suppressAutoHyphens/>
        <w:jc w:val="center"/>
        <w:rPr>
          <w:b/>
          <w:spacing w:val="-2"/>
          <w:sz w:val="20"/>
          <w:lang w:val="en-GB"/>
        </w:rPr>
      </w:pPr>
    </w:p>
    <w:p w14:paraId="31F18DEE" w14:textId="77777777" w:rsidR="00EE0CD8" w:rsidRDefault="00EE0CD8" w:rsidP="00EE0CD8">
      <w:pPr>
        <w:tabs>
          <w:tab w:val="left" w:pos="142"/>
          <w:tab w:val="left" w:pos="360"/>
          <w:tab w:val="left" w:pos="5580"/>
          <w:tab w:val="left" w:pos="9990"/>
        </w:tabs>
        <w:ind w:left="360" w:hanging="360"/>
        <w:jc w:val="both"/>
        <w:rPr>
          <w:b/>
          <w:sz w:val="20"/>
        </w:rPr>
      </w:pPr>
      <w:r>
        <w:rPr>
          <w:b/>
          <w:sz w:val="20"/>
        </w:rPr>
        <w:t>IV.</w:t>
      </w:r>
      <w:r w:rsidR="00436409" w:rsidRPr="00436409">
        <w:rPr>
          <w:b/>
          <w:sz w:val="20"/>
        </w:rPr>
        <w:t xml:space="preserve"> </w:t>
      </w:r>
      <w:r w:rsidR="00436409">
        <w:rPr>
          <w:b/>
          <w:sz w:val="20"/>
        </w:rPr>
        <w:tab/>
      </w:r>
      <w:r>
        <w:rPr>
          <w:b/>
          <w:sz w:val="20"/>
        </w:rPr>
        <w:t xml:space="preserve">ACADEMIC </w:t>
      </w:r>
      <w:r w:rsidR="00AA27A4">
        <w:rPr>
          <w:b/>
          <w:sz w:val="20"/>
        </w:rPr>
        <w:t>REGISTRY</w:t>
      </w:r>
    </w:p>
    <w:p w14:paraId="1ADEAB65" w14:textId="77777777" w:rsidR="00EE0CD8" w:rsidRDefault="00EE0CD8" w:rsidP="00EE0CD8">
      <w:pPr>
        <w:tabs>
          <w:tab w:val="left" w:pos="360"/>
          <w:tab w:val="left" w:pos="5580"/>
          <w:tab w:val="left" w:pos="9990"/>
        </w:tabs>
        <w:ind w:left="360" w:hanging="360"/>
        <w:jc w:val="both"/>
        <w:rPr>
          <w:sz w:val="12"/>
        </w:rPr>
      </w:pPr>
    </w:p>
    <w:p w14:paraId="6B62038D" w14:textId="77777777" w:rsidR="00EE0CD8" w:rsidRDefault="00EE0CD8" w:rsidP="00EE0CD8">
      <w:pPr>
        <w:tabs>
          <w:tab w:val="left" w:pos="142"/>
          <w:tab w:val="left" w:pos="360"/>
          <w:tab w:val="left" w:pos="5580"/>
          <w:tab w:val="left" w:pos="9990"/>
        </w:tabs>
        <w:ind w:left="360" w:hanging="360"/>
        <w:jc w:val="both"/>
        <w:rPr>
          <w:sz w:val="20"/>
        </w:rPr>
      </w:pPr>
      <w:r w:rsidRPr="00484E56">
        <w:rPr>
          <w:sz w:val="20"/>
        </w:rPr>
        <w:tab/>
      </w:r>
      <w:r w:rsidRPr="00484E56">
        <w:rPr>
          <w:sz w:val="20"/>
        </w:rPr>
        <w:tab/>
        <w:t xml:space="preserve">Application </w:t>
      </w:r>
      <w:r>
        <w:rPr>
          <w:sz w:val="20"/>
        </w:rPr>
        <w:t xml:space="preserve">is sent to </w:t>
      </w:r>
      <w:r w:rsidRPr="00484E56">
        <w:rPr>
          <w:sz w:val="20"/>
        </w:rPr>
        <w:t>Department for decision by ___________</w:t>
      </w:r>
      <w:r>
        <w:rPr>
          <w:sz w:val="20"/>
        </w:rPr>
        <w:t>___</w:t>
      </w:r>
      <w:r w:rsidRPr="00484E56">
        <w:rPr>
          <w:sz w:val="20"/>
        </w:rPr>
        <w:t>__</w:t>
      </w:r>
      <w:r>
        <w:rPr>
          <w:sz w:val="20"/>
        </w:rPr>
        <w:t>___</w:t>
      </w:r>
      <w:r w:rsidRPr="00484E56">
        <w:rPr>
          <w:sz w:val="20"/>
        </w:rPr>
        <w:t>_____ on ____</w:t>
      </w:r>
      <w:r>
        <w:rPr>
          <w:sz w:val="20"/>
        </w:rPr>
        <w:t>___________________</w:t>
      </w:r>
      <w:r w:rsidRPr="00484E56">
        <w:rPr>
          <w:sz w:val="20"/>
        </w:rPr>
        <w:t>____.</w:t>
      </w:r>
    </w:p>
    <w:p w14:paraId="2A2F2B77" w14:textId="77777777" w:rsidR="00EE0CD8" w:rsidRPr="00484E56" w:rsidRDefault="00EE0CD8" w:rsidP="00EE0CD8">
      <w:pPr>
        <w:tabs>
          <w:tab w:val="left" w:pos="142"/>
          <w:tab w:val="left" w:pos="360"/>
          <w:tab w:val="left" w:pos="5580"/>
          <w:tab w:val="left" w:pos="9990"/>
        </w:tabs>
        <w:ind w:left="360" w:hanging="360"/>
        <w:jc w:val="both"/>
        <w:rPr>
          <w:sz w:val="20"/>
        </w:rPr>
      </w:pPr>
      <w:r>
        <w:rPr>
          <w:sz w:val="20"/>
        </w:rPr>
        <w:tab/>
      </w:r>
      <w:r>
        <w:rPr>
          <w:sz w:val="20"/>
        </w:rPr>
        <w:tab/>
        <w:t xml:space="preserve">                                                                                              Name                                                   Date</w:t>
      </w:r>
    </w:p>
    <w:p w14:paraId="6EA335CA" w14:textId="77777777" w:rsidR="00EE0CD8" w:rsidRDefault="00EE0CD8" w:rsidP="00EE0CD8">
      <w:pPr>
        <w:tabs>
          <w:tab w:val="left" w:pos="142"/>
          <w:tab w:val="left" w:pos="360"/>
          <w:tab w:val="left" w:pos="5580"/>
          <w:tab w:val="left" w:pos="9990"/>
        </w:tabs>
        <w:ind w:left="360" w:hanging="360"/>
        <w:jc w:val="both"/>
        <w:rPr>
          <w:b/>
          <w:sz w:val="20"/>
        </w:rPr>
      </w:pPr>
    </w:p>
    <w:p w14:paraId="0653841E" w14:textId="77777777" w:rsidR="00436409" w:rsidRDefault="00EE0CD8" w:rsidP="00EE0CD8">
      <w:pPr>
        <w:jc w:val="both"/>
        <w:rPr>
          <w:b/>
          <w:sz w:val="20"/>
        </w:rPr>
      </w:pPr>
      <w:r w:rsidRPr="00EE0CD8">
        <w:rPr>
          <w:b/>
          <w:caps/>
          <w:sz w:val="20"/>
          <w:lang w:val="en-GB"/>
        </w:rPr>
        <w:t>V.</w:t>
      </w:r>
      <w:r w:rsidRPr="00EE0CD8">
        <w:rPr>
          <w:b/>
          <w:sz w:val="20"/>
        </w:rPr>
        <w:t xml:space="preserve">  </w:t>
      </w:r>
      <w:r w:rsidR="00A36F93" w:rsidRPr="00D466C2">
        <w:rPr>
          <w:b/>
          <w:sz w:val="20"/>
        </w:rPr>
        <w:t>DECISION OF</w:t>
      </w:r>
      <w:r w:rsidR="00A36F93" w:rsidRPr="00D466C2">
        <w:rPr>
          <w:rFonts w:hint="eastAsia"/>
          <w:b/>
          <w:sz w:val="20"/>
        </w:rPr>
        <w:t xml:space="preserve"> FACULTY</w:t>
      </w:r>
      <w:r w:rsidR="00A36F93">
        <w:rPr>
          <w:b/>
          <w:sz w:val="20"/>
        </w:rPr>
        <w:t xml:space="preserve"> </w:t>
      </w:r>
      <w:r w:rsidR="00A36F93" w:rsidRPr="00D466C2">
        <w:rPr>
          <w:rFonts w:hint="eastAsia"/>
          <w:b/>
          <w:sz w:val="20"/>
        </w:rPr>
        <w:t>/</w:t>
      </w:r>
      <w:r w:rsidR="00A36F93" w:rsidRPr="00D466C2">
        <w:rPr>
          <w:b/>
          <w:sz w:val="20"/>
        </w:rPr>
        <w:t xml:space="preserve"> DEPARTMENT</w:t>
      </w:r>
    </w:p>
    <w:p w14:paraId="4D001E95" w14:textId="77777777" w:rsidR="00A36F93" w:rsidRDefault="00A36F93" w:rsidP="00EE0CD8">
      <w:pPr>
        <w:jc w:val="both"/>
        <w:rPr>
          <w:b/>
          <w:caps/>
          <w:sz w:val="20"/>
          <w:lang w:val="en-GB"/>
        </w:rPr>
      </w:pPr>
    </w:p>
    <w:p w14:paraId="18A21000" w14:textId="77777777" w:rsidR="00A36F93" w:rsidRPr="00EE0CD8" w:rsidRDefault="00A36F93" w:rsidP="00A36F93">
      <w:pPr>
        <w:jc w:val="both"/>
        <w:rPr>
          <w:caps/>
          <w:sz w:val="20"/>
        </w:rPr>
      </w:pPr>
      <w:r w:rsidRPr="00EE0CD8">
        <w:rPr>
          <w:b/>
          <w:caps/>
          <w:sz w:val="20"/>
        </w:rPr>
        <w:t xml:space="preserve">concurrent enrolment on </w:t>
      </w:r>
      <w:r w:rsidR="00E27E9F">
        <w:rPr>
          <w:b/>
          <w:caps/>
          <w:sz w:val="20"/>
        </w:rPr>
        <w:t>TAUGHT POSTGRADUATE AND UNDERGRADUATE PROGRAMME(s)</w:t>
      </w:r>
      <w:r>
        <w:rPr>
          <w:b/>
          <w:caps/>
          <w:sz w:val="21"/>
        </w:rPr>
        <w:t xml:space="preserve"> </w:t>
      </w:r>
    </w:p>
    <w:p w14:paraId="1C4C899F" w14:textId="77777777" w:rsidR="00A36F93" w:rsidRPr="00EE0CD8" w:rsidRDefault="00A36F93" w:rsidP="00A36F93">
      <w:pPr>
        <w:jc w:val="both"/>
        <w:rPr>
          <w:caps/>
          <w:sz w:val="20"/>
        </w:rPr>
      </w:pPr>
      <w:r w:rsidRPr="00EE0CD8">
        <w:rPr>
          <w:b/>
          <w:sz w:val="20"/>
        </w:rPr>
        <w:t xml:space="preserve">(Application for concurrent enrolment on both research </w:t>
      </w:r>
      <w:proofErr w:type="spellStart"/>
      <w:r w:rsidRPr="00EE0CD8">
        <w:rPr>
          <w:b/>
          <w:sz w:val="20"/>
        </w:rPr>
        <w:t>programmes</w:t>
      </w:r>
      <w:proofErr w:type="spellEnd"/>
      <w:r w:rsidRPr="00EE0CD8">
        <w:rPr>
          <w:b/>
          <w:sz w:val="20"/>
        </w:rPr>
        <w:t xml:space="preserve"> can ignore this section)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36F93" w:rsidRPr="00F60021" w14:paraId="39EDA50E" w14:textId="77777777" w:rsidTr="00A4504B">
        <w:trPr>
          <w:trHeight w:val="565"/>
        </w:trPr>
        <w:tc>
          <w:tcPr>
            <w:tcW w:w="10348" w:type="dxa"/>
            <w:shd w:val="clear" w:color="auto" w:fill="auto"/>
          </w:tcPr>
          <w:p w14:paraId="3F486663" w14:textId="77777777" w:rsidR="00A36F93" w:rsidRPr="00F60021" w:rsidRDefault="00A36F93" w:rsidP="00A4504B">
            <w:pPr>
              <w:ind w:left="66"/>
              <w:jc w:val="both"/>
              <w:rPr>
                <w:sz w:val="20"/>
              </w:rPr>
            </w:pPr>
            <w:r w:rsidRPr="00F60021">
              <w:rPr>
                <w:sz w:val="20"/>
              </w:rPr>
              <w:t xml:space="preserve">To be completed by the </w:t>
            </w:r>
            <w:r w:rsidRPr="00F60021">
              <w:rPr>
                <w:sz w:val="20"/>
                <w:u w:val="single"/>
              </w:rPr>
              <w:t>Programme Offering Department/School</w:t>
            </w:r>
            <w:r w:rsidRPr="00F60021">
              <w:rPr>
                <w:sz w:val="20"/>
              </w:rPr>
              <w:t>:-</w:t>
            </w:r>
          </w:p>
          <w:p w14:paraId="578CC4B2" w14:textId="77777777" w:rsidR="00A36F93" w:rsidRPr="00F60021" w:rsidRDefault="00A36F93" w:rsidP="00A4504B">
            <w:pPr>
              <w:tabs>
                <w:tab w:val="left" w:pos="360"/>
                <w:tab w:val="left" w:pos="5580"/>
                <w:tab w:val="left" w:pos="9990"/>
              </w:tabs>
              <w:jc w:val="both"/>
              <w:rPr>
                <w:sz w:val="20"/>
              </w:rPr>
            </w:pPr>
          </w:p>
          <w:p w14:paraId="4E62CD9C" w14:textId="77777777" w:rsidR="00A36F93" w:rsidRPr="00F60021" w:rsidRDefault="00A36F93" w:rsidP="00A4504B">
            <w:pPr>
              <w:tabs>
                <w:tab w:val="left" w:pos="5580"/>
                <w:tab w:val="left" w:pos="9990"/>
              </w:tabs>
              <w:ind w:left="66"/>
              <w:jc w:val="both"/>
              <w:rPr>
                <w:sz w:val="20"/>
              </w:rPr>
            </w:pPr>
            <w:r w:rsidRPr="00F60021">
              <w:rPr>
                <w:sz w:val="20"/>
              </w:rPr>
              <w:t xml:space="preserve">Application is </w:t>
            </w:r>
            <w:r w:rsidRPr="00F60021">
              <w:rPr>
                <w:rFonts w:hint="eastAsia"/>
                <w:sz w:val="20"/>
                <w:vertAlign w:val="superscript"/>
              </w:rPr>
              <w:t>*</w:t>
            </w:r>
            <w:r w:rsidRPr="00F60021">
              <w:rPr>
                <w:b/>
                <w:sz w:val="20"/>
              </w:rPr>
              <w:t>approved / rejected</w:t>
            </w:r>
            <w:r w:rsidRPr="00F60021">
              <w:rPr>
                <w:sz w:val="20"/>
              </w:rPr>
              <w:t>.</w:t>
            </w:r>
          </w:p>
          <w:p w14:paraId="3F76B78F" w14:textId="77777777" w:rsidR="00A36F93" w:rsidRPr="00F60021" w:rsidRDefault="00A36F93" w:rsidP="00A4504B">
            <w:pPr>
              <w:tabs>
                <w:tab w:val="left" w:pos="360"/>
                <w:tab w:val="left" w:pos="5580"/>
                <w:tab w:val="left" w:pos="9990"/>
              </w:tabs>
              <w:ind w:left="357"/>
              <w:jc w:val="both"/>
              <w:rPr>
                <w:sz w:val="20"/>
              </w:rPr>
            </w:pPr>
          </w:p>
          <w:p w14:paraId="486CB347" w14:textId="77777777" w:rsidR="00A36F93" w:rsidRPr="00F60021" w:rsidRDefault="00A36F93" w:rsidP="00A4504B">
            <w:pPr>
              <w:tabs>
                <w:tab w:val="left" w:pos="4962"/>
                <w:tab w:val="left" w:pos="5812"/>
                <w:tab w:val="left" w:pos="6804"/>
                <w:tab w:val="left" w:pos="9563"/>
              </w:tabs>
              <w:suppressAutoHyphens/>
              <w:ind w:firstLine="66"/>
              <w:jc w:val="both"/>
              <w:rPr>
                <w:rFonts w:eastAsia="SimSun"/>
                <w:spacing w:val="-2"/>
                <w:sz w:val="20"/>
                <w:u w:val="single"/>
                <w:lang w:val="en-GB"/>
              </w:rPr>
            </w:pPr>
            <w:r w:rsidRPr="00F60021">
              <w:rPr>
                <w:rFonts w:eastAsia="SimSun" w:hint="eastAsia"/>
                <w:spacing w:val="-2"/>
                <w:sz w:val="20"/>
                <w:lang w:val="en-GB"/>
              </w:rPr>
              <w:t xml:space="preserve">Name  </w:t>
            </w:r>
            <w:r w:rsidRPr="00F60021">
              <w:rPr>
                <w:spacing w:val="-2"/>
                <w:sz w:val="20"/>
                <w:u w:val="single"/>
                <w:lang w:val="en-GB"/>
              </w:rPr>
              <w:tab/>
            </w:r>
            <w:r w:rsidRPr="00F60021">
              <w:rPr>
                <w:spacing w:val="-2"/>
                <w:sz w:val="20"/>
                <w:lang w:val="en-GB"/>
              </w:rPr>
              <w:tab/>
              <w:t xml:space="preserve">Faculty / </w:t>
            </w:r>
            <w:r w:rsidRPr="00F60021">
              <w:rPr>
                <w:rFonts w:eastAsia="SimSun" w:hint="eastAsia"/>
                <w:spacing w:val="-2"/>
                <w:sz w:val="20"/>
                <w:lang w:val="en-GB"/>
              </w:rPr>
              <w:t xml:space="preserve">Department </w:t>
            </w:r>
            <w:r w:rsidRPr="00F60021">
              <w:rPr>
                <w:rFonts w:eastAsia="SimSun" w:hint="eastAsia"/>
                <w:spacing w:val="-2"/>
                <w:sz w:val="20"/>
                <w:u w:val="single"/>
                <w:lang w:val="en-GB"/>
              </w:rPr>
              <w:tab/>
            </w:r>
          </w:p>
          <w:p w14:paraId="0D268BD4" w14:textId="77777777" w:rsidR="00A36F93" w:rsidRPr="00F60021" w:rsidRDefault="00A36F93" w:rsidP="00A4504B">
            <w:pPr>
              <w:tabs>
                <w:tab w:val="left" w:pos="1582"/>
                <w:tab w:val="left" w:pos="3150"/>
                <w:tab w:val="left" w:pos="7020"/>
                <w:tab w:val="left" w:pos="7088"/>
                <w:tab w:val="left" w:pos="9923"/>
              </w:tabs>
              <w:suppressAutoHyphens/>
              <w:jc w:val="both"/>
              <w:rPr>
                <w:sz w:val="20"/>
              </w:rPr>
            </w:pPr>
            <w:r w:rsidRPr="00F60021">
              <w:rPr>
                <w:sz w:val="16"/>
              </w:rPr>
              <w:tab/>
              <w:t xml:space="preserve">             </w:t>
            </w:r>
          </w:p>
          <w:p w14:paraId="1ACF001C" w14:textId="77777777" w:rsidR="00A36F93" w:rsidRPr="00F60021" w:rsidRDefault="00A36F93" w:rsidP="00A4504B">
            <w:pPr>
              <w:tabs>
                <w:tab w:val="left" w:pos="360"/>
                <w:tab w:val="left" w:pos="630"/>
                <w:tab w:val="left" w:pos="3060"/>
                <w:tab w:val="left" w:pos="5580"/>
                <w:tab w:val="left" w:pos="9990"/>
              </w:tabs>
              <w:ind w:left="357"/>
              <w:jc w:val="both"/>
              <w:rPr>
                <w:sz w:val="20"/>
              </w:rPr>
            </w:pPr>
          </w:p>
          <w:p w14:paraId="1243FF93" w14:textId="77777777" w:rsidR="00A36F93" w:rsidRPr="00F60021" w:rsidRDefault="00A36F93" w:rsidP="00A4504B">
            <w:pPr>
              <w:tabs>
                <w:tab w:val="left" w:pos="4962"/>
                <w:tab w:val="left" w:pos="5812"/>
                <w:tab w:val="left" w:pos="6804"/>
                <w:tab w:val="left" w:pos="9563"/>
              </w:tabs>
              <w:suppressAutoHyphens/>
              <w:ind w:firstLine="66"/>
              <w:jc w:val="both"/>
              <w:rPr>
                <w:rFonts w:eastAsia="SimSun"/>
                <w:spacing w:val="-2"/>
                <w:sz w:val="20"/>
                <w:u w:val="single"/>
                <w:lang w:val="en-GB"/>
              </w:rPr>
            </w:pPr>
            <w:r w:rsidRPr="00F60021">
              <w:rPr>
                <w:spacing w:val="-2"/>
                <w:sz w:val="20"/>
                <w:lang w:val="en-GB"/>
              </w:rPr>
              <w:t xml:space="preserve">Signature  </w:t>
            </w:r>
            <w:r w:rsidRPr="00F60021">
              <w:rPr>
                <w:spacing w:val="-2"/>
                <w:sz w:val="20"/>
                <w:u w:val="single"/>
                <w:lang w:val="en-GB"/>
              </w:rPr>
              <w:tab/>
            </w:r>
            <w:r w:rsidRPr="00F60021">
              <w:rPr>
                <w:spacing w:val="-2"/>
                <w:sz w:val="20"/>
                <w:lang w:val="en-GB"/>
              </w:rPr>
              <w:tab/>
              <w:t xml:space="preserve">Date  </w:t>
            </w:r>
            <w:r w:rsidRPr="00F60021">
              <w:rPr>
                <w:spacing w:val="-2"/>
                <w:sz w:val="20"/>
                <w:u w:val="single"/>
                <w:lang w:val="en-GB"/>
              </w:rPr>
              <w:tab/>
            </w:r>
            <w:r w:rsidRPr="00F60021">
              <w:rPr>
                <w:rFonts w:eastAsia="SimSun" w:hint="eastAsia"/>
                <w:spacing w:val="-2"/>
                <w:sz w:val="20"/>
                <w:u w:val="single"/>
                <w:lang w:val="en-GB"/>
              </w:rPr>
              <w:tab/>
            </w:r>
          </w:p>
          <w:p w14:paraId="55B0763B" w14:textId="77777777" w:rsidR="00A36F93" w:rsidRPr="00F60021" w:rsidRDefault="00A36F93" w:rsidP="00A4504B">
            <w:pPr>
              <w:tabs>
                <w:tab w:val="left" w:pos="1582"/>
                <w:tab w:val="left" w:pos="3150"/>
                <w:tab w:val="left" w:pos="7020"/>
                <w:tab w:val="left" w:pos="7088"/>
                <w:tab w:val="left" w:pos="9923"/>
              </w:tabs>
              <w:suppressAutoHyphens/>
              <w:jc w:val="both"/>
              <w:rPr>
                <w:sz w:val="20"/>
              </w:rPr>
            </w:pPr>
            <w:r w:rsidRPr="00F60021">
              <w:rPr>
                <w:sz w:val="16"/>
              </w:rPr>
              <w:tab/>
              <w:t xml:space="preserve"> Head / Departmental Enrolment Liaison Officer</w:t>
            </w:r>
          </w:p>
          <w:p w14:paraId="6DB48860" w14:textId="77777777" w:rsidR="00A36F93" w:rsidRPr="00F60021" w:rsidRDefault="00A36F93" w:rsidP="00A4504B">
            <w:pPr>
              <w:suppressAutoHyphens/>
              <w:ind w:left="633" w:hanging="567"/>
              <w:jc w:val="both"/>
              <w:rPr>
                <w:sz w:val="20"/>
                <w:u w:val="single"/>
              </w:rPr>
            </w:pPr>
            <w:r w:rsidRPr="00F60021">
              <w:rPr>
                <w:sz w:val="20"/>
                <w:u w:val="single"/>
              </w:rPr>
              <w:t xml:space="preserve">Notes: </w:t>
            </w:r>
          </w:p>
          <w:p w14:paraId="41E0CE00" w14:textId="77777777" w:rsidR="00A36F93" w:rsidRPr="00F60021" w:rsidRDefault="00A36F93" w:rsidP="00A4504B">
            <w:pPr>
              <w:numPr>
                <w:ilvl w:val="0"/>
                <w:numId w:val="26"/>
              </w:numPr>
              <w:suppressAutoHyphens/>
              <w:ind w:left="349" w:hanging="284"/>
              <w:jc w:val="both"/>
              <w:rPr>
                <w:sz w:val="20"/>
              </w:rPr>
            </w:pPr>
            <w:r w:rsidRPr="00F60021">
              <w:rPr>
                <w:sz w:val="20"/>
              </w:rPr>
              <w:t>If department</w:t>
            </w:r>
            <w:r>
              <w:rPr>
                <w:sz w:val="20"/>
              </w:rPr>
              <w:t>s</w:t>
            </w:r>
            <w:r w:rsidRPr="00F60021">
              <w:rPr>
                <w:sz w:val="20"/>
              </w:rPr>
              <w:t xml:space="preserve"> wish to support cas</w:t>
            </w:r>
            <w:r>
              <w:rPr>
                <w:sz w:val="20"/>
              </w:rPr>
              <w:t>es</w:t>
            </w:r>
            <w:r w:rsidRPr="00F60021">
              <w:rPr>
                <w:sz w:val="20"/>
              </w:rPr>
              <w:t xml:space="preserve"> which </w:t>
            </w:r>
            <w:r>
              <w:rPr>
                <w:sz w:val="20"/>
              </w:rPr>
              <w:t>are</w:t>
            </w:r>
            <w:r w:rsidRPr="00F60021">
              <w:rPr>
                <w:sz w:val="20"/>
              </w:rPr>
              <w:t xml:space="preserve"> not allowed by the University regulations, they should submit the case</w:t>
            </w:r>
            <w:r>
              <w:rPr>
                <w:sz w:val="20"/>
              </w:rPr>
              <w:t>s</w:t>
            </w:r>
            <w:r w:rsidRPr="00F60021">
              <w:rPr>
                <w:sz w:val="20"/>
              </w:rPr>
              <w:t xml:space="preserve"> to relevant committees for special approval.</w:t>
            </w:r>
          </w:p>
          <w:p w14:paraId="684BAB0B" w14:textId="77777777" w:rsidR="00A36F93" w:rsidRPr="00F60021" w:rsidRDefault="00A36F93" w:rsidP="00A4504B">
            <w:pPr>
              <w:numPr>
                <w:ilvl w:val="0"/>
                <w:numId w:val="26"/>
              </w:numPr>
              <w:suppressAutoHyphens/>
              <w:ind w:left="349" w:hanging="284"/>
              <w:jc w:val="both"/>
              <w:rPr>
                <w:sz w:val="20"/>
              </w:rPr>
            </w:pPr>
            <w:r w:rsidRPr="00F60021">
              <w:rPr>
                <w:sz w:val="20"/>
              </w:rPr>
              <w:t xml:space="preserve">After giving decision, please pass the completed form to </w:t>
            </w:r>
            <w:r w:rsidR="00BE2A9F">
              <w:rPr>
                <w:sz w:val="20"/>
              </w:rPr>
              <w:t>AR</w:t>
            </w:r>
            <w:r w:rsidRPr="00F60021">
              <w:rPr>
                <w:sz w:val="20"/>
              </w:rPr>
              <w:t xml:space="preserve"> for informing the student/applicant of the application result. </w:t>
            </w:r>
          </w:p>
        </w:tc>
      </w:tr>
    </w:tbl>
    <w:p w14:paraId="6CE1DEAD" w14:textId="77777777" w:rsidR="00436409" w:rsidRDefault="00436409" w:rsidP="00EE0CD8">
      <w:pPr>
        <w:jc w:val="both"/>
        <w:rPr>
          <w:b/>
          <w:caps/>
          <w:sz w:val="20"/>
          <w:lang w:val="en-GB"/>
        </w:rPr>
      </w:pPr>
    </w:p>
    <w:p w14:paraId="302895D3" w14:textId="77777777" w:rsidR="0000101A" w:rsidRPr="00EE0CD8" w:rsidRDefault="00711542" w:rsidP="00EE0CD8">
      <w:pPr>
        <w:jc w:val="both"/>
        <w:rPr>
          <w:b/>
          <w:caps/>
          <w:sz w:val="20"/>
        </w:rPr>
      </w:pPr>
      <w:r w:rsidRPr="00EE0CD8">
        <w:rPr>
          <w:b/>
          <w:caps/>
          <w:sz w:val="20"/>
          <w:lang w:val="en-GB"/>
        </w:rPr>
        <w:t>c</w:t>
      </w:r>
      <w:r w:rsidR="00AA5224" w:rsidRPr="00EE0CD8">
        <w:rPr>
          <w:b/>
          <w:caps/>
          <w:sz w:val="20"/>
        </w:rPr>
        <w:t xml:space="preserve">oncurrent enrolment on </w:t>
      </w:r>
      <w:r w:rsidRPr="00EE0CD8">
        <w:rPr>
          <w:b/>
          <w:caps/>
          <w:sz w:val="20"/>
        </w:rPr>
        <w:t>r</w:t>
      </w:r>
      <w:r w:rsidR="00AA5224" w:rsidRPr="00EE0CD8">
        <w:rPr>
          <w:b/>
          <w:caps/>
          <w:sz w:val="20"/>
        </w:rPr>
        <w:t xml:space="preserve">esearch </w:t>
      </w:r>
      <w:r w:rsidRPr="00EE0CD8">
        <w:rPr>
          <w:b/>
          <w:caps/>
          <w:sz w:val="20"/>
        </w:rPr>
        <w:t>p</w:t>
      </w:r>
      <w:r w:rsidR="00AA5224" w:rsidRPr="00EE0CD8">
        <w:rPr>
          <w:b/>
          <w:caps/>
          <w:sz w:val="20"/>
        </w:rPr>
        <w:t>rogramme</w:t>
      </w:r>
      <w:r w:rsidRPr="00EE0CD8">
        <w:rPr>
          <w:b/>
          <w:caps/>
          <w:sz w:val="20"/>
        </w:rPr>
        <w:t>(</w:t>
      </w:r>
      <w:r w:rsidR="00AA5224" w:rsidRPr="00EE0CD8">
        <w:rPr>
          <w:b/>
          <w:caps/>
          <w:sz w:val="20"/>
        </w:rPr>
        <w:t>s</w:t>
      </w:r>
      <w:r w:rsidRPr="00EE0CD8">
        <w:rPr>
          <w:b/>
          <w:caps/>
          <w:sz w:val="20"/>
        </w:rPr>
        <w:t>)</w:t>
      </w:r>
      <w:r w:rsidR="00AA5224" w:rsidRPr="00EE0CD8">
        <w:rPr>
          <w:b/>
          <w:caps/>
          <w:sz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5224" w:rsidRPr="00F60021" w14:paraId="1C614FC3" w14:textId="77777777" w:rsidTr="00436409">
        <w:trPr>
          <w:trHeight w:val="8024"/>
        </w:trPr>
        <w:tc>
          <w:tcPr>
            <w:tcW w:w="10348" w:type="dxa"/>
            <w:shd w:val="clear" w:color="auto" w:fill="auto"/>
          </w:tcPr>
          <w:p w14:paraId="2008869D" w14:textId="77777777" w:rsidR="005B034C" w:rsidRPr="00F60021" w:rsidRDefault="00711542" w:rsidP="00F60021">
            <w:pPr>
              <w:numPr>
                <w:ilvl w:val="0"/>
                <w:numId w:val="21"/>
              </w:numPr>
              <w:ind w:left="455"/>
              <w:jc w:val="both"/>
              <w:rPr>
                <w:sz w:val="20"/>
              </w:rPr>
            </w:pPr>
            <w:r w:rsidRPr="00F60021">
              <w:rPr>
                <w:sz w:val="20"/>
              </w:rPr>
              <w:lastRenderedPageBreak/>
              <w:t xml:space="preserve">To be completed by the </w:t>
            </w:r>
            <w:r w:rsidR="005B034C" w:rsidRPr="00F60021">
              <w:rPr>
                <w:sz w:val="20"/>
                <w:u w:val="single"/>
              </w:rPr>
              <w:t>Programme Offering Department/School</w:t>
            </w:r>
            <w:r w:rsidR="00AA5EDF" w:rsidRPr="00F60021">
              <w:rPr>
                <w:sz w:val="20"/>
              </w:rPr>
              <w:t>:-</w:t>
            </w:r>
            <w:r w:rsidR="005B034C" w:rsidRPr="00F60021">
              <w:rPr>
                <w:sz w:val="20"/>
              </w:rPr>
              <w:t xml:space="preserve"> </w:t>
            </w:r>
          </w:p>
          <w:p w14:paraId="0220E90A" w14:textId="77777777" w:rsidR="00711542" w:rsidRPr="00F60021" w:rsidRDefault="00711542" w:rsidP="00E27C8C">
            <w:pPr>
              <w:tabs>
                <w:tab w:val="left" w:pos="5580"/>
                <w:tab w:val="left" w:pos="9990"/>
              </w:tabs>
              <w:ind w:left="360" w:hanging="47"/>
              <w:jc w:val="both"/>
              <w:rPr>
                <w:sz w:val="20"/>
              </w:rPr>
            </w:pPr>
          </w:p>
          <w:p w14:paraId="4398DA5B" w14:textId="77777777" w:rsidR="00AA5224" w:rsidRPr="00F60021" w:rsidRDefault="00AA5224" w:rsidP="00E27C8C">
            <w:pPr>
              <w:tabs>
                <w:tab w:val="left" w:pos="5580"/>
                <w:tab w:val="left" w:pos="9990"/>
              </w:tabs>
              <w:spacing w:line="240" w:lineRule="atLeast"/>
              <w:ind w:left="738" w:hanging="283"/>
              <w:jc w:val="both"/>
              <w:rPr>
                <w:sz w:val="20"/>
              </w:rPr>
            </w:pPr>
            <w:r w:rsidRPr="00F60021">
              <w:rPr>
                <w:sz w:val="20"/>
              </w:rPr>
              <w:t>Application is *</w:t>
            </w:r>
            <w:r w:rsidRPr="00F60021">
              <w:rPr>
                <w:b/>
                <w:sz w:val="20"/>
              </w:rPr>
              <w:t>recommended / not recommended</w:t>
            </w:r>
            <w:r w:rsidRPr="00F60021">
              <w:rPr>
                <w:sz w:val="20"/>
              </w:rPr>
              <w:t>.</w:t>
            </w:r>
          </w:p>
          <w:p w14:paraId="59FDB7F7" w14:textId="77777777" w:rsidR="00E863B7" w:rsidRPr="00F60021" w:rsidRDefault="00E863B7" w:rsidP="00E27C8C">
            <w:pPr>
              <w:tabs>
                <w:tab w:val="left" w:pos="5580"/>
                <w:tab w:val="left" w:pos="9990"/>
              </w:tabs>
              <w:spacing w:line="240" w:lineRule="atLeast"/>
              <w:ind w:left="738" w:hanging="283"/>
              <w:jc w:val="both"/>
              <w:rPr>
                <w:sz w:val="20"/>
              </w:rPr>
            </w:pPr>
          </w:p>
          <w:p w14:paraId="75876694" w14:textId="77777777" w:rsidR="00AA5224" w:rsidRPr="00F60021" w:rsidRDefault="00AA5224" w:rsidP="00E27C8C">
            <w:pPr>
              <w:tabs>
                <w:tab w:val="left" w:pos="4962"/>
                <w:tab w:val="left" w:pos="5812"/>
                <w:tab w:val="left" w:pos="6804"/>
                <w:tab w:val="left" w:pos="9241"/>
              </w:tabs>
              <w:suppressAutoHyphens/>
              <w:spacing w:line="240" w:lineRule="atLeast"/>
              <w:ind w:right="145" w:firstLine="455"/>
              <w:jc w:val="both"/>
              <w:rPr>
                <w:rFonts w:eastAsia="SimSun"/>
                <w:spacing w:val="-2"/>
                <w:sz w:val="20"/>
                <w:u w:val="single"/>
                <w:lang w:val="en-GB"/>
              </w:rPr>
            </w:pPr>
            <w:r w:rsidRPr="00F60021">
              <w:rPr>
                <w:rFonts w:eastAsia="SimSun" w:hint="eastAsia"/>
                <w:spacing w:val="-2"/>
                <w:sz w:val="20"/>
                <w:lang w:val="en-GB"/>
              </w:rPr>
              <w:t xml:space="preserve">Name  </w:t>
            </w:r>
            <w:r w:rsidRPr="00F60021">
              <w:rPr>
                <w:spacing w:val="-2"/>
                <w:sz w:val="20"/>
                <w:u w:val="single"/>
                <w:lang w:val="en-GB"/>
              </w:rPr>
              <w:tab/>
            </w:r>
            <w:r w:rsidRPr="00F60021">
              <w:rPr>
                <w:spacing w:val="-2"/>
                <w:sz w:val="20"/>
                <w:lang w:val="en-GB"/>
              </w:rPr>
              <w:tab/>
            </w:r>
            <w:r w:rsidRPr="00F60021">
              <w:rPr>
                <w:rFonts w:eastAsia="SimSun" w:hint="eastAsia"/>
                <w:spacing w:val="-2"/>
                <w:sz w:val="20"/>
                <w:lang w:val="en-GB"/>
              </w:rPr>
              <w:t xml:space="preserve">Department </w:t>
            </w:r>
            <w:r w:rsidRPr="00F60021">
              <w:rPr>
                <w:rFonts w:eastAsia="SimSun"/>
                <w:spacing w:val="-2"/>
                <w:sz w:val="20"/>
                <w:lang w:val="en-GB"/>
              </w:rPr>
              <w:t>/ School</w:t>
            </w:r>
            <w:r w:rsidRPr="00F60021">
              <w:rPr>
                <w:rFonts w:eastAsia="SimSun" w:hint="eastAsia"/>
                <w:spacing w:val="-2"/>
                <w:sz w:val="20"/>
                <w:lang w:val="en-GB"/>
              </w:rPr>
              <w:t xml:space="preserve"> </w:t>
            </w:r>
            <w:r w:rsidRPr="00F60021">
              <w:rPr>
                <w:rFonts w:eastAsia="SimSun" w:hint="eastAsia"/>
                <w:spacing w:val="-2"/>
                <w:sz w:val="20"/>
                <w:u w:val="single"/>
                <w:lang w:val="en-GB"/>
              </w:rPr>
              <w:tab/>
            </w:r>
          </w:p>
          <w:p w14:paraId="66773286" w14:textId="77777777" w:rsidR="00AA5224" w:rsidRPr="00F60021" w:rsidRDefault="00AA5224" w:rsidP="00E27C8C">
            <w:pPr>
              <w:tabs>
                <w:tab w:val="left" w:pos="1582"/>
                <w:tab w:val="left" w:pos="3150"/>
                <w:tab w:val="left" w:pos="7020"/>
                <w:tab w:val="left" w:pos="7088"/>
                <w:tab w:val="left" w:pos="9923"/>
              </w:tabs>
              <w:suppressAutoHyphens/>
              <w:ind w:right="145"/>
              <w:jc w:val="both"/>
              <w:rPr>
                <w:sz w:val="20"/>
              </w:rPr>
            </w:pPr>
            <w:r w:rsidRPr="00F60021">
              <w:rPr>
                <w:sz w:val="16"/>
              </w:rPr>
              <w:tab/>
              <w:t xml:space="preserve">               Chief Supervisor</w:t>
            </w:r>
          </w:p>
          <w:p w14:paraId="05DA3B24" w14:textId="77777777" w:rsidR="00AA5224" w:rsidRPr="00F60021" w:rsidRDefault="00AA5224" w:rsidP="00E27C8C">
            <w:pPr>
              <w:tabs>
                <w:tab w:val="left" w:pos="360"/>
                <w:tab w:val="left" w:pos="630"/>
                <w:tab w:val="left" w:pos="3060"/>
                <w:tab w:val="left" w:pos="5580"/>
                <w:tab w:val="left" w:pos="9990"/>
              </w:tabs>
              <w:ind w:left="357" w:right="145"/>
              <w:jc w:val="both"/>
              <w:rPr>
                <w:sz w:val="20"/>
              </w:rPr>
            </w:pPr>
          </w:p>
          <w:p w14:paraId="201B7C3E" w14:textId="77777777" w:rsidR="00AA5224" w:rsidRPr="00F60021" w:rsidRDefault="00AA5224" w:rsidP="00E27C8C">
            <w:pPr>
              <w:tabs>
                <w:tab w:val="left" w:pos="4962"/>
                <w:tab w:val="left" w:pos="5812"/>
                <w:tab w:val="left" w:pos="6804"/>
                <w:tab w:val="left" w:pos="9241"/>
              </w:tabs>
              <w:suppressAutoHyphens/>
              <w:ind w:right="145" w:firstLine="455"/>
              <w:jc w:val="both"/>
              <w:rPr>
                <w:rFonts w:eastAsia="SimSun"/>
                <w:spacing w:val="-2"/>
                <w:sz w:val="20"/>
                <w:u w:val="single"/>
                <w:lang w:val="en-GB"/>
              </w:rPr>
            </w:pPr>
            <w:r w:rsidRPr="00F60021">
              <w:rPr>
                <w:spacing w:val="-2"/>
                <w:sz w:val="20"/>
                <w:lang w:val="en-GB"/>
              </w:rPr>
              <w:t xml:space="preserve">Signature  </w:t>
            </w:r>
            <w:r w:rsidRPr="00F60021">
              <w:rPr>
                <w:spacing w:val="-2"/>
                <w:sz w:val="20"/>
                <w:u w:val="single"/>
                <w:lang w:val="en-GB"/>
              </w:rPr>
              <w:tab/>
            </w:r>
            <w:r w:rsidRPr="00F60021">
              <w:rPr>
                <w:spacing w:val="-2"/>
                <w:sz w:val="20"/>
                <w:lang w:val="en-GB"/>
              </w:rPr>
              <w:tab/>
              <w:t xml:space="preserve">Date  </w:t>
            </w:r>
            <w:r w:rsidRPr="00F60021">
              <w:rPr>
                <w:spacing w:val="-2"/>
                <w:sz w:val="20"/>
                <w:u w:val="single"/>
                <w:lang w:val="en-GB"/>
              </w:rPr>
              <w:tab/>
            </w:r>
            <w:r w:rsidRPr="00F60021">
              <w:rPr>
                <w:rFonts w:eastAsia="SimSun" w:hint="eastAsia"/>
                <w:spacing w:val="-2"/>
                <w:sz w:val="20"/>
                <w:u w:val="single"/>
                <w:lang w:val="en-GB"/>
              </w:rPr>
              <w:tab/>
            </w:r>
          </w:p>
          <w:p w14:paraId="597A17C9" w14:textId="77777777" w:rsidR="00AA5224" w:rsidRPr="00F60021" w:rsidRDefault="00AA5224" w:rsidP="00E27C8C">
            <w:pPr>
              <w:tabs>
                <w:tab w:val="left" w:pos="1582"/>
                <w:tab w:val="left" w:pos="3150"/>
                <w:tab w:val="left" w:pos="7020"/>
                <w:tab w:val="left" w:pos="7088"/>
                <w:tab w:val="left" w:pos="9923"/>
              </w:tabs>
              <w:suppressAutoHyphens/>
              <w:ind w:right="145"/>
              <w:jc w:val="both"/>
              <w:rPr>
                <w:sz w:val="20"/>
              </w:rPr>
            </w:pPr>
            <w:r w:rsidRPr="00F60021">
              <w:rPr>
                <w:sz w:val="16"/>
              </w:rPr>
              <w:tab/>
              <w:t xml:space="preserve">               Chief Supervisor</w:t>
            </w:r>
          </w:p>
          <w:p w14:paraId="3BEF5BE0" w14:textId="77777777" w:rsidR="00AA5224" w:rsidRPr="00F60021" w:rsidRDefault="00AA5224" w:rsidP="00E27C8C">
            <w:pPr>
              <w:tabs>
                <w:tab w:val="left" w:pos="3150"/>
                <w:tab w:val="left" w:pos="3510"/>
                <w:tab w:val="left" w:pos="3686"/>
                <w:tab w:val="left" w:pos="7020"/>
                <w:tab w:val="left" w:pos="7110"/>
                <w:tab w:val="left" w:pos="9923"/>
              </w:tabs>
              <w:suppressAutoHyphens/>
              <w:spacing w:line="180" w:lineRule="exact"/>
              <w:ind w:left="357" w:right="145"/>
              <w:jc w:val="both"/>
              <w:rPr>
                <w:sz w:val="20"/>
              </w:rPr>
            </w:pPr>
          </w:p>
          <w:p w14:paraId="68A482C1" w14:textId="77777777" w:rsidR="00AA5224" w:rsidRPr="00F60021" w:rsidRDefault="00AA5224" w:rsidP="00E27C8C">
            <w:pPr>
              <w:tabs>
                <w:tab w:val="left" w:pos="4962"/>
                <w:tab w:val="left" w:pos="5812"/>
                <w:tab w:val="left" w:pos="6804"/>
                <w:tab w:val="left" w:pos="9241"/>
              </w:tabs>
              <w:suppressAutoHyphens/>
              <w:ind w:right="145" w:firstLine="455"/>
              <w:jc w:val="both"/>
              <w:rPr>
                <w:rFonts w:eastAsia="SimSun"/>
                <w:spacing w:val="-2"/>
                <w:sz w:val="20"/>
                <w:u w:val="single"/>
                <w:lang w:val="en-GB"/>
              </w:rPr>
            </w:pPr>
            <w:r w:rsidRPr="00F60021">
              <w:rPr>
                <w:rFonts w:eastAsia="SimSun" w:hint="eastAsia"/>
                <w:spacing w:val="-2"/>
                <w:sz w:val="20"/>
                <w:lang w:val="en-GB"/>
              </w:rPr>
              <w:t xml:space="preserve">Name  </w:t>
            </w:r>
            <w:r w:rsidRPr="00F60021">
              <w:rPr>
                <w:spacing w:val="-2"/>
                <w:sz w:val="20"/>
                <w:u w:val="single"/>
                <w:lang w:val="en-GB"/>
              </w:rPr>
              <w:tab/>
            </w:r>
            <w:r w:rsidRPr="00F60021">
              <w:rPr>
                <w:spacing w:val="-2"/>
                <w:sz w:val="20"/>
                <w:lang w:val="en-GB"/>
              </w:rPr>
              <w:tab/>
            </w:r>
            <w:r w:rsidRPr="00F60021">
              <w:rPr>
                <w:rFonts w:eastAsia="SimSun" w:hint="eastAsia"/>
                <w:spacing w:val="-2"/>
                <w:sz w:val="20"/>
                <w:lang w:val="en-GB"/>
              </w:rPr>
              <w:t xml:space="preserve">Department </w:t>
            </w:r>
            <w:r w:rsidRPr="00F60021">
              <w:rPr>
                <w:rFonts w:eastAsia="SimSun"/>
                <w:spacing w:val="-2"/>
                <w:sz w:val="20"/>
                <w:lang w:val="en-GB"/>
              </w:rPr>
              <w:t>/ School</w:t>
            </w:r>
            <w:r w:rsidRPr="00F60021">
              <w:rPr>
                <w:rFonts w:eastAsia="SimSun" w:hint="eastAsia"/>
                <w:spacing w:val="-2"/>
                <w:sz w:val="20"/>
                <w:lang w:val="en-GB"/>
              </w:rPr>
              <w:t xml:space="preserve"> </w:t>
            </w:r>
            <w:r w:rsidRPr="00F60021">
              <w:rPr>
                <w:rFonts w:eastAsia="SimSun" w:hint="eastAsia"/>
                <w:spacing w:val="-2"/>
                <w:sz w:val="20"/>
                <w:u w:val="single"/>
                <w:lang w:val="en-GB"/>
              </w:rPr>
              <w:tab/>
            </w:r>
          </w:p>
          <w:p w14:paraId="0A3912EA" w14:textId="3AC9EA2D" w:rsidR="00AA5224" w:rsidRPr="00F60021" w:rsidRDefault="00AA5224" w:rsidP="00E27C8C">
            <w:pPr>
              <w:tabs>
                <w:tab w:val="left" w:pos="1582"/>
                <w:tab w:val="left" w:pos="3150"/>
                <w:tab w:val="left" w:pos="7020"/>
                <w:tab w:val="left" w:pos="7088"/>
                <w:tab w:val="left" w:pos="9923"/>
              </w:tabs>
              <w:suppressAutoHyphens/>
              <w:ind w:right="145"/>
              <w:jc w:val="both"/>
              <w:rPr>
                <w:sz w:val="20"/>
              </w:rPr>
            </w:pPr>
            <w:r w:rsidRPr="00F60021">
              <w:rPr>
                <w:sz w:val="16"/>
              </w:rPr>
              <w:tab/>
              <w:t xml:space="preserve">               </w:t>
            </w:r>
            <w:r w:rsidRPr="00F60021">
              <w:rPr>
                <w:sz w:val="16"/>
                <w:vertAlign w:val="superscript"/>
              </w:rPr>
              <w:t>#</w:t>
            </w:r>
            <w:r w:rsidRPr="00F60021">
              <w:rPr>
                <w:sz w:val="16"/>
              </w:rPr>
              <w:t>DRC/FRC/SB Chair</w:t>
            </w:r>
          </w:p>
          <w:p w14:paraId="4A974498" w14:textId="77777777" w:rsidR="00AA5224" w:rsidRPr="00F60021" w:rsidRDefault="00AA5224" w:rsidP="00E27C8C">
            <w:pPr>
              <w:tabs>
                <w:tab w:val="left" w:pos="360"/>
                <w:tab w:val="left" w:pos="630"/>
                <w:tab w:val="left" w:pos="3060"/>
                <w:tab w:val="left" w:pos="5580"/>
                <w:tab w:val="left" w:pos="9990"/>
              </w:tabs>
              <w:ind w:left="357" w:right="145"/>
              <w:jc w:val="both"/>
              <w:rPr>
                <w:sz w:val="20"/>
              </w:rPr>
            </w:pPr>
          </w:p>
          <w:p w14:paraId="282F4DCB" w14:textId="77777777" w:rsidR="00AA5224" w:rsidRPr="00F60021" w:rsidRDefault="00AA5224" w:rsidP="00E27C8C">
            <w:pPr>
              <w:tabs>
                <w:tab w:val="left" w:pos="4962"/>
                <w:tab w:val="left" w:pos="5812"/>
                <w:tab w:val="left" w:pos="6804"/>
                <w:tab w:val="left" w:pos="9241"/>
              </w:tabs>
              <w:suppressAutoHyphens/>
              <w:ind w:right="145" w:firstLine="455"/>
              <w:jc w:val="both"/>
              <w:rPr>
                <w:rFonts w:eastAsia="SimSun"/>
                <w:spacing w:val="-2"/>
                <w:sz w:val="20"/>
                <w:u w:val="single"/>
                <w:lang w:val="en-GB"/>
              </w:rPr>
            </w:pPr>
            <w:r w:rsidRPr="00F60021">
              <w:rPr>
                <w:spacing w:val="-2"/>
                <w:sz w:val="20"/>
                <w:lang w:val="en-GB"/>
              </w:rPr>
              <w:t xml:space="preserve">Signature  </w:t>
            </w:r>
            <w:r w:rsidRPr="00F60021">
              <w:rPr>
                <w:spacing w:val="-2"/>
                <w:sz w:val="20"/>
                <w:u w:val="single"/>
                <w:lang w:val="en-GB"/>
              </w:rPr>
              <w:tab/>
            </w:r>
            <w:r w:rsidRPr="00F60021">
              <w:rPr>
                <w:spacing w:val="-2"/>
                <w:sz w:val="20"/>
                <w:lang w:val="en-GB"/>
              </w:rPr>
              <w:tab/>
              <w:t xml:space="preserve">Date  </w:t>
            </w:r>
            <w:r w:rsidRPr="00F60021">
              <w:rPr>
                <w:spacing w:val="-2"/>
                <w:sz w:val="20"/>
                <w:u w:val="single"/>
                <w:lang w:val="en-GB"/>
              </w:rPr>
              <w:tab/>
            </w:r>
            <w:r w:rsidRPr="00F60021">
              <w:rPr>
                <w:rFonts w:eastAsia="SimSun" w:hint="eastAsia"/>
                <w:spacing w:val="-2"/>
                <w:sz w:val="20"/>
                <w:u w:val="single"/>
                <w:lang w:val="en-GB"/>
              </w:rPr>
              <w:tab/>
            </w:r>
          </w:p>
          <w:p w14:paraId="39C81EAB" w14:textId="6F299FE1" w:rsidR="00AA5224" w:rsidRPr="00F60021" w:rsidRDefault="00AA5224" w:rsidP="00E27C8C">
            <w:pPr>
              <w:tabs>
                <w:tab w:val="left" w:pos="1582"/>
                <w:tab w:val="left" w:pos="3150"/>
                <w:tab w:val="left" w:pos="7020"/>
                <w:tab w:val="left" w:pos="7088"/>
                <w:tab w:val="left" w:pos="9923"/>
              </w:tabs>
              <w:suppressAutoHyphens/>
              <w:ind w:right="145"/>
              <w:jc w:val="both"/>
              <w:rPr>
                <w:sz w:val="20"/>
              </w:rPr>
            </w:pPr>
            <w:r w:rsidRPr="00F60021">
              <w:rPr>
                <w:sz w:val="16"/>
              </w:rPr>
              <w:tab/>
              <w:t xml:space="preserve">              </w:t>
            </w:r>
            <w:r w:rsidRPr="00F60021">
              <w:rPr>
                <w:sz w:val="16"/>
                <w:vertAlign w:val="superscript"/>
              </w:rPr>
              <w:t xml:space="preserve"> #</w:t>
            </w:r>
            <w:r w:rsidRPr="00F60021">
              <w:rPr>
                <w:sz w:val="16"/>
              </w:rPr>
              <w:t>DRC/FRC/SB Chair</w:t>
            </w:r>
          </w:p>
          <w:p w14:paraId="4D4D4942" w14:textId="77777777" w:rsidR="00AA5224" w:rsidRPr="00F60021" w:rsidRDefault="00AA5224" w:rsidP="00E27C8C">
            <w:pPr>
              <w:tabs>
                <w:tab w:val="left" w:pos="3150"/>
                <w:tab w:val="left" w:pos="3510"/>
                <w:tab w:val="left" w:pos="3686"/>
                <w:tab w:val="left" w:pos="7020"/>
                <w:tab w:val="left" w:pos="7110"/>
                <w:tab w:val="left" w:pos="9923"/>
              </w:tabs>
              <w:suppressAutoHyphens/>
              <w:spacing w:line="180" w:lineRule="exact"/>
              <w:ind w:left="357" w:right="145"/>
              <w:jc w:val="both"/>
              <w:rPr>
                <w:sz w:val="20"/>
                <w:lang w:val="en-GB"/>
              </w:rPr>
            </w:pPr>
          </w:p>
          <w:p w14:paraId="2900393A" w14:textId="77777777" w:rsidR="00AA5224" w:rsidRPr="00F60021" w:rsidRDefault="00AA5224" w:rsidP="00E27C8C">
            <w:pPr>
              <w:tabs>
                <w:tab w:val="left" w:pos="3150"/>
                <w:tab w:val="left" w:pos="3510"/>
                <w:tab w:val="left" w:pos="3686"/>
                <w:tab w:val="left" w:pos="7020"/>
                <w:tab w:val="left" w:pos="7110"/>
                <w:tab w:val="left" w:pos="9923"/>
              </w:tabs>
              <w:suppressAutoHyphens/>
              <w:spacing w:line="180" w:lineRule="exact"/>
              <w:ind w:left="357"/>
              <w:jc w:val="both"/>
              <w:rPr>
                <w:sz w:val="20"/>
                <w:lang w:val="en-GB"/>
              </w:rPr>
            </w:pPr>
          </w:p>
          <w:p w14:paraId="08A02E28" w14:textId="0B0B7C68" w:rsidR="00AA5224" w:rsidRPr="00F60021" w:rsidRDefault="00AA5224" w:rsidP="00E27C8C">
            <w:pPr>
              <w:tabs>
                <w:tab w:val="left" w:pos="3150"/>
                <w:tab w:val="left" w:pos="3510"/>
                <w:tab w:val="left" w:pos="3686"/>
                <w:tab w:val="left" w:pos="7020"/>
                <w:tab w:val="left" w:pos="7110"/>
                <w:tab w:val="left" w:pos="9923"/>
              </w:tabs>
              <w:suppressAutoHyphens/>
              <w:spacing w:line="180" w:lineRule="exact"/>
              <w:ind w:left="455"/>
              <w:jc w:val="both"/>
              <w:rPr>
                <w:i/>
                <w:sz w:val="20"/>
                <w:lang w:val="en-GB"/>
              </w:rPr>
            </w:pPr>
            <w:r w:rsidRPr="00F60021">
              <w:rPr>
                <w:i/>
                <w:sz w:val="20"/>
                <w:vertAlign w:val="superscript"/>
                <w:lang w:val="en-GB"/>
              </w:rPr>
              <w:t>#</w:t>
            </w:r>
            <w:r w:rsidRPr="00F60021">
              <w:rPr>
                <w:i/>
                <w:sz w:val="20"/>
                <w:lang w:val="en-GB"/>
              </w:rPr>
              <w:t>If the DRC Chair is one of the supervisors</w:t>
            </w:r>
            <w:r w:rsidR="0004636D" w:rsidRPr="00F60021">
              <w:rPr>
                <w:i/>
                <w:sz w:val="20"/>
                <w:lang w:val="en-GB"/>
              </w:rPr>
              <w:t>,</w:t>
            </w:r>
            <w:r w:rsidRPr="00F60021">
              <w:rPr>
                <w:i/>
                <w:sz w:val="20"/>
                <w:lang w:val="en-GB"/>
              </w:rPr>
              <w:t xml:space="preserve"> this section sh</w:t>
            </w:r>
            <w:r w:rsidR="00455ED1" w:rsidRPr="00F60021">
              <w:rPr>
                <w:i/>
                <w:sz w:val="20"/>
                <w:lang w:val="en-GB"/>
              </w:rPr>
              <w:t>all</w:t>
            </w:r>
            <w:r w:rsidRPr="00F60021">
              <w:rPr>
                <w:i/>
                <w:sz w:val="20"/>
                <w:lang w:val="en-GB"/>
              </w:rPr>
              <w:t xml:space="preserve"> be completed by FRC/SB Chair.</w:t>
            </w:r>
          </w:p>
          <w:p w14:paraId="04175DF8" w14:textId="77777777" w:rsidR="00711542" w:rsidRPr="00F60021" w:rsidRDefault="00711542" w:rsidP="00E27C8C">
            <w:pPr>
              <w:tabs>
                <w:tab w:val="left" w:pos="3150"/>
                <w:tab w:val="left" w:pos="3510"/>
                <w:tab w:val="left" w:pos="3686"/>
                <w:tab w:val="left" w:pos="7020"/>
                <w:tab w:val="left" w:pos="7110"/>
                <w:tab w:val="left" w:pos="9923"/>
              </w:tabs>
              <w:suppressAutoHyphens/>
              <w:spacing w:line="240" w:lineRule="exact"/>
              <w:jc w:val="both"/>
              <w:rPr>
                <w:lang w:val="en-GB"/>
              </w:rPr>
            </w:pPr>
          </w:p>
          <w:p w14:paraId="0F7CB7BB" w14:textId="77777777" w:rsidR="0004636D" w:rsidRPr="00F60021" w:rsidRDefault="0004636D" w:rsidP="00E27C8C">
            <w:pPr>
              <w:tabs>
                <w:tab w:val="left" w:pos="3150"/>
                <w:tab w:val="left" w:pos="3510"/>
                <w:tab w:val="left" w:pos="3686"/>
                <w:tab w:val="left" w:pos="7020"/>
                <w:tab w:val="left" w:pos="7110"/>
                <w:tab w:val="left" w:pos="9923"/>
              </w:tabs>
              <w:suppressAutoHyphens/>
              <w:spacing w:line="240" w:lineRule="exact"/>
              <w:ind w:left="455"/>
              <w:jc w:val="both"/>
              <w:rPr>
                <w:u w:val="single"/>
              </w:rPr>
            </w:pPr>
            <w:r w:rsidRPr="00F60021">
              <w:rPr>
                <w:sz w:val="20"/>
                <w:u w:val="single"/>
              </w:rPr>
              <w:t>Notes:</w:t>
            </w:r>
          </w:p>
          <w:p w14:paraId="3EA14318" w14:textId="50A143B6" w:rsidR="0004636D" w:rsidRPr="00F60021" w:rsidRDefault="0004636D" w:rsidP="00E27C8C">
            <w:pPr>
              <w:numPr>
                <w:ilvl w:val="0"/>
                <w:numId w:val="17"/>
              </w:numPr>
              <w:suppressAutoHyphens/>
              <w:spacing w:line="240" w:lineRule="exact"/>
              <w:ind w:left="738" w:right="37" w:hanging="254"/>
              <w:jc w:val="both"/>
              <w:rPr>
                <w:sz w:val="20"/>
              </w:rPr>
            </w:pPr>
            <w:r w:rsidRPr="00F60021">
              <w:rPr>
                <w:sz w:val="20"/>
              </w:rPr>
              <w:t xml:space="preserve">Application </w:t>
            </w:r>
            <w:r w:rsidR="001458ED">
              <w:rPr>
                <w:sz w:val="20"/>
              </w:rPr>
              <w:t>recommended</w:t>
            </w:r>
            <w:r w:rsidRPr="00F60021">
              <w:rPr>
                <w:sz w:val="20"/>
              </w:rPr>
              <w:t xml:space="preserve"> by DRC/FRC/SB </w:t>
            </w:r>
            <w:r w:rsidR="001458ED">
              <w:rPr>
                <w:sz w:val="20"/>
              </w:rPr>
              <w:t xml:space="preserve">Chair </w:t>
            </w:r>
            <w:r w:rsidRPr="00F60021">
              <w:rPr>
                <w:sz w:val="20"/>
              </w:rPr>
              <w:t xml:space="preserve">shall be returned to </w:t>
            </w:r>
            <w:r w:rsidR="00961C64" w:rsidRPr="00961C64">
              <w:rPr>
                <w:sz w:val="20"/>
              </w:rPr>
              <w:t>Graduate School Board (GSB)</w:t>
            </w:r>
            <w:r w:rsidRPr="00F60021">
              <w:rPr>
                <w:sz w:val="20"/>
              </w:rPr>
              <w:t xml:space="preserve"> via </w:t>
            </w:r>
            <w:r w:rsidR="00BE2A9F">
              <w:rPr>
                <w:sz w:val="20"/>
              </w:rPr>
              <w:t>Academic Registry</w:t>
            </w:r>
            <w:r w:rsidRPr="00F60021">
              <w:rPr>
                <w:sz w:val="20"/>
              </w:rPr>
              <w:t xml:space="preserve"> (</w:t>
            </w:r>
            <w:r w:rsidR="00BE2A9F">
              <w:rPr>
                <w:sz w:val="20"/>
              </w:rPr>
              <w:t>AR</w:t>
            </w:r>
            <w:r w:rsidRPr="00F60021">
              <w:rPr>
                <w:sz w:val="20"/>
              </w:rPr>
              <w:t xml:space="preserve">) for </w:t>
            </w:r>
            <w:r w:rsidR="00AA5EDF" w:rsidRPr="00F60021">
              <w:rPr>
                <w:sz w:val="20"/>
              </w:rPr>
              <w:t>approval</w:t>
            </w:r>
            <w:r w:rsidRPr="00F60021">
              <w:rPr>
                <w:sz w:val="20"/>
              </w:rPr>
              <w:t>.</w:t>
            </w:r>
          </w:p>
          <w:p w14:paraId="4B97D878" w14:textId="55AF70BC" w:rsidR="0004636D" w:rsidRPr="00F60021" w:rsidRDefault="001458ED" w:rsidP="00F60021">
            <w:pPr>
              <w:numPr>
                <w:ilvl w:val="0"/>
                <w:numId w:val="17"/>
              </w:numPr>
              <w:suppressAutoHyphens/>
              <w:spacing w:line="240" w:lineRule="exact"/>
              <w:ind w:left="738" w:right="37" w:hanging="254"/>
              <w:jc w:val="both"/>
              <w:rPr>
                <w:sz w:val="20"/>
              </w:rPr>
            </w:pPr>
            <w:r>
              <w:rPr>
                <w:sz w:val="20"/>
              </w:rPr>
              <w:t>Application not recommended</w:t>
            </w:r>
            <w:r w:rsidR="0004636D" w:rsidRPr="00F60021">
              <w:rPr>
                <w:sz w:val="20"/>
              </w:rPr>
              <w:t xml:space="preserve"> by DRC/FRC/SB </w:t>
            </w:r>
            <w:r>
              <w:rPr>
                <w:sz w:val="20"/>
              </w:rPr>
              <w:t xml:space="preserve">Chair </w:t>
            </w:r>
            <w:r w:rsidR="0004636D" w:rsidRPr="00F60021">
              <w:rPr>
                <w:sz w:val="20"/>
              </w:rPr>
              <w:t xml:space="preserve">shall be returned to </w:t>
            </w:r>
            <w:r w:rsidR="00BE2A9F">
              <w:rPr>
                <w:sz w:val="20"/>
              </w:rPr>
              <w:t>AR</w:t>
            </w:r>
            <w:r w:rsidR="0004636D" w:rsidRPr="00F60021">
              <w:rPr>
                <w:sz w:val="20"/>
              </w:rPr>
              <w:t xml:space="preserve">. </w:t>
            </w:r>
            <w:r w:rsidR="00BE2A9F">
              <w:rPr>
                <w:sz w:val="20"/>
              </w:rPr>
              <w:t>AR</w:t>
            </w:r>
            <w:r w:rsidR="0004636D" w:rsidRPr="00F60021">
              <w:rPr>
                <w:sz w:val="20"/>
              </w:rPr>
              <w:t xml:space="preserve"> will inform the student/applicant of the application result. </w:t>
            </w:r>
          </w:p>
          <w:p w14:paraId="1B584AE3" w14:textId="77777777" w:rsidR="0004636D" w:rsidRPr="005B034C" w:rsidRDefault="0004636D" w:rsidP="00F60021">
            <w:pPr>
              <w:tabs>
                <w:tab w:val="left" w:pos="3150"/>
                <w:tab w:val="left" w:pos="3510"/>
                <w:tab w:val="left" w:pos="3686"/>
                <w:tab w:val="left" w:pos="7020"/>
                <w:tab w:val="left" w:pos="7110"/>
                <w:tab w:val="left" w:pos="9923"/>
              </w:tabs>
              <w:suppressAutoHyphens/>
              <w:spacing w:line="240" w:lineRule="exact"/>
              <w:jc w:val="both"/>
            </w:pPr>
          </w:p>
          <w:p w14:paraId="253DB165" w14:textId="77777777" w:rsidR="005B034C" w:rsidRPr="00F60021" w:rsidRDefault="0004636D" w:rsidP="00F60021">
            <w:pPr>
              <w:numPr>
                <w:ilvl w:val="0"/>
                <w:numId w:val="21"/>
              </w:numPr>
              <w:ind w:left="455" w:hanging="425"/>
              <w:jc w:val="both"/>
              <w:rPr>
                <w:sz w:val="20"/>
              </w:rPr>
            </w:pPr>
            <w:r w:rsidRPr="00F60021">
              <w:rPr>
                <w:sz w:val="20"/>
              </w:rPr>
              <w:t xml:space="preserve">To be completed by </w:t>
            </w:r>
            <w:r w:rsidR="00BE2A9F">
              <w:rPr>
                <w:sz w:val="20"/>
                <w:u w:val="single"/>
              </w:rPr>
              <w:t>Academic Registry</w:t>
            </w:r>
            <w:r w:rsidRPr="00F60021">
              <w:rPr>
                <w:sz w:val="20"/>
              </w:rPr>
              <w:t>:-</w:t>
            </w:r>
          </w:p>
          <w:p w14:paraId="4ACB3BBE" w14:textId="77777777" w:rsidR="005B034C" w:rsidRPr="00F60021" w:rsidRDefault="005B034C" w:rsidP="00F60021">
            <w:pPr>
              <w:tabs>
                <w:tab w:val="left" w:pos="360"/>
                <w:tab w:val="left" w:pos="5580"/>
                <w:tab w:val="left" w:pos="9990"/>
              </w:tabs>
              <w:ind w:left="720"/>
              <w:jc w:val="both"/>
              <w:rPr>
                <w:sz w:val="20"/>
              </w:rPr>
            </w:pPr>
          </w:p>
          <w:p w14:paraId="71BFCFDF" w14:textId="77777777" w:rsidR="00AA5224" w:rsidRPr="00F60021" w:rsidRDefault="005B034C" w:rsidP="00F60021">
            <w:pPr>
              <w:tabs>
                <w:tab w:val="left" w:pos="5580"/>
                <w:tab w:val="left" w:pos="9990"/>
              </w:tabs>
              <w:ind w:left="455"/>
              <w:jc w:val="both"/>
              <w:rPr>
                <w:sz w:val="20"/>
              </w:rPr>
            </w:pPr>
            <w:r w:rsidRPr="00F60021">
              <w:rPr>
                <w:sz w:val="20"/>
              </w:rPr>
              <w:t>The signed application is received from Department</w:t>
            </w:r>
            <w:r w:rsidR="00711542" w:rsidRPr="00F60021">
              <w:rPr>
                <w:sz w:val="20"/>
              </w:rPr>
              <w:t>/School</w:t>
            </w:r>
            <w:r w:rsidRPr="00F60021">
              <w:rPr>
                <w:sz w:val="20"/>
              </w:rPr>
              <w:t xml:space="preserve"> on </w:t>
            </w:r>
            <w:r w:rsidR="00527322" w:rsidRPr="00F60021">
              <w:rPr>
                <w:spacing w:val="-2"/>
                <w:sz w:val="20"/>
                <w:u w:val="single"/>
                <w:lang w:val="en-GB"/>
              </w:rPr>
              <w:tab/>
            </w:r>
            <w:r w:rsidR="00527322">
              <w:rPr>
                <w:spacing w:val="-2"/>
                <w:sz w:val="20"/>
                <w:u w:val="single"/>
                <w:lang w:val="en-GB"/>
              </w:rPr>
              <w:t xml:space="preserve">                                                           </w:t>
            </w:r>
            <w:r w:rsidR="00527322" w:rsidRPr="00F60021">
              <w:rPr>
                <w:sz w:val="20"/>
              </w:rPr>
              <w:t xml:space="preserve"> </w:t>
            </w:r>
            <w:r w:rsidRPr="00F60021">
              <w:rPr>
                <w:sz w:val="20"/>
              </w:rPr>
              <w:t>(Date).</w:t>
            </w:r>
          </w:p>
          <w:p w14:paraId="669694C5" w14:textId="77777777" w:rsidR="005B034C" w:rsidRPr="00F60021" w:rsidRDefault="005B034C" w:rsidP="00F60021">
            <w:pPr>
              <w:tabs>
                <w:tab w:val="left" w:pos="360"/>
                <w:tab w:val="left" w:pos="5580"/>
                <w:tab w:val="left" w:pos="9990"/>
              </w:tabs>
              <w:ind w:left="313"/>
              <w:jc w:val="both"/>
              <w:rPr>
                <w:sz w:val="20"/>
              </w:rPr>
            </w:pPr>
          </w:p>
          <w:p w14:paraId="39D64606" w14:textId="77777777" w:rsidR="005B034C" w:rsidRPr="00F60021" w:rsidRDefault="0004636D" w:rsidP="00F60021">
            <w:pPr>
              <w:numPr>
                <w:ilvl w:val="0"/>
                <w:numId w:val="21"/>
              </w:numPr>
              <w:ind w:left="455" w:hanging="425"/>
              <w:jc w:val="both"/>
              <w:rPr>
                <w:sz w:val="20"/>
              </w:rPr>
            </w:pPr>
            <w:r w:rsidRPr="00F60021">
              <w:rPr>
                <w:sz w:val="20"/>
              </w:rPr>
              <w:t xml:space="preserve">To be completed by </w:t>
            </w:r>
            <w:r w:rsidR="003B35AF">
              <w:rPr>
                <w:sz w:val="20"/>
                <w:u w:val="single"/>
              </w:rPr>
              <w:t>Graduate School Board (GSB)</w:t>
            </w:r>
            <w:r w:rsidRPr="00F60021">
              <w:rPr>
                <w:sz w:val="20"/>
              </w:rPr>
              <w:t>:-</w:t>
            </w:r>
          </w:p>
          <w:p w14:paraId="6C4922B4" w14:textId="77777777" w:rsidR="005B034C" w:rsidRPr="00F60021" w:rsidRDefault="005B034C" w:rsidP="00F60021">
            <w:pPr>
              <w:tabs>
                <w:tab w:val="left" w:pos="360"/>
                <w:tab w:val="left" w:pos="5580"/>
                <w:tab w:val="left" w:pos="9990"/>
              </w:tabs>
              <w:ind w:left="313"/>
              <w:jc w:val="both"/>
              <w:rPr>
                <w:sz w:val="20"/>
              </w:rPr>
            </w:pPr>
          </w:p>
          <w:p w14:paraId="4CC53B04" w14:textId="77777777" w:rsidR="005B034C" w:rsidRPr="00F60021" w:rsidRDefault="005B034C" w:rsidP="00F60021">
            <w:pPr>
              <w:tabs>
                <w:tab w:val="left" w:pos="5580"/>
                <w:tab w:val="left" w:pos="9990"/>
              </w:tabs>
              <w:spacing w:line="240" w:lineRule="atLeast"/>
              <w:ind w:left="455"/>
              <w:jc w:val="both"/>
              <w:rPr>
                <w:sz w:val="20"/>
              </w:rPr>
            </w:pPr>
            <w:r w:rsidRPr="00F60021">
              <w:rPr>
                <w:sz w:val="20"/>
              </w:rPr>
              <w:t xml:space="preserve">Application is </w:t>
            </w:r>
            <w:r w:rsidRPr="00F60021">
              <w:rPr>
                <w:rFonts w:hint="eastAsia"/>
                <w:sz w:val="20"/>
                <w:vertAlign w:val="superscript"/>
              </w:rPr>
              <w:t>*</w:t>
            </w:r>
            <w:r w:rsidRPr="00F60021">
              <w:rPr>
                <w:b/>
                <w:sz w:val="20"/>
              </w:rPr>
              <w:t>approved / rejected</w:t>
            </w:r>
            <w:r w:rsidRPr="00F60021">
              <w:rPr>
                <w:sz w:val="20"/>
              </w:rPr>
              <w:t>.</w:t>
            </w:r>
          </w:p>
          <w:p w14:paraId="4575EA62" w14:textId="77777777" w:rsidR="00455ED1" w:rsidRPr="00F60021" w:rsidRDefault="00455ED1" w:rsidP="00F60021">
            <w:pPr>
              <w:tabs>
                <w:tab w:val="left" w:pos="5580"/>
                <w:tab w:val="left" w:pos="9990"/>
              </w:tabs>
              <w:spacing w:line="240" w:lineRule="atLeast"/>
              <w:ind w:left="455"/>
              <w:jc w:val="both"/>
              <w:rPr>
                <w:sz w:val="20"/>
              </w:rPr>
            </w:pPr>
          </w:p>
          <w:p w14:paraId="57AD9AF3" w14:textId="77777777" w:rsidR="005B034C" w:rsidRPr="00F60021" w:rsidRDefault="005B034C" w:rsidP="00F60021">
            <w:pPr>
              <w:tabs>
                <w:tab w:val="left" w:pos="5700"/>
                <w:tab w:val="left" w:pos="5812"/>
                <w:tab w:val="left" w:pos="6804"/>
                <w:tab w:val="left" w:pos="9923"/>
              </w:tabs>
              <w:suppressAutoHyphens/>
              <w:spacing w:line="240" w:lineRule="atLeast"/>
              <w:ind w:firstLine="455"/>
              <w:jc w:val="both"/>
              <w:rPr>
                <w:rFonts w:eastAsia="SimSun"/>
                <w:spacing w:val="-2"/>
                <w:sz w:val="20"/>
                <w:u w:val="single"/>
                <w:lang w:val="en-GB"/>
              </w:rPr>
            </w:pPr>
            <w:r w:rsidRPr="00F60021">
              <w:rPr>
                <w:rFonts w:eastAsia="SimSun" w:hint="eastAsia"/>
                <w:spacing w:val="-2"/>
                <w:sz w:val="20"/>
                <w:lang w:val="en-GB"/>
              </w:rPr>
              <w:t xml:space="preserve">Name  </w:t>
            </w:r>
            <w:r w:rsidRPr="00F60021">
              <w:rPr>
                <w:spacing w:val="-2"/>
                <w:sz w:val="20"/>
                <w:u w:val="single"/>
                <w:lang w:val="en-GB"/>
              </w:rPr>
              <w:tab/>
            </w:r>
            <w:r w:rsidRPr="00F60021">
              <w:rPr>
                <w:spacing w:val="-2"/>
                <w:sz w:val="20"/>
                <w:lang w:val="en-GB"/>
              </w:rPr>
              <w:tab/>
            </w:r>
          </w:p>
          <w:p w14:paraId="3A1E44F4" w14:textId="4684D169" w:rsidR="005B034C" w:rsidRPr="00F60021" w:rsidRDefault="005B034C" w:rsidP="00F60021">
            <w:pPr>
              <w:tabs>
                <w:tab w:val="left" w:pos="2156"/>
                <w:tab w:val="left" w:pos="7020"/>
                <w:tab w:val="left" w:pos="7088"/>
                <w:tab w:val="left" w:pos="9923"/>
              </w:tabs>
              <w:suppressAutoHyphens/>
              <w:jc w:val="both"/>
              <w:rPr>
                <w:sz w:val="20"/>
              </w:rPr>
            </w:pPr>
            <w:r w:rsidRPr="00F60021">
              <w:rPr>
                <w:sz w:val="16"/>
              </w:rPr>
              <w:tab/>
            </w:r>
            <w:r w:rsidR="003B35AF">
              <w:rPr>
                <w:sz w:val="16"/>
              </w:rPr>
              <w:t>GSB</w:t>
            </w:r>
            <w:r w:rsidRPr="00F60021">
              <w:rPr>
                <w:sz w:val="16"/>
              </w:rPr>
              <w:t xml:space="preserve"> Chair or his</w:t>
            </w:r>
            <w:r w:rsidR="002B0F98">
              <w:rPr>
                <w:sz w:val="16"/>
              </w:rPr>
              <w:t>/her</w:t>
            </w:r>
            <w:r w:rsidRPr="00F60021">
              <w:rPr>
                <w:sz w:val="16"/>
              </w:rPr>
              <w:t xml:space="preserve"> delegate</w:t>
            </w:r>
          </w:p>
          <w:p w14:paraId="364814F7" w14:textId="77777777" w:rsidR="005B034C" w:rsidRPr="00F60021" w:rsidRDefault="005B034C" w:rsidP="00F60021">
            <w:pPr>
              <w:tabs>
                <w:tab w:val="left" w:pos="360"/>
                <w:tab w:val="left" w:pos="630"/>
                <w:tab w:val="left" w:pos="3060"/>
                <w:tab w:val="left" w:pos="5580"/>
                <w:tab w:val="left" w:pos="9990"/>
              </w:tabs>
              <w:ind w:left="357"/>
              <w:jc w:val="both"/>
              <w:rPr>
                <w:sz w:val="20"/>
              </w:rPr>
            </w:pPr>
          </w:p>
          <w:p w14:paraId="065916C9" w14:textId="77777777" w:rsidR="005B034C" w:rsidRPr="00F60021" w:rsidRDefault="005B034C" w:rsidP="00F60021">
            <w:pPr>
              <w:tabs>
                <w:tab w:val="left" w:pos="360"/>
                <w:tab w:val="left" w:pos="5700"/>
                <w:tab w:val="left" w:pos="6125"/>
                <w:tab w:val="left" w:pos="9096"/>
              </w:tabs>
              <w:ind w:left="313" w:right="321" w:firstLine="142"/>
              <w:jc w:val="both"/>
              <w:rPr>
                <w:sz w:val="20"/>
              </w:rPr>
            </w:pPr>
            <w:r w:rsidRPr="00F60021">
              <w:rPr>
                <w:spacing w:val="-2"/>
                <w:sz w:val="20"/>
                <w:lang w:val="en-GB"/>
              </w:rPr>
              <w:t xml:space="preserve">Signature  </w:t>
            </w:r>
            <w:r w:rsidRPr="00F60021">
              <w:rPr>
                <w:spacing w:val="-2"/>
                <w:sz w:val="20"/>
                <w:u w:val="single"/>
                <w:lang w:val="en-GB"/>
              </w:rPr>
              <w:tab/>
            </w:r>
            <w:r w:rsidRPr="00F60021">
              <w:rPr>
                <w:spacing w:val="-2"/>
                <w:sz w:val="20"/>
                <w:lang w:val="en-GB"/>
              </w:rPr>
              <w:tab/>
              <w:t xml:space="preserve">Date  </w:t>
            </w:r>
            <w:r w:rsidRPr="00F60021">
              <w:rPr>
                <w:spacing w:val="-2"/>
                <w:sz w:val="20"/>
                <w:u w:val="single"/>
                <w:lang w:val="en-GB"/>
              </w:rPr>
              <w:tab/>
            </w:r>
          </w:p>
          <w:p w14:paraId="22CBC256" w14:textId="70627F4F" w:rsidR="00305151" w:rsidRPr="00F60021" w:rsidRDefault="003B35AF" w:rsidP="00F60021">
            <w:pPr>
              <w:tabs>
                <w:tab w:val="left" w:pos="1582"/>
                <w:tab w:val="left" w:pos="3150"/>
                <w:tab w:val="left" w:pos="7020"/>
                <w:tab w:val="left" w:pos="7088"/>
                <w:tab w:val="left" w:pos="9923"/>
              </w:tabs>
              <w:suppressAutoHyphens/>
              <w:ind w:left="2581"/>
              <w:jc w:val="both"/>
              <w:rPr>
                <w:sz w:val="20"/>
              </w:rPr>
            </w:pPr>
            <w:r>
              <w:rPr>
                <w:sz w:val="16"/>
              </w:rPr>
              <w:t>GSB</w:t>
            </w:r>
            <w:r w:rsidR="00305151" w:rsidRPr="00F60021">
              <w:rPr>
                <w:sz w:val="16"/>
              </w:rPr>
              <w:t xml:space="preserve"> Chair or his</w:t>
            </w:r>
            <w:r w:rsidR="002B0F98">
              <w:rPr>
                <w:sz w:val="16"/>
              </w:rPr>
              <w:t>/her</w:t>
            </w:r>
            <w:r w:rsidR="00305151" w:rsidRPr="00F60021">
              <w:rPr>
                <w:sz w:val="16"/>
              </w:rPr>
              <w:t xml:space="preserve"> delegate</w:t>
            </w:r>
          </w:p>
          <w:p w14:paraId="7DEB223F" w14:textId="77777777" w:rsidR="00AA5EDF" w:rsidRPr="00F60021" w:rsidRDefault="00455ED1" w:rsidP="00F60021">
            <w:pPr>
              <w:tabs>
                <w:tab w:val="left" w:pos="3150"/>
                <w:tab w:val="left" w:pos="3510"/>
                <w:tab w:val="left" w:pos="3686"/>
                <w:tab w:val="left" w:pos="7020"/>
                <w:tab w:val="left" w:pos="7110"/>
                <w:tab w:val="left" w:pos="9923"/>
              </w:tabs>
              <w:suppressAutoHyphens/>
              <w:spacing w:line="240" w:lineRule="exact"/>
              <w:ind w:left="455"/>
              <w:jc w:val="both"/>
              <w:rPr>
                <w:u w:val="single"/>
              </w:rPr>
            </w:pPr>
            <w:r w:rsidRPr="00F60021">
              <w:rPr>
                <w:sz w:val="20"/>
                <w:u w:val="single"/>
              </w:rPr>
              <w:t>Note</w:t>
            </w:r>
            <w:r w:rsidR="00AA5EDF" w:rsidRPr="00F60021">
              <w:rPr>
                <w:sz w:val="20"/>
                <w:u w:val="single"/>
              </w:rPr>
              <w:t>:</w:t>
            </w:r>
          </w:p>
          <w:p w14:paraId="408DD641" w14:textId="0DBAF58F" w:rsidR="005B034C" w:rsidRPr="00F60021" w:rsidRDefault="002B0F98" w:rsidP="00862941">
            <w:pPr>
              <w:numPr>
                <w:ilvl w:val="0"/>
                <w:numId w:val="28"/>
              </w:numPr>
              <w:suppressAutoHyphens/>
              <w:ind w:left="746" w:hanging="291"/>
              <w:jc w:val="both"/>
              <w:rPr>
                <w:sz w:val="20"/>
              </w:rPr>
            </w:pPr>
            <w:r>
              <w:rPr>
                <w:sz w:val="20"/>
              </w:rPr>
              <w:t>Upon the decision made by the GSB Chair or his/her delegate</w:t>
            </w:r>
            <w:r w:rsidR="00AA5EDF" w:rsidRPr="00F60021">
              <w:rPr>
                <w:sz w:val="20"/>
              </w:rPr>
              <w:t xml:space="preserve">, please pass the completed form to </w:t>
            </w:r>
            <w:r w:rsidR="00BE2A9F">
              <w:rPr>
                <w:sz w:val="20"/>
              </w:rPr>
              <w:t>AR</w:t>
            </w:r>
            <w:r w:rsidR="00AA5EDF" w:rsidRPr="00F60021">
              <w:rPr>
                <w:sz w:val="20"/>
              </w:rPr>
              <w:t xml:space="preserve"> for informing the student/applicant of the application result. </w:t>
            </w:r>
          </w:p>
        </w:tc>
      </w:tr>
    </w:tbl>
    <w:p w14:paraId="5C3D9EA4" w14:textId="77777777" w:rsidR="00AA5224" w:rsidRPr="00527322" w:rsidRDefault="00AA5224">
      <w:pPr>
        <w:tabs>
          <w:tab w:val="left" w:pos="360"/>
          <w:tab w:val="left" w:pos="5580"/>
          <w:tab w:val="left" w:pos="9990"/>
        </w:tabs>
        <w:ind w:left="360" w:hanging="360"/>
        <w:jc w:val="both"/>
        <w:rPr>
          <w:sz w:val="16"/>
          <w:szCs w:val="16"/>
        </w:rPr>
      </w:pPr>
    </w:p>
    <w:p w14:paraId="42FBD943" w14:textId="77777777" w:rsidR="00B64E47" w:rsidRPr="005E5AE0" w:rsidRDefault="001B35F0" w:rsidP="001B35F0">
      <w:pPr>
        <w:tabs>
          <w:tab w:val="left" w:pos="3150"/>
          <w:tab w:val="left" w:pos="3510"/>
          <w:tab w:val="left" w:pos="3686"/>
          <w:tab w:val="left" w:pos="7020"/>
          <w:tab w:val="left" w:pos="7110"/>
          <w:tab w:val="left" w:pos="9923"/>
        </w:tabs>
        <w:suppressAutoHyphens/>
        <w:spacing w:line="240" w:lineRule="exact"/>
        <w:jc w:val="both"/>
        <w:rPr>
          <w:i/>
          <w:sz w:val="18"/>
        </w:rPr>
      </w:pPr>
      <w:r w:rsidRPr="005E5AE0">
        <w:rPr>
          <w:i/>
          <w:sz w:val="18"/>
        </w:rPr>
        <w:t>* Please delete as appropriate</w:t>
      </w:r>
    </w:p>
    <w:p w14:paraId="52CAB774" w14:textId="77777777" w:rsidR="00E27C8C" w:rsidRDefault="00E27C8C" w:rsidP="001F565C">
      <w:pPr>
        <w:tabs>
          <w:tab w:val="left" w:pos="540"/>
          <w:tab w:val="left" w:pos="1080"/>
        </w:tabs>
        <w:suppressAutoHyphens/>
        <w:jc w:val="center"/>
        <w:rPr>
          <w:b/>
          <w:szCs w:val="24"/>
        </w:rPr>
      </w:pPr>
    </w:p>
    <w:p w14:paraId="45ECCE5B" w14:textId="77777777" w:rsidR="0000101A" w:rsidRPr="00822BB2" w:rsidRDefault="00406EDA" w:rsidP="001F565C">
      <w:pPr>
        <w:tabs>
          <w:tab w:val="left" w:pos="540"/>
          <w:tab w:val="left" w:pos="1080"/>
        </w:tabs>
        <w:suppressAutoHyphens/>
        <w:jc w:val="center"/>
        <w:rPr>
          <w:b/>
          <w:spacing w:val="-2"/>
          <w:sz w:val="22"/>
          <w:szCs w:val="22"/>
          <w:u w:val="single"/>
          <w:lang w:val="en-GB"/>
        </w:rPr>
      </w:pPr>
      <w:r w:rsidRPr="00822BB2">
        <w:rPr>
          <w:b/>
          <w:sz w:val="22"/>
          <w:szCs w:val="22"/>
        </w:rPr>
        <w:lastRenderedPageBreak/>
        <w:t>NOTES TO STUDENTS / APPLICANTS</w:t>
      </w:r>
    </w:p>
    <w:p w14:paraId="28B56482" w14:textId="77777777" w:rsidR="0000101A" w:rsidRDefault="0000101A" w:rsidP="00822BB2">
      <w:pPr>
        <w:jc w:val="both"/>
        <w:rPr>
          <w:rFonts w:eastAsia="'宋體"/>
          <w:sz w:val="20"/>
          <w:lang w:eastAsia="zh-TW"/>
        </w:rPr>
      </w:pPr>
    </w:p>
    <w:p w14:paraId="51DD94D6" w14:textId="586B2C2A" w:rsidR="00907FE4" w:rsidRPr="00907FE4" w:rsidRDefault="00907FE4" w:rsidP="00907FE4">
      <w:pPr>
        <w:numPr>
          <w:ilvl w:val="0"/>
          <w:numId w:val="27"/>
        </w:numPr>
        <w:suppressAutoHyphens/>
        <w:ind w:left="426"/>
        <w:jc w:val="both"/>
        <w:rPr>
          <w:spacing w:val="-2"/>
          <w:sz w:val="20"/>
          <w:lang w:val="en-GB"/>
        </w:rPr>
      </w:pPr>
      <w:r w:rsidRPr="00907FE4">
        <w:rPr>
          <w:spacing w:val="-2"/>
          <w:sz w:val="20"/>
          <w:lang w:val="en-GB"/>
        </w:rPr>
        <w:t xml:space="preserve">You must complete Sections I, II and III of the form and return it to the </w:t>
      </w:r>
      <w:r w:rsidR="00BE2A9F">
        <w:rPr>
          <w:spacing w:val="-2"/>
          <w:sz w:val="20"/>
          <w:lang w:val="en-GB"/>
        </w:rPr>
        <w:t>Academic Registry</w:t>
      </w:r>
      <w:r w:rsidRPr="00907FE4">
        <w:rPr>
          <w:spacing w:val="-2"/>
          <w:sz w:val="20"/>
          <w:lang w:val="en-GB"/>
        </w:rPr>
        <w:t xml:space="preserve"> </w:t>
      </w:r>
      <w:r w:rsidRPr="00907FE4">
        <w:rPr>
          <w:b/>
          <w:spacing w:val="-2"/>
          <w:sz w:val="20"/>
          <w:lang w:val="en-GB"/>
        </w:rPr>
        <w:t>before</w:t>
      </w:r>
      <w:r w:rsidRPr="00907FE4">
        <w:rPr>
          <w:spacing w:val="-2"/>
          <w:sz w:val="20"/>
          <w:lang w:val="en-GB"/>
        </w:rPr>
        <w:t xml:space="preserve"> </w:t>
      </w:r>
      <w:r w:rsidRPr="00907FE4">
        <w:rPr>
          <w:b/>
          <w:spacing w:val="-2"/>
          <w:sz w:val="20"/>
          <w:lang w:val="en-GB"/>
        </w:rPr>
        <w:t>registration on the programme(s) concerned.</w:t>
      </w:r>
      <w:r w:rsidRPr="00907FE4">
        <w:rPr>
          <w:spacing w:val="-2"/>
          <w:sz w:val="20"/>
          <w:lang w:val="en-GB"/>
        </w:rPr>
        <w:t xml:space="preserve">  </w:t>
      </w:r>
      <w:r w:rsidRPr="00907FE4">
        <w:rPr>
          <w:sz w:val="20"/>
        </w:rPr>
        <w:t xml:space="preserve">Please note that this form is </w:t>
      </w:r>
      <w:r w:rsidRPr="00907FE4">
        <w:rPr>
          <w:sz w:val="20"/>
          <w:u w:val="single"/>
        </w:rPr>
        <w:t>not</w:t>
      </w:r>
      <w:r w:rsidRPr="00907FE4">
        <w:rPr>
          <w:sz w:val="20"/>
        </w:rPr>
        <w:t xml:space="preserve"> applicable to </w:t>
      </w:r>
      <w:proofErr w:type="spellStart"/>
      <w:r w:rsidRPr="00907FE4">
        <w:rPr>
          <w:sz w:val="20"/>
        </w:rPr>
        <w:t>PolyU</w:t>
      </w:r>
      <w:proofErr w:type="spellEnd"/>
      <w:r w:rsidRPr="00907FE4">
        <w:rPr>
          <w:sz w:val="20"/>
        </w:rPr>
        <w:t xml:space="preserve"> award </w:t>
      </w:r>
      <w:proofErr w:type="spellStart"/>
      <w:r w:rsidRPr="00907FE4">
        <w:rPr>
          <w:sz w:val="20"/>
        </w:rPr>
        <w:t>programmes</w:t>
      </w:r>
      <w:proofErr w:type="spellEnd"/>
      <w:r w:rsidRPr="00907FE4">
        <w:rPr>
          <w:sz w:val="20"/>
        </w:rPr>
        <w:t xml:space="preserve"> administered by SPEED and Research </w:t>
      </w:r>
      <w:proofErr w:type="spellStart"/>
      <w:r w:rsidRPr="00907FE4">
        <w:rPr>
          <w:sz w:val="20"/>
        </w:rPr>
        <w:t>programmes</w:t>
      </w:r>
      <w:proofErr w:type="spellEnd"/>
      <w:r w:rsidRPr="00907FE4">
        <w:rPr>
          <w:sz w:val="20"/>
        </w:rPr>
        <w:t xml:space="preserve"> with intake cohorts before 2018/19 academic year.  Please visit the website of SPEED (</w:t>
      </w:r>
      <w:hyperlink r:id="rId7" w:history="1">
        <w:r w:rsidRPr="00907FE4">
          <w:rPr>
            <w:rStyle w:val="Hyperlink"/>
            <w:sz w:val="20"/>
          </w:rPr>
          <w:t>www.speed-polyu.edu.hk/</w:t>
        </w:r>
      </w:hyperlink>
      <w:r w:rsidRPr="00907FE4">
        <w:rPr>
          <w:sz w:val="20"/>
        </w:rPr>
        <w:t xml:space="preserve">) or </w:t>
      </w:r>
      <w:r w:rsidR="00807AD9">
        <w:rPr>
          <w:sz w:val="20"/>
        </w:rPr>
        <w:t>Graduate School</w:t>
      </w:r>
      <w:r w:rsidRPr="00907FE4">
        <w:rPr>
          <w:sz w:val="20"/>
        </w:rPr>
        <w:t xml:space="preserve"> (</w:t>
      </w:r>
      <w:hyperlink r:id="rId8" w:history="1">
        <w:r w:rsidR="00807AD9" w:rsidRPr="00E2127D">
          <w:rPr>
            <w:rStyle w:val="Hyperlink"/>
            <w:sz w:val="20"/>
          </w:rPr>
          <w:t>www.polyu.edu.hk/gs/</w:t>
        </w:r>
      </w:hyperlink>
      <w:r w:rsidRPr="00907FE4">
        <w:rPr>
          <w:sz w:val="20"/>
        </w:rPr>
        <w:t>) for respective application procedures.</w:t>
      </w:r>
    </w:p>
    <w:p w14:paraId="3CA3A5C4" w14:textId="77777777" w:rsidR="00907FE4" w:rsidRPr="00907FE4" w:rsidRDefault="00907FE4" w:rsidP="00907FE4">
      <w:pPr>
        <w:suppressAutoHyphens/>
        <w:ind w:left="426"/>
        <w:jc w:val="both"/>
        <w:rPr>
          <w:spacing w:val="-2"/>
          <w:sz w:val="20"/>
          <w:lang w:val="en-GB"/>
        </w:rPr>
      </w:pPr>
    </w:p>
    <w:p w14:paraId="6D1B29BD" w14:textId="77777777" w:rsidR="00907FE4" w:rsidRDefault="00907FE4" w:rsidP="00907FE4">
      <w:pPr>
        <w:numPr>
          <w:ilvl w:val="0"/>
          <w:numId w:val="27"/>
        </w:numPr>
        <w:suppressAutoHyphens/>
        <w:ind w:left="426"/>
        <w:jc w:val="both"/>
        <w:rPr>
          <w:spacing w:val="-2"/>
          <w:sz w:val="20"/>
          <w:lang w:val="en-GB"/>
        </w:rPr>
      </w:pPr>
      <w:r w:rsidRPr="00907FE4">
        <w:rPr>
          <w:spacing w:val="-2"/>
          <w:sz w:val="20"/>
          <w:lang w:val="en-GB"/>
        </w:rPr>
        <w:t xml:space="preserve">Students / applicants who have been granted approval for concurrent enrolment should note that the University is not responsible for making special timetable arrangement in case of clashes in timetables including </w:t>
      </w:r>
      <w:r w:rsidRPr="00907FE4">
        <w:rPr>
          <w:rFonts w:hint="eastAsia"/>
          <w:spacing w:val="-2"/>
          <w:sz w:val="20"/>
          <w:lang w:val="en-GB"/>
        </w:rPr>
        <w:t xml:space="preserve">examination </w:t>
      </w:r>
      <w:r w:rsidRPr="00907FE4">
        <w:rPr>
          <w:spacing w:val="-2"/>
          <w:sz w:val="20"/>
          <w:lang w:val="en-GB"/>
        </w:rPr>
        <w:t>timetables.</w:t>
      </w:r>
    </w:p>
    <w:p w14:paraId="461D3A2F" w14:textId="77777777" w:rsidR="00907FE4" w:rsidRDefault="00907FE4" w:rsidP="00907FE4">
      <w:pPr>
        <w:pStyle w:val="ListParagraph"/>
        <w:rPr>
          <w:spacing w:val="-2"/>
          <w:sz w:val="20"/>
          <w:lang w:val="en-GB"/>
        </w:rPr>
      </w:pPr>
    </w:p>
    <w:p w14:paraId="6A4E0718" w14:textId="77777777" w:rsidR="00907FE4" w:rsidRPr="00907FE4" w:rsidRDefault="00907FE4" w:rsidP="00907FE4">
      <w:pPr>
        <w:numPr>
          <w:ilvl w:val="0"/>
          <w:numId w:val="27"/>
        </w:numPr>
        <w:suppressAutoHyphens/>
        <w:ind w:left="426"/>
        <w:jc w:val="both"/>
        <w:rPr>
          <w:spacing w:val="-2"/>
          <w:sz w:val="20"/>
          <w:lang w:val="en-GB"/>
        </w:rPr>
      </w:pPr>
      <w:r w:rsidRPr="00907FE4">
        <w:rPr>
          <w:spacing w:val="-2"/>
          <w:sz w:val="20"/>
          <w:lang w:val="en-GB"/>
        </w:rPr>
        <w:t>Please note that the information given in the form will only be used for processing this application.</w:t>
      </w:r>
    </w:p>
    <w:p w14:paraId="325584FC" w14:textId="77777777" w:rsidR="00907FE4" w:rsidRPr="00822BB2" w:rsidRDefault="00907FE4" w:rsidP="00822BB2">
      <w:pPr>
        <w:jc w:val="both"/>
        <w:rPr>
          <w:rFonts w:eastAsia="'宋體"/>
          <w:sz w:val="20"/>
          <w:lang w:eastAsia="zh-TW"/>
        </w:rPr>
      </w:pPr>
    </w:p>
    <w:p w14:paraId="15DB89F9" w14:textId="77777777" w:rsidR="00907FE4" w:rsidRDefault="00822BB2" w:rsidP="00907FE4">
      <w:pPr>
        <w:numPr>
          <w:ilvl w:val="0"/>
          <w:numId w:val="27"/>
        </w:numPr>
        <w:suppressAutoHyphens/>
        <w:ind w:left="426"/>
        <w:jc w:val="both"/>
        <w:rPr>
          <w:spacing w:val="-2"/>
          <w:sz w:val="20"/>
          <w:lang w:val="en-GB"/>
        </w:rPr>
      </w:pPr>
      <w:r w:rsidRPr="00907FE4">
        <w:rPr>
          <w:spacing w:val="-2"/>
          <w:sz w:val="20"/>
          <w:lang w:val="en-GB"/>
        </w:rPr>
        <w:t>For taught postgraduate and undergraduate students / applicants:</w:t>
      </w:r>
    </w:p>
    <w:p w14:paraId="2248C171" w14:textId="77777777" w:rsidR="00907FE4" w:rsidRDefault="00907FE4" w:rsidP="00907FE4">
      <w:pPr>
        <w:suppressAutoHyphens/>
        <w:ind w:left="1440"/>
        <w:jc w:val="both"/>
        <w:rPr>
          <w:spacing w:val="-2"/>
          <w:sz w:val="20"/>
          <w:lang w:val="en-GB"/>
        </w:rPr>
      </w:pPr>
    </w:p>
    <w:p w14:paraId="5C31D76D" w14:textId="2A71D33E" w:rsidR="00907FE4" w:rsidRDefault="00822BB2" w:rsidP="00907FE4">
      <w:pPr>
        <w:numPr>
          <w:ilvl w:val="1"/>
          <w:numId w:val="27"/>
        </w:numPr>
        <w:suppressAutoHyphens/>
        <w:jc w:val="both"/>
        <w:rPr>
          <w:spacing w:val="-2"/>
          <w:sz w:val="20"/>
          <w:lang w:val="en-GB"/>
        </w:rPr>
      </w:pPr>
      <w:r w:rsidRPr="00907FE4">
        <w:rPr>
          <w:spacing w:val="-2"/>
          <w:sz w:val="20"/>
          <w:lang w:val="en-GB"/>
        </w:rPr>
        <w:t xml:space="preserve">Students / applicants are not </w:t>
      </w:r>
      <w:r w:rsidRPr="00907FE4">
        <w:rPr>
          <w:rFonts w:hint="eastAsia"/>
          <w:spacing w:val="-2"/>
          <w:sz w:val="20"/>
          <w:lang w:val="en-GB"/>
        </w:rPr>
        <w:t>allowed</w:t>
      </w:r>
      <w:r w:rsidRPr="00907FE4">
        <w:rPr>
          <w:spacing w:val="-2"/>
          <w:sz w:val="20"/>
          <w:lang w:val="en-GB"/>
        </w:rPr>
        <w:t xml:space="preserve"> to enrol concurrently on two full-time programmes whether or not one of the programmes is offered by another institution.</w:t>
      </w:r>
      <w:r w:rsidRPr="00907FE4">
        <w:rPr>
          <w:rFonts w:hint="eastAsia"/>
          <w:spacing w:val="-2"/>
          <w:sz w:val="20"/>
          <w:lang w:val="en-GB"/>
        </w:rPr>
        <w:t xml:space="preserve"> F</w:t>
      </w:r>
      <w:r w:rsidRPr="00907FE4">
        <w:rPr>
          <w:rFonts w:eastAsia="SimSun"/>
          <w:spacing w:val="-2"/>
          <w:sz w:val="20"/>
          <w:lang w:val="en-GB"/>
        </w:rPr>
        <w:t xml:space="preserve">or enrolling on a full-time programme and a part-time programme, or on more than one part-time programme leading to any formal award, including those offered by another institution, you are required </w:t>
      </w:r>
      <w:r w:rsidRPr="00907FE4">
        <w:rPr>
          <w:rFonts w:hint="eastAsia"/>
          <w:spacing w:val="-2"/>
          <w:sz w:val="20"/>
          <w:lang w:val="en-GB"/>
        </w:rPr>
        <w:t xml:space="preserve">to obtain approval from the </w:t>
      </w:r>
      <w:r w:rsidRPr="00907FE4">
        <w:rPr>
          <w:sz w:val="20"/>
        </w:rPr>
        <w:t>PolyU Head(s) of Department</w:t>
      </w:r>
      <w:r w:rsidRPr="00907FE4">
        <w:rPr>
          <w:rFonts w:hint="eastAsia"/>
          <w:spacing w:val="-2"/>
          <w:sz w:val="20"/>
          <w:lang w:val="en-GB"/>
        </w:rPr>
        <w:t xml:space="preserve"> concerned prior to enrolment</w:t>
      </w:r>
      <w:r w:rsidRPr="00907FE4">
        <w:rPr>
          <w:spacing w:val="-2"/>
          <w:sz w:val="20"/>
          <w:lang w:val="en-GB"/>
        </w:rPr>
        <w:t>. Failure to obtain written approval will result in discontinuation of study at PolyU and the tuition fees paid for the programme(s) will not be refunded.</w:t>
      </w:r>
    </w:p>
    <w:p w14:paraId="7F226675" w14:textId="77777777" w:rsidR="00907FE4" w:rsidRDefault="00907FE4" w:rsidP="00907FE4">
      <w:pPr>
        <w:suppressAutoHyphens/>
        <w:ind w:left="1440"/>
        <w:jc w:val="both"/>
        <w:rPr>
          <w:spacing w:val="-2"/>
          <w:sz w:val="20"/>
          <w:lang w:val="en-GB"/>
        </w:rPr>
      </w:pPr>
    </w:p>
    <w:p w14:paraId="65C18BFD" w14:textId="77777777" w:rsidR="00822BB2" w:rsidRPr="00907FE4" w:rsidRDefault="00822BB2" w:rsidP="00907FE4">
      <w:pPr>
        <w:numPr>
          <w:ilvl w:val="1"/>
          <w:numId w:val="27"/>
        </w:numPr>
        <w:suppressAutoHyphens/>
        <w:jc w:val="both"/>
        <w:rPr>
          <w:spacing w:val="-2"/>
          <w:sz w:val="20"/>
          <w:lang w:val="en-GB"/>
        </w:rPr>
      </w:pPr>
      <w:r w:rsidRPr="00907FE4">
        <w:rPr>
          <w:spacing w:val="-2"/>
          <w:sz w:val="20"/>
          <w:lang w:val="en-GB"/>
        </w:rPr>
        <w:t>You</w:t>
      </w:r>
      <w:r w:rsidRPr="00907FE4">
        <w:rPr>
          <w:rFonts w:hint="eastAsia"/>
          <w:spacing w:val="-2"/>
          <w:sz w:val="20"/>
          <w:lang w:val="en-GB"/>
        </w:rPr>
        <w:t xml:space="preserve"> </w:t>
      </w:r>
      <w:r w:rsidRPr="00907FE4">
        <w:rPr>
          <w:spacing w:val="-2"/>
          <w:sz w:val="20"/>
          <w:lang w:val="en-GB"/>
        </w:rPr>
        <w:t xml:space="preserve">will </w:t>
      </w:r>
      <w:r w:rsidRPr="00907FE4">
        <w:rPr>
          <w:rFonts w:hint="eastAsia"/>
          <w:spacing w:val="-2"/>
          <w:sz w:val="20"/>
          <w:lang w:val="en-GB"/>
        </w:rPr>
        <w:t xml:space="preserve">normally </w:t>
      </w:r>
      <w:r w:rsidRPr="00907FE4">
        <w:rPr>
          <w:spacing w:val="-2"/>
          <w:sz w:val="20"/>
          <w:lang w:val="en-GB"/>
        </w:rPr>
        <w:t xml:space="preserve">be advised of your application result in writing </w:t>
      </w:r>
      <w:r w:rsidRPr="00907FE4">
        <w:rPr>
          <w:rFonts w:hint="eastAsia"/>
          <w:spacing w:val="-2"/>
          <w:sz w:val="20"/>
          <w:lang w:val="en-GB"/>
        </w:rPr>
        <w:t xml:space="preserve">within </w:t>
      </w:r>
      <w:r w:rsidRPr="00907FE4">
        <w:rPr>
          <w:spacing w:val="-2"/>
          <w:sz w:val="20"/>
          <w:lang w:val="en-GB"/>
        </w:rPr>
        <w:t>2 w</w:t>
      </w:r>
      <w:r w:rsidRPr="00907FE4">
        <w:rPr>
          <w:rFonts w:hint="eastAsia"/>
          <w:spacing w:val="-2"/>
          <w:sz w:val="20"/>
          <w:lang w:val="en-GB"/>
        </w:rPr>
        <w:t>eeks</w:t>
      </w:r>
      <w:r w:rsidRPr="00907FE4">
        <w:rPr>
          <w:spacing w:val="-2"/>
          <w:sz w:val="20"/>
          <w:lang w:val="en-GB"/>
        </w:rPr>
        <w:t>.</w:t>
      </w:r>
    </w:p>
    <w:p w14:paraId="07CD5BA0" w14:textId="77777777" w:rsidR="00822BB2" w:rsidRPr="00822BB2" w:rsidRDefault="00822BB2" w:rsidP="00822BB2">
      <w:pPr>
        <w:jc w:val="both"/>
        <w:rPr>
          <w:rFonts w:eastAsia="'宋體"/>
          <w:sz w:val="20"/>
          <w:lang w:eastAsia="zh-TW"/>
        </w:rPr>
      </w:pPr>
    </w:p>
    <w:p w14:paraId="6C40C823" w14:textId="77777777" w:rsidR="00822BB2" w:rsidRPr="00907FE4" w:rsidRDefault="00822BB2" w:rsidP="00907FE4">
      <w:pPr>
        <w:numPr>
          <w:ilvl w:val="0"/>
          <w:numId w:val="27"/>
        </w:numPr>
        <w:suppressAutoHyphens/>
        <w:ind w:left="426"/>
        <w:jc w:val="both"/>
        <w:rPr>
          <w:spacing w:val="-2"/>
          <w:sz w:val="20"/>
          <w:lang w:val="en-GB"/>
        </w:rPr>
      </w:pPr>
      <w:r w:rsidRPr="00907FE4">
        <w:rPr>
          <w:spacing w:val="-2"/>
          <w:sz w:val="20"/>
          <w:lang w:val="en-GB"/>
        </w:rPr>
        <w:t>For research students / applicants:</w:t>
      </w:r>
    </w:p>
    <w:p w14:paraId="0C4ADDB4" w14:textId="77777777" w:rsidR="00822BB2" w:rsidRPr="00822BB2" w:rsidRDefault="00822BB2" w:rsidP="00822BB2">
      <w:pPr>
        <w:tabs>
          <w:tab w:val="left" w:pos="360"/>
          <w:tab w:val="left" w:pos="1080"/>
        </w:tabs>
        <w:suppressAutoHyphens/>
        <w:jc w:val="both"/>
        <w:rPr>
          <w:spacing w:val="-2"/>
          <w:sz w:val="20"/>
          <w:lang w:val="en-GB"/>
        </w:rPr>
      </w:pPr>
    </w:p>
    <w:p w14:paraId="2F2806F4" w14:textId="196F68D8" w:rsidR="005A0242" w:rsidRPr="00822BB2" w:rsidRDefault="005B1AE1" w:rsidP="00907FE4">
      <w:pPr>
        <w:numPr>
          <w:ilvl w:val="1"/>
          <w:numId w:val="27"/>
        </w:numPr>
        <w:suppressAutoHyphens/>
        <w:jc w:val="both"/>
        <w:rPr>
          <w:spacing w:val="-2"/>
          <w:sz w:val="20"/>
          <w:lang w:val="en-GB"/>
        </w:rPr>
      </w:pPr>
      <w:r w:rsidRPr="005B1AE1">
        <w:rPr>
          <w:spacing w:val="-2"/>
          <w:sz w:val="20"/>
          <w:lang w:val="en-GB"/>
        </w:rPr>
        <w:t>Research students / applicants are not allowed to register simultaneously for another programme of study that leads to an award while registered as a candidate for a research postgraduate degree at PolyU. Research students / applicants are required to obtain prior exceptional written approval from the Graduate School Board, via their Chief Supervisor and the Departmental/School Research Committee, for concurrent registration. Failure to obtain approval may lead to disciplinary action including discontinuation of study at PolyU</w:t>
      </w:r>
      <w:r w:rsidR="00455ED1" w:rsidRPr="00822BB2">
        <w:rPr>
          <w:spacing w:val="-2"/>
          <w:sz w:val="20"/>
          <w:lang w:val="en-GB"/>
        </w:rPr>
        <w:t>.</w:t>
      </w:r>
    </w:p>
    <w:p w14:paraId="2D9F79D6" w14:textId="77777777" w:rsidR="005A0242" w:rsidRPr="00822BB2" w:rsidRDefault="005A0242" w:rsidP="00907FE4">
      <w:pPr>
        <w:suppressAutoHyphens/>
        <w:ind w:left="1440"/>
        <w:jc w:val="both"/>
        <w:rPr>
          <w:spacing w:val="-2"/>
          <w:sz w:val="20"/>
          <w:lang w:val="en-GB"/>
        </w:rPr>
      </w:pPr>
    </w:p>
    <w:p w14:paraId="5A11CD40" w14:textId="77777777" w:rsidR="005A0242" w:rsidRPr="00822BB2" w:rsidRDefault="00002267" w:rsidP="00907FE4">
      <w:pPr>
        <w:numPr>
          <w:ilvl w:val="1"/>
          <w:numId w:val="27"/>
        </w:numPr>
        <w:suppressAutoHyphens/>
        <w:jc w:val="both"/>
        <w:rPr>
          <w:spacing w:val="-2"/>
          <w:sz w:val="20"/>
          <w:lang w:val="en-GB"/>
        </w:rPr>
      </w:pPr>
      <w:r w:rsidRPr="00822BB2">
        <w:rPr>
          <w:spacing w:val="-2"/>
          <w:sz w:val="20"/>
          <w:lang w:val="en-GB"/>
        </w:rPr>
        <w:t>You</w:t>
      </w:r>
      <w:r w:rsidR="0000101A" w:rsidRPr="00822BB2">
        <w:rPr>
          <w:rFonts w:hint="eastAsia"/>
          <w:spacing w:val="-2"/>
          <w:sz w:val="20"/>
          <w:lang w:val="en-GB"/>
        </w:rPr>
        <w:t xml:space="preserve"> </w:t>
      </w:r>
      <w:r w:rsidR="0000101A" w:rsidRPr="00822BB2">
        <w:rPr>
          <w:spacing w:val="-2"/>
          <w:sz w:val="20"/>
          <w:lang w:val="en-GB"/>
        </w:rPr>
        <w:t xml:space="preserve">will </w:t>
      </w:r>
      <w:r w:rsidR="0000101A" w:rsidRPr="00822BB2">
        <w:rPr>
          <w:rFonts w:hint="eastAsia"/>
          <w:spacing w:val="-2"/>
          <w:sz w:val="20"/>
          <w:lang w:val="en-GB"/>
        </w:rPr>
        <w:t xml:space="preserve">normally </w:t>
      </w:r>
      <w:r w:rsidR="0000101A" w:rsidRPr="00822BB2">
        <w:rPr>
          <w:spacing w:val="-2"/>
          <w:sz w:val="20"/>
          <w:lang w:val="en-GB"/>
        </w:rPr>
        <w:t xml:space="preserve">be advised of the result of </w:t>
      </w:r>
      <w:r w:rsidRPr="00822BB2">
        <w:rPr>
          <w:spacing w:val="-2"/>
          <w:sz w:val="20"/>
          <w:lang w:val="en-GB"/>
        </w:rPr>
        <w:t>your</w:t>
      </w:r>
      <w:r w:rsidR="0000101A" w:rsidRPr="00822BB2">
        <w:rPr>
          <w:spacing w:val="-2"/>
          <w:sz w:val="20"/>
          <w:lang w:val="en-GB"/>
        </w:rPr>
        <w:t xml:space="preserve"> application in writing </w:t>
      </w:r>
      <w:r w:rsidR="0000101A" w:rsidRPr="00822BB2">
        <w:rPr>
          <w:rFonts w:hint="eastAsia"/>
          <w:spacing w:val="-2"/>
          <w:sz w:val="20"/>
          <w:lang w:val="en-GB"/>
        </w:rPr>
        <w:t xml:space="preserve">within </w:t>
      </w:r>
      <w:r w:rsidR="00F00D84" w:rsidRPr="00822BB2">
        <w:rPr>
          <w:spacing w:val="-2"/>
          <w:sz w:val="20"/>
          <w:lang w:val="en-GB"/>
        </w:rPr>
        <w:t>6</w:t>
      </w:r>
      <w:r w:rsidR="0000101A" w:rsidRPr="00822BB2">
        <w:rPr>
          <w:rFonts w:hint="eastAsia"/>
          <w:spacing w:val="-2"/>
          <w:sz w:val="20"/>
          <w:lang w:val="en-GB"/>
        </w:rPr>
        <w:t xml:space="preserve"> weeks</w:t>
      </w:r>
      <w:r w:rsidR="0000101A" w:rsidRPr="00822BB2">
        <w:rPr>
          <w:spacing w:val="-2"/>
          <w:sz w:val="20"/>
          <w:lang w:val="en-GB"/>
        </w:rPr>
        <w:t>.</w:t>
      </w:r>
    </w:p>
    <w:p w14:paraId="77FBE72A" w14:textId="77777777" w:rsidR="0000101A" w:rsidRPr="00822BB2" w:rsidRDefault="0000101A" w:rsidP="00907FE4">
      <w:pPr>
        <w:suppressAutoHyphens/>
        <w:ind w:left="1440"/>
        <w:jc w:val="both"/>
        <w:rPr>
          <w:spacing w:val="-2"/>
          <w:sz w:val="20"/>
          <w:lang w:val="en-GB"/>
        </w:rPr>
      </w:pPr>
    </w:p>
    <w:p w14:paraId="15E02B13" w14:textId="77777777" w:rsidR="0000101A" w:rsidRPr="00822BB2" w:rsidRDefault="0000101A">
      <w:pPr>
        <w:tabs>
          <w:tab w:val="left" w:pos="360"/>
          <w:tab w:val="left" w:pos="900"/>
        </w:tabs>
        <w:suppressAutoHyphens/>
        <w:ind w:left="900" w:hanging="900"/>
        <w:jc w:val="both"/>
        <w:rPr>
          <w:spacing w:val="-2"/>
          <w:sz w:val="20"/>
          <w:lang w:val="en-GB"/>
        </w:rPr>
      </w:pPr>
    </w:p>
    <w:p w14:paraId="53E13245" w14:textId="77777777" w:rsidR="0000101A" w:rsidRPr="00822BB2" w:rsidRDefault="0000101A">
      <w:pPr>
        <w:tabs>
          <w:tab w:val="left" w:pos="360"/>
          <w:tab w:val="left" w:pos="900"/>
        </w:tabs>
        <w:suppressAutoHyphens/>
        <w:ind w:left="900" w:hanging="900"/>
        <w:jc w:val="both"/>
        <w:rPr>
          <w:spacing w:val="-2"/>
          <w:sz w:val="20"/>
          <w:lang w:val="en-GB" w:eastAsia="zh-TW"/>
        </w:rPr>
      </w:pPr>
    </w:p>
    <w:p w14:paraId="01526E04" w14:textId="77777777" w:rsidR="0000101A" w:rsidRPr="00822BB2" w:rsidRDefault="0000101A">
      <w:pPr>
        <w:tabs>
          <w:tab w:val="left" w:pos="360"/>
          <w:tab w:val="left" w:pos="900"/>
        </w:tabs>
        <w:suppressAutoHyphens/>
        <w:ind w:left="900" w:hanging="900"/>
        <w:jc w:val="both"/>
        <w:rPr>
          <w:spacing w:val="-2"/>
          <w:sz w:val="20"/>
          <w:lang w:val="en-GB"/>
        </w:rPr>
      </w:pPr>
    </w:p>
    <w:p w14:paraId="525346F9" w14:textId="77777777" w:rsidR="0000101A" w:rsidRDefault="0000101A">
      <w:pPr>
        <w:tabs>
          <w:tab w:val="left" w:pos="360"/>
          <w:tab w:val="left" w:pos="900"/>
        </w:tabs>
        <w:suppressAutoHyphens/>
        <w:ind w:left="900" w:hanging="900"/>
        <w:jc w:val="both"/>
        <w:rPr>
          <w:spacing w:val="-2"/>
          <w:sz w:val="20"/>
          <w:lang w:val="en-GB"/>
        </w:rPr>
      </w:pPr>
    </w:p>
    <w:p w14:paraId="5FD6AF26" w14:textId="77777777" w:rsidR="0000101A" w:rsidRDefault="0000101A">
      <w:pPr>
        <w:tabs>
          <w:tab w:val="left" w:pos="360"/>
          <w:tab w:val="left" w:pos="1080"/>
        </w:tabs>
        <w:suppressAutoHyphens/>
        <w:ind w:left="360" w:hanging="360"/>
        <w:jc w:val="both"/>
        <w:rPr>
          <w:spacing w:val="-2"/>
          <w:sz w:val="20"/>
          <w:lang w:val="en-GB"/>
        </w:rPr>
      </w:pPr>
    </w:p>
    <w:sectPr w:rsidR="0000101A" w:rsidSect="00862941">
      <w:headerReference w:type="first" r:id="rId9"/>
      <w:type w:val="continuous"/>
      <w:pgSz w:w="11909" w:h="16834" w:code="9"/>
      <w:pgMar w:top="-709" w:right="851" w:bottom="284" w:left="851" w:header="272" w:footer="31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6BAA0" w14:textId="77777777" w:rsidR="00553E2F" w:rsidRDefault="00553E2F">
      <w:r>
        <w:separator/>
      </w:r>
    </w:p>
  </w:endnote>
  <w:endnote w:type="continuationSeparator" w:id="0">
    <w:p w14:paraId="07B4D52A" w14:textId="77777777" w:rsidR="00553E2F" w:rsidRDefault="00553E2F">
      <w:r>
        <w:continuationSeparator/>
      </w:r>
    </w:p>
  </w:endnote>
  <w:endnote w:type="continuationNotice" w:id="1">
    <w:p w14:paraId="3C10C031" w14:textId="77777777" w:rsidR="00553E2F" w:rsidRDefault="00553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宋體">
    <w:altName w:val="Malgun Gothic Semilight"/>
    <w:charset w:val="88"/>
    <w:family w:val="auto"/>
    <w:pitch w:val="variable"/>
    <w:sig w:usb0="00000001"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DADA9" w14:textId="77777777" w:rsidR="00553E2F" w:rsidRDefault="00553E2F">
      <w:r>
        <w:separator/>
      </w:r>
    </w:p>
  </w:footnote>
  <w:footnote w:type="continuationSeparator" w:id="0">
    <w:p w14:paraId="121A8839" w14:textId="77777777" w:rsidR="00553E2F" w:rsidRDefault="00553E2F">
      <w:r>
        <w:continuationSeparator/>
      </w:r>
    </w:p>
  </w:footnote>
  <w:footnote w:type="continuationNotice" w:id="1">
    <w:p w14:paraId="5EAF2592" w14:textId="77777777" w:rsidR="00553E2F" w:rsidRDefault="00553E2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195E" w14:textId="77777777" w:rsidR="009B67B7" w:rsidRDefault="00A843FE">
    <w:pPr>
      <w:pStyle w:val="Header"/>
    </w:pPr>
    <w:r>
      <w:rPr>
        <w:noProof/>
        <w:lang w:eastAsia="zh-TW"/>
      </w:rPr>
      <w:pict w14:anchorId="63B01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7" type="#_x0000_t75" style="position:absolute;margin-left:-40.55pt;margin-top:-52.95pt;width:251.2pt;height:78.55pt;z-index:-251658240;mso-position-horizontal-relative:margin;mso-position-vertical-relative:margin" o:allowincell="f">
          <v:imagedata r:id="rId1" o:title="PolyU_Letterhead_2 (1)" cropbottom="59423f" cropright="37889f"/>
          <w10:wrap anchorx="margin" anchory="margin"/>
        </v:shape>
      </w:pict>
    </w:r>
    <w:r w:rsidR="004C6651">
      <w:rPr>
        <w:noProof/>
      </w:rPr>
      <mc:AlternateContent>
        <mc:Choice Requires="wps">
          <w:drawing>
            <wp:anchor distT="0" distB="0" distL="114300" distR="114300" simplePos="0" relativeHeight="251657216" behindDoc="0" locked="0" layoutInCell="1" allowOverlap="1" wp14:anchorId="75BB456C" wp14:editId="2C63442F">
              <wp:simplePos x="0" y="0"/>
              <wp:positionH relativeFrom="column">
                <wp:posOffset>3830955</wp:posOffset>
              </wp:positionH>
              <wp:positionV relativeFrom="paragraph">
                <wp:posOffset>264160</wp:posOffset>
              </wp:positionV>
              <wp:extent cx="2592705" cy="2952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B93F7" w14:textId="77777777" w:rsidR="009B67B7" w:rsidRPr="007F6CF2" w:rsidRDefault="009B67B7" w:rsidP="009B67B7">
                          <w:pPr>
                            <w:pStyle w:val="Header"/>
                            <w:jc w:val="right"/>
                            <w:rPr>
                              <w:b/>
                            </w:rPr>
                          </w:pPr>
                          <w:r>
                            <w:rPr>
                              <w:b/>
                            </w:rPr>
                            <w:t>F</w:t>
                          </w:r>
                          <w:r w:rsidRPr="007F6CF2">
                            <w:rPr>
                              <w:b/>
                            </w:rPr>
                            <w:t xml:space="preserve">orm </w:t>
                          </w:r>
                          <w:r w:rsidR="00BE2A9F">
                            <w:rPr>
                              <w:b/>
                            </w:rPr>
                            <w:t>AR</w:t>
                          </w:r>
                          <w:r>
                            <w:rPr>
                              <w:b/>
                            </w:rPr>
                            <w:t xml:space="preserve"> </w:t>
                          </w:r>
                          <w:r w:rsidRPr="007F6CF2">
                            <w:rPr>
                              <w:b/>
                            </w:rPr>
                            <w:t>38</w:t>
                          </w:r>
                        </w:p>
                        <w:p w14:paraId="43A86337" w14:textId="77777777" w:rsidR="009B67B7" w:rsidRDefault="009B67B7" w:rsidP="009B67B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BB456C" id="_x0000_t202" coordsize="21600,21600" o:spt="202" path="m,l,21600r21600,l21600,xe">
              <v:stroke joinstyle="miter"/>
              <v:path gradientshapeok="t" o:connecttype="rect"/>
            </v:shapetype>
            <v:shape id="Text Box 8" o:spid="_x0000_s1026" type="#_x0000_t202" style="position:absolute;margin-left:301.65pt;margin-top:20.8pt;width:204.15pt;height:23.2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" stroked="f">
              <v:textbox>
                <w:txbxContent>
                  <w:p w14:paraId="773B93F7" w14:textId="77777777" w:rsidR="009B67B7" w:rsidRPr="007F6CF2" w:rsidRDefault="009B67B7" w:rsidP="009B67B7">
                    <w:pPr>
                      <w:pStyle w:val="a5"/>
                      <w:jc w:val="right"/>
                      <w:rPr>
                        <w:b/>
                      </w:rPr>
                    </w:pPr>
                    <w:r>
                      <w:rPr>
                        <w:b/>
                      </w:rPr>
                      <w:t>F</w:t>
                    </w:r>
                    <w:r w:rsidRPr="007F6CF2">
                      <w:rPr>
                        <w:b/>
                      </w:rPr>
                      <w:t xml:space="preserve">orm </w:t>
                    </w:r>
                    <w:r w:rsidR="00BE2A9F">
                      <w:rPr>
                        <w:b/>
                      </w:rPr>
                      <w:t>AR</w:t>
                    </w:r>
                    <w:r>
                      <w:rPr>
                        <w:b/>
                      </w:rPr>
                      <w:t xml:space="preserve"> </w:t>
                    </w:r>
                    <w:r w:rsidRPr="007F6CF2">
                      <w:rPr>
                        <w:b/>
                      </w:rPr>
                      <w:t>38</w:t>
                    </w:r>
                  </w:p>
                  <w:p w14:paraId="43A86337" w14:textId="77777777" w:rsidR="009B67B7" w:rsidRDefault="009B67B7" w:rsidP="009B67B7"/>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447C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1AAF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A2D4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38CC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9CA1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1E59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F01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03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763F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9ABC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B7962"/>
    <w:multiLevelType w:val="hybridMultilevel"/>
    <w:tmpl w:val="126E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C0061E"/>
    <w:multiLevelType w:val="hybridMultilevel"/>
    <w:tmpl w:val="8F88B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531370"/>
    <w:multiLevelType w:val="hybridMultilevel"/>
    <w:tmpl w:val="2CD8AC8C"/>
    <w:lvl w:ilvl="0" w:tplc="0062F4D0">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E63E8"/>
    <w:multiLevelType w:val="hybridMultilevel"/>
    <w:tmpl w:val="27EE2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E4253D"/>
    <w:multiLevelType w:val="hybridMultilevel"/>
    <w:tmpl w:val="E478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31CDE"/>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16" w15:restartNumberingAfterBreak="0">
    <w:nsid w:val="14B80B81"/>
    <w:multiLevelType w:val="hybridMultilevel"/>
    <w:tmpl w:val="9BCA2CAE"/>
    <w:lvl w:ilvl="0" w:tplc="0CA42E38">
      <w:start w:val="5"/>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768AF"/>
    <w:multiLevelType w:val="hybridMultilevel"/>
    <w:tmpl w:val="60C86E6A"/>
    <w:lvl w:ilvl="0" w:tplc="40986F52">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050CB"/>
    <w:multiLevelType w:val="hybridMultilevel"/>
    <w:tmpl w:val="A2DC3ACC"/>
    <w:lvl w:ilvl="0" w:tplc="F3BC0CC0">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36B89"/>
    <w:multiLevelType w:val="hybridMultilevel"/>
    <w:tmpl w:val="4BE4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61452"/>
    <w:multiLevelType w:val="hybridMultilevel"/>
    <w:tmpl w:val="F59E3F70"/>
    <w:lvl w:ilvl="0" w:tplc="5950E6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4AF906B2"/>
    <w:multiLevelType w:val="hybridMultilevel"/>
    <w:tmpl w:val="FC64361E"/>
    <w:lvl w:ilvl="0" w:tplc="A39286C6">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15:restartNumberingAfterBreak="0">
    <w:nsid w:val="568D3054"/>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9C40D68"/>
    <w:multiLevelType w:val="hybridMultilevel"/>
    <w:tmpl w:val="D18C8EAA"/>
    <w:lvl w:ilvl="0" w:tplc="24B0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47FDB"/>
    <w:multiLevelType w:val="singleLevel"/>
    <w:tmpl w:val="ABFEAFC2"/>
    <w:lvl w:ilvl="0">
      <w:start w:val="4"/>
      <w:numFmt w:val="decimal"/>
      <w:lvlText w:val="%1."/>
      <w:lvlJc w:val="left"/>
      <w:pPr>
        <w:tabs>
          <w:tab w:val="num" w:pos="360"/>
        </w:tabs>
        <w:ind w:left="360" w:hanging="360"/>
      </w:pPr>
      <w:rPr>
        <w:rFonts w:hint="eastAsia"/>
        <w:sz w:val="24"/>
        <w:szCs w:val="24"/>
      </w:rPr>
    </w:lvl>
  </w:abstractNum>
  <w:abstractNum w:abstractNumId="25" w15:restartNumberingAfterBreak="0">
    <w:nsid w:val="751318D8"/>
    <w:multiLevelType w:val="hybridMultilevel"/>
    <w:tmpl w:val="A29A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27AD6"/>
    <w:multiLevelType w:val="hybridMultilevel"/>
    <w:tmpl w:val="DF16E142"/>
    <w:lvl w:ilvl="0" w:tplc="281C01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95AC0"/>
    <w:multiLevelType w:val="hybridMultilevel"/>
    <w:tmpl w:val="4BE4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0"/>
  </w:num>
  <w:num w:numId="16">
    <w:abstractNumId w:val="16"/>
  </w:num>
  <w:num w:numId="17">
    <w:abstractNumId w:val="19"/>
  </w:num>
  <w:num w:numId="18">
    <w:abstractNumId w:val="27"/>
  </w:num>
  <w:num w:numId="19">
    <w:abstractNumId w:val="14"/>
  </w:num>
  <w:num w:numId="20">
    <w:abstractNumId w:val="26"/>
  </w:num>
  <w:num w:numId="21">
    <w:abstractNumId w:val="12"/>
  </w:num>
  <w:num w:numId="22">
    <w:abstractNumId w:val="13"/>
  </w:num>
  <w:num w:numId="23">
    <w:abstractNumId w:val="23"/>
  </w:num>
  <w:num w:numId="24">
    <w:abstractNumId w:val="17"/>
  </w:num>
  <w:num w:numId="25">
    <w:abstractNumId w:val="18"/>
  </w:num>
  <w:num w:numId="26">
    <w:abstractNumId w:val="2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3sjQzMTE3NjYysjRQ0lEKTi0uzszPAykwrAUA6oJNNCwAAAA="/>
  </w:docVars>
  <w:rsids>
    <w:rsidRoot w:val="007E4BA1"/>
    <w:rsid w:val="0000101A"/>
    <w:rsid w:val="00002267"/>
    <w:rsid w:val="0001349B"/>
    <w:rsid w:val="000254EC"/>
    <w:rsid w:val="00031D15"/>
    <w:rsid w:val="00041984"/>
    <w:rsid w:val="000445E7"/>
    <w:rsid w:val="0004636D"/>
    <w:rsid w:val="0005348B"/>
    <w:rsid w:val="000A7F44"/>
    <w:rsid w:val="000D5435"/>
    <w:rsid w:val="000D611E"/>
    <w:rsid w:val="000F34E2"/>
    <w:rsid w:val="00116E86"/>
    <w:rsid w:val="001174D8"/>
    <w:rsid w:val="00137CA1"/>
    <w:rsid w:val="001434C9"/>
    <w:rsid w:val="001458ED"/>
    <w:rsid w:val="001467BF"/>
    <w:rsid w:val="00155E6E"/>
    <w:rsid w:val="001579F2"/>
    <w:rsid w:val="0016051E"/>
    <w:rsid w:val="00167DAB"/>
    <w:rsid w:val="001A4AAB"/>
    <w:rsid w:val="001A7E09"/>
    <w:rsid w:val="001B35F0"/>
    <w:rsid w:val="001D436B"/>
    <w:rsid w:val="001E57FE"/>
    <w:rsid w:val="001F17C7"/>
    <w:rsid w:val="001F565C"/>
    <w:rsid w:val="002171EE"/>
    <w:rsid w:val="002229D9"/>
    <w:rsid w:val="0024638F"/>
    <w:rsid w:val="00253702"/>
    <w:rsid w:val="00264B29"/>
    <w:rsid w:val="0028140C"/>
    <w:rsid w:val="002A5F14"/>
    <w:rsid w:val="002B0F98"/>
    <w:rsid w:val="002E4C20"/>
    <w:rsid w:val="00305151"/>
    <w:rsid w:val="0031671A"/>
    <w:rsid w:val="00341AA3"/>
    <w:rsid w:val="0035692B"/>
    <w:rsid w:val="00356EC9"/>
    <w:rsid w:val="00374476"/>
    <w:rsid w:val="003968A2"/>
    <w:rsid w:val="003B35AF"/>
    <w:rsid w:val="003D26AC"/>
    <w:rsid w:val="003D7F5C"/>
    <w:rsid w:val="003E3A73"/>
    <w:rsid w:val="003F446A"/>
    <w:rsid w:val="00406EDA"/>
    <w:rsid w:val="00413FE4"/>
    <w:rsid w:val="00436409"/>
    <w:rsid w:val="00437618"/>
    <w:rsid w:val="00452418"/>
    <w:rsid w:val="0045461A"/>
    <w:rsid w:val="00455ED1"/>
    <w:rsid w:val="00455F28"/>
    <w:rsid w:val="00456D32"/>
    <w:rsid w:val="00464DF1"/>
    <w:rsid w:val="004B09C2"/>
    <w:rsid w:val="004B1AA4"/>
    <w:rsid w:val="004C6651"/>
    <w:rsid w:val="004E45D4"/>
    <w:rsid w:val="004E486B"/>
    <w:rsid w:val="00527322"/>
    <w:rsid w:val="00530658"/>
    <w:rsid w:val="00530E5E"/>
    <w:rsid w:val="00553E2F"/>
    <w:rsid w:val="005A0242"/>
    <w:rsid w:val="005B034C"/>
    <w:rsid w:val="005B1AE1"/>
    <w:rsid w:val="005C33FE"/>
    <w:rsid w:val="005E5AE0"/>
    <w:rsid w:val="00601934"/>
    <w:rsid w:val="006458EE"/>
    <w:rsid w:val="006550FF"/>
    <w:rsid w:val="00661351"/>
    <w:rsid w:val="00671306"/>
    <w:rsid w:val="00671F81"/>
    <w:rsid w:val="00676EEF"/>
    <w:rsid w:val="006B40D0"/>
    <w:rsid w:val="006C531A"/>
    <w:rsid w:val="006D1A51"/>
    <w:rsid w:val="006E313D"/>
    <w:rsid w:val="006E57A5"/>
    <w:rsid w:val="00711542"/>
    <w:rsid w:val="007118FB"/>
    <w:rsid w:val="00727129"/>
    <w:rsid w:val="00732C1F"/>
    <w:rsid w:val="00760A98"/>
    <w:rsid w:val="00766528"/>
    <w:rsid w:val="0077183C"/>
    <w:rsid w:val="00776289"/>
    <w:rsid w:val="00795276"/>
    <w:rsid w:val="007A2062"/>
    <w:rsid w:val="007B38F9"/>
    <w:rsid w:val="007C761A"/>
    <w:rsid w:val="007E4BA1"/>
    <w:rsid w:val="008026A2"/>
    <w:rsid w:val="00807AD9"/>
    <w:rsid w:val="00811197"/>
    <w:rsid w:val="00822BB2"/>
    <w:rsid w:val="00850B2E"/>
    <w:rsid w:val="00862941"/>
    <w:rsid w:val="00866D11"/>
    <w:rsid w:val="0087160F"/>
    <w:rsid w:val="008A5FC7"/>
    <w:rsid w:val="008A6D3E"/>
    <w:rsid w:val="008C681D"/>
    <w:rsid w:val="009031B9"/>
    <w:rsid w:val="00904A07"/>
    <w:rsid w:val="00905D18"/>
    <w:rsid w:val="00907FE4"/>
    <w:rsid w:val="009310A8"/>
    <w:rsid w:val="00961C64"/>
    <w:rsid w:val="00971B20"/>
    <w:rsid w:val="009741F3"/>
    <w:rsid w:val="00980F56"/>
    <w:rsid w:val="009B395A"/>
    <w:rsid w:val="009B67B7"/>
    <w:rsid w:val="009C58E3"/>
    <w:rsid w:val="009F1EF4"/>
    <w:rsid w:val="00A012A6"/>
    <w:rsid w:val="00A164EA"/>
    <w:rsid w:val="00A27F5A"/>
    <w:rsid w:val="00A36F93"/>
    <w:rsid w:val="00A43F55"/>
    <w:rsid w:val="00A4504B"/>
    <w:rsid w:val="00A4690E"/>
    <w:rsid w:val="00A5414A"/>
    <w:rsid w:val="00A60956"/>
    <w:rsid w:val="00A700A8"/>
    <w:rsid w:val="00A74AE9"/>
    <w:rsid w:val="00A81ECB"/>
    <w:rsid w:val="00A843FE"/>
    <w:rsid w:val="00AA27A4"/>
    <w:rsid w:val="00AA5224"/>
    <w:rsid w:val="00AA5EDF"/>
    <w:rsid w:val="00AA6FB8"/>
    <w:rsid w:val="00AA7BBC"/>
    <w:rsid w:val="00AB3867"/>
    <w:rsid w:val="00AC211E"/>
    <w:rsid w:val="00B13920"/>
    <w:rsid w:val="00B170AD"/>
    <w:rsid w:val="00B26F17"/>
    <w:rsid w:val="00B64E47"/>
    <w:rsid w:val="00B97A44"/>
    <w:rsid w:val="00BA30F0"/>
    <w:rsid w:val="00BA51E6"/>
    <w:rsid w:val="00BE2A9F"/>
    <w:rsid w:val="00BE4918"/>
    <w:rsid w:val="00BF486A"/>
    <w:rsid w:val="00C16319"/>
    <w:rsid w:val="00C26976"/>
    <w:rsid w:val="00C3099B"/>
    <w:rsid w:val="00C30C15"/>
    <w:rsid w:val="00C31D19"/>
    <w:rsid w:val="00C411F0"/>
    <w:rsid w:val="00C73A6A"/>
    <w:rsid w:val="00C84477"/>
    <w:rsid w:val="00C95861"/>
    <w:rsid w:val="00D01E3D"/>
    <w:rsid w:val="00D13E8B"/>
    <w:rsid w:val="00D15D04"/>
    <w:rsid w:val="00D46E3F"/>
    <w:rsid w:val="00D5346E"/>
    <w:rsid w:val="00D84552"/>
    <w:rsid w:val="00D95377"/>
    <w:rsid w:val="00DC36D3"/>
    <w:rsid w:val="00DD396E"/>
    <w:rsid w:val="00DD5A5F"/>
    <w:rsid w:val="00DF70CC"/>
    <w:rsid w:val="00E04B49"/>
    <w:rsid w:val="00E05C9E"/>
    <w:rsid w:val="00E27C8C"/>
    <w:rsid w:val="00E27E9F"/>
    <w:rsid w:val="00E63D16"/>
    <w:rsid w:val="00E863B7"/>
    <w:rsid w:val="00EE0CD8"/>
    <w:rsid w:val="00EF05FB"/>
    <w:rsid w:val="00EF26BD"/>
    <w:rsid w:val="00EF571A"/>
    <w:rsid w:val="00F00D84"/>
    <w:rsid w:val="00F111D1"/>
    <w:rsid w:val="00F12D53"/>
    <w:rsid w:val="00F3352D"/>
    <w:rsid w:val="00F57AF4"/>
    <w:rsid w:val="00F60021"/>
    <w:rsid w:val="00F632A9"/>
    <w:rsid w:val="00F93718"/>
    <w:rsid w:val="00FD189D"/>
    <w:rsid w:val="00FE0EF0"/>
    <w:rsid w:val="00FE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2831DD0"/>
  <w15:chartTrackingRefBased/>
  <w15:docId w15:val="{771D1409-C915-42DA-A393-8144826B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0"/>
      <w:u w:val="single"/>
    </w:rPr>
  </w:style>
  <w:style w:type="paragraph" w:styleId="BodyTextIndent">
    <w:name w:val="Body Text Indent"/>
    <w:basedOn w:val="Normal"/>
    <w:pPr>
      <w:tabs>
        <w:tab w:val="left" w:pos="1260"/>
        <w:tab w:val="left" w:pos="2127"/>
      </w:tabs>
      <w:ind w:left="360" w:hanging="360"/>
      <w:jc w:val="both"/>
    </w:pPr>
    <w:rPr>
      <w:sz w:val="2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260"/>
        <w:tab w:val="clear" w:pos="2127"/>
      </w:tabs>
      <w:spacing w:after="120"/>
      <w:ind w:firstLine="210"/>
      <w:jc w:val="left"/>
    </w:pPr>
    <w:rPr>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D46E3F"/>
    <w:rPr>
      <w:rFonts w:ascii="Tahoma" w:hAnsi="Tahoma" w:cs="Tahoma"/>
      <w:sz w:val="16"/>
      <w:szCs w:val="16"/>
    </w:rPr>
  </w:style>
  <w:style w:type="character" w:customStyle="1" w:styleId="BalloonTextChar">
    <w:name w:val="Balloon Text Char"/>
    <w:link w:val="BalloonText"/>
    <w:uiPriority w:val="99"/>
    <w:semiHidden/>
    <w:rsid w:val="00D46E3F"/>
    <w:rPr>
      <w:rFonts w:ascii="Tahoma" w:hAnsi="Tahoma" w:cs="Tahoma"/>
      <w:sz w:val="16"/>
      <w:szCs w:val="16"/>
    </w:rPr>
  </w:style>
  <w:style w:type="paragraph" w:styleId="ListParagraph">
    <w:name w:val="List Paragraph"/>
    <w:basedOn w:val="Normal"/>
    <w:uiPriority w:val="34"/>
    <w:qFormat/>
    <w:rsid w:val="005A0242"/>
    <w:pPr>
      <w:ind w:left="720"/>
    </w:pPr>
  </w:style>
  <w:style w:type="character" w:customStyle="1" w:styleId="HeaderChar">
    <w:name w:val="Header Char"/>
    <w:link w:val="Header"/>
    <w:rsid w:val="00FD189D"/>
    <w:rPr>
      <w:sz w:val="24"/>
      <w:lang w:eastAsia="zh-CN"/>
    </w:rPr>
  </w:style>
  <w:style w:type="table" w:styleId="TableGrid">
    <w:name w:val="Table Grid"/>
    <w:basedOn w:val="TableNormal"/>
    <w:uiPriority w:val="59"/>
    <w:rsid w:val="00AA5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2BB2"/>
    <w:rPr>
      <w:color w:val="0000FF"/>
      <w:u w:val="single"/>
    </w:rPr>
  </w:style>
  <w:style w:type="character" w:customStyle="1" w:styleId="UnresolvedMention">
    <w:name w:val="Unresolved Mention"/>
    <w:uiPriority w:val="99"/>
    <w:semiHidden/>
    <w:unhideWhenUsed/>
    <w:rsid w:val="00807AD9"/>
    <w:rPr>
      <w:color w:val="605E5C"/>
      <w:shd w:val="clear" w:color="auto" w:fill="E1DFDD"/>
    </w:rPr>
  </w:style>
  <w:style w:type="paragraph" w:styleId="Revision">
    <w:name w:val="Revision"/>
    <w:hidden/>
    <w:uiPriority w:val="99"/>
    <w:semiHidden/>
    <w:rsid w:val="00D13E8B"/>
    <w:rPr>
      <w:sz w:val="24"/>
    </w:rPr>
  </w:style>
  <w:style w:type="character" w:styleId="FollowedHyperlink">
    <w:name w:val="FollowedHyperlink"/>
    <w:basedOn w:val="DefaultParagraphFont"/>
    <w:uiPriority w:val="99"/>
    <w:semiHidden/>
    <w:unhideWhenUsed/>
    <w:rsid w:val="00456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22390">
      <w:bodyDiv w:val="1"/>
      <w:marLeft w:val="0"/>
      <w:marRight w:val="0"/>
      <w:marTop w:val="0"/>
      <w:marBottom w:val="0"/>
      <w:divBdr>
        <w:top w:val="none" w:sz="0" w:space="0" w:color="auto"/>
        <w:left w:val="none" w:sz="0" w:space="0" w:color="auto"/>
        <w:bottom w:val="none" w:sz="0" w:space="0" w:color="auto"/>
        <w:right w:val="none" w:sz="0" w:space="0" w:color="auto"/>
      </w:divBdr>
    </w:div>
    <w:div w:id="15657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yu.edu.hk/gs/" TargetMode="External"/><Relationship Id="rId3" Type="http://schemas.openxmlformats.org/officeDocument/2006/relationships/settings" Target="settings.xml"/><Relationship Id="rId7" Type="http://schemas.openxmlformats.org/officeDocument/2006/relationships/hyperlink" Target="http://www.speed-polyu.edu.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42\WINWORD\TEMPLATE\POLY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POLYU.DOT</Template>
  <TotalTime>0</TotalTime>
  <Pages>4</Pages>
  <Words>1061</Words>
  <Characters>8350</Characters>
  <Application>Microsoft Office Word</Application>
  <DocSecurity>4</DocSecurity>
  <Lines>69</Lines>
  <Paragraphs>18</Paragraphs>
  <ScaleCrop>false</ScaleCrop>
  <HeadingPairs>
    <vt:vector size="2" baseType="variant">
      <vt:variant>
        <vt:lpstr>Title</vt:lpstr>
      </vt:variant>
      <vt:variant>
        <vt:i4>1</vt:i4>
      </vt:variant>
    </vt:vector>
  </HeadingPairs>
  <TitlesOfParts>
    <vt:vector size="1" baseType="lpstr">
      <vt:lpstr>Form RC/34</vt:lpstr>
    </vt:vector>
  </TitlesOfParts>
  <Company>PolyU</Company>
  <LinksUpToDate>false</LinksUpToDate>
  <CharactersWithSpaces>9393</CharactersWithSpaces>
  <SharedDoc>false</SharedDoc>
  <HLinks>
    <vt:vector size="12" baseType="variant">
      <vt:variant>
        <vt:i4>6684718</vt:i4>
      </vt:variant>
      <vt:variant>
        <vt:i4>3</vt:i4>
      </vt:variant>
      <vt:variant>
        <vt:i4>0</vt:i4>
      </vt:variant>
      <vt:variant>
        <vt:i4>5</vt:i4>
      </vt:variant>
      <vt:variant>
        <vt:lpwstr>http://www.polyu.edu.hk/gs/</vt:lpwstr>
      </vt:variant>
      <vt:variant>
        <vt:lpwstr/>
      </vt:variant>
      <vt:variant>
        <vt:i4>6750321</vt:i4>
      </vt:variant>
      <vt:variant>
        <vt:i4>0</vt:i4>
      </vt:variant>
      <vt:variant>
        <vt:i4>0</vt:i4>
      </vt:variant>
      <vt:variant>
        <vt:i4>5</vt:i4>
      </vt:variant>
      <vt:variant>
        <vt:lpwstr>http://www.speed-polyu.edu.hk/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RC/34</dc:title>
  <dc:subject/>
  <dc:creator>Research Office</dc:creator>
  <cp:keywords/>
  <cp:lastModifiedBy>Windows User</cp:lastModifiedBy>
  <cp:revision>2</cp:revision>
  <cp:lastPrinted>2018-08-10T01:53:00Z</cp:lastPrinted>
  <dcterms:created xsi:type="dcterms:W3CDTF">2022-06-24T03:39:00Z</dcterms:created>
  <dcterms:modified xsi:type="dcterms:W3CDTF">2022-06-24T03:39:00Z</dcterms:modified>
</cp:coreProperties>
</file>