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61" w:rsidRDefault="00906CD9" w:rsidP="00346076">
      <w:pPr>
        <w:pStyle w:val="Header"/>
        <w:tabs>
          <w:tab w:val="clear" w:pos="4320"/>
          <w:tab w:val="clear" w:pos="8640"/>
        </w:tabs>
        <w:rPr>
          <w:sz w:val="20"/>
          <w:szCs w:val="20"/>
          <w:lang w:val="en-US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699135</wp:posOffset>
                </wp:positionV>
                <wp:extent cx="1114425" cy="295275"/>
                <wp:effectExtent l="0" t="0" r="0" b="0"/>
                <wp:wrapNone/>
                <wp:docPr id="8" name="Text Box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A27" w:rsidRPr="00A10A27" w:rsidRDefault="00A10A27" w:rsidP="00A10A27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A10A27">
                              <w:rPr>
                                <w:lang w:val="en-US"/>
                              </w:rPr>
                              <w:t>Appendix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5" o:spid="_x0000_s1026" type="#_x0000_t202" style="position:absolute;margin-left:416.1pt;margin-top:55.05pt;width:87.7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" stroked="f">
                <v:textbox>
                  <w:txbxContent>
                    <w:p w:rsidR="00A10A27" w:rsidRPr="00A10A27" w:rsidRDefault="00A10A27" w:rsidP="00A10A27">
                      <w:pPr>
                        <w:jc w:val="right"/>
                        <w:rPr>
                          <w:lang w:val="en-US"/>
                        </w:rPr>
                      </w:pPr>
                      <w:r w:rsidRPr="00A10A27">
                        <w:rPr>
                          <w:lang w:val="en-US"/>
                        </w:rPr>
                        <w:t>Appendix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/>
        </w:rPr>
        <w:drawing>
          <wp:inline distT="0" distB="0" distL="0" distR="0">
            <wp:extent cx="4626610" cy="1023620"/>
            <wp:effectExtent l="0" t="0" r="0" b="0"/>
            <wp:docPr id="1" name="Picture 1" descr="Sub-branding_Full_PMS_v3_ISE_2_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-branding_Full_PMS_v3_ISE_2_li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96" w:rsidRPr="00FE6196" w:rsidRDefault="00FE6196" w:rsidP="00FE6196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FE6196" w:rsidRDefault="00FE6196" w:rsidP="00FE6196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en-US"/>
        </w:rPr>
      </w:pPr>
    </w:p>
    <w:p w:rsidR="00F86861" w:rsidRPr="00F86861" w:rsidRDefault="00F86861" w:rsidP="00FE6196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en-US"/>
        </w:rPr>
      </w:pPr>
    </w:p>
    <w:p w:rsidR="00F86861" w:rsidRPr="00F86861" w:rsidRDefault="00F86861" w:rsidP="00F86861">
      <w:pPr>
        <w:pStyle w:val="Header"/>
        <w:tabs>
          <w:tab w:val="clear" w:pos="4320"/>
          <w:tab w:val="clear" w:pos="8640"/>
        </w:tabs>
        <w:jc w:val="center"/>
        <w:rPr>
          <w:b/>
          <w:sz w:val="52"/>
          <w:szCs w:val="52"/>
          <w:lang w:val="en-US"/>
        </w:rPr>
      </w:pPr>
      <w:r w:rsidRPr="00F86861">
        <w:rPr>
          <w:b/>
          <w:sz w:val="52"/>
          <w:szCs w:val="52"/>
          <w:lang w:val="en-US"/>
        </w:rPr>
        <w:t xml:space="preserve">Work-Integrated Education (WIE) </w:t>
      </w:r>
    </w:p>
    <w:p w:rsidR="00FE6196" w:rsidRDefault="00F86861" w:rsidP="00F86861">
      <w:pPr>
        <w:pStyle w:val="Header"/>
        <w:tabs>
          <w:tab w:val="clear" w:pos="4320"/>
          <w:tab w:val="clear" w:pos="8640"/>
        </w:tabs>
        <w:jc w:val="center"/>
        <w:rPr>
          <w:b/>
          <w:sz w:val="52"/>
          <w:szCs w:val="52"/>
          <w:u w:val="single"/>
          <w:lang w:val="en-US"/>
        </w:rPr>
      </w:pPr>
      <w:r w:rsidRPr="00F86861">
        <w:rPr>
          <w:b/>
          <w:sz w:val="52"/>
          <w:szCs w:val="52"/>
          <w:u w:val="single"/>
          <w:lang w:val="en-US"/>
        </w:rPr>
        <w:t>Log Book</w:t>
      </w:r>
    </w:p>
    <w:p w:rsidR="00FE6196" w:rsidRPr="003D2E3D" w:rsidRDefault="003D2E3D" w:rsidP="003D2E3D">
      <w:pPr>
        <w:pStyle w:val="Header"/>
        <w:tabs>
          <w:tab w:val="clear" w:pos="4320"/>
          <w:tab w:val="clear" w:pos="8640"/>
        </w:tabs>
        <w:jc w:val="center"/>
        <w:rPr>
          <w:i/>
          <w:sz w:val="20"/>
          <w:szCs w:val="20"/>
          <w:lang w:val="en-US"/>
        </w:rPr>
      </w:pPr>
      <w:r w:rsidRPr="003D2E3D">
        <w:rPr>
          <w:i/>
          <w:sz w:val="20"/>
          <w:szCs w:val="20"/>
          <w:lang w:val="en-US"/>
        </w:rPr>
        <w:t xml:space="preserve">(Updated on </w:t>
      </w:r>
      <w:r w:rsidR="001B5041">
        <w:rPr>
          <w:i/>
          <w:sz w:val="20"/>
          <w:szCs w:val="20"/>
          <w:lang w:val="en-US"/>
        </w:rPr>
        <w:t>1 Dec 2020</w:t>
      </w:r>
      <w:bookmarkStart w:id="0" w:name="_GoBack"/>
      <w:bookmarkEnd w:id="0"/>
      <w:r w:rsidRPr="003D2E3D">
        <w:rPr>
          <w:i/>
          <w:sz w:val="20"/>
          <w:szCs w:val="20"/>
          <w:lang w:val="en-US"/>
        </w:rPr>
        <w:t>)</w:t>
      </w:r>
    </w:p>
    <w:p w:rsidR="00F86861" w:rsidRDefault="00F86861" w:rsidP="00FE6196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en-US"/>
        </w:rPr>
      </w:pPr>
    </w:p>
    <w:p w:rsidR="00F86861" w:rsidRDefault="00F86861" w:rsidP="00FE6196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en-US"/>
        </w:rPr>
      </w:pPr>
    </w:p>
    <w:p w:rsidR="00F86861" w:rsidRDefault="00F86861" w:rsidP="00FE6196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en-US"/>
        </w:rPr>
      </w:pPr>
    </w:p>
    <w:p w:rsidR="00F86861" w:rsidRDefault="00F86861" w:rsidP="00FE6196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9426"/>
      </w:tblGrid>
      <w:tr w:rsidR="00171CEA" w:rsidRPr="00AC377E" w:rsidTr="00AC377E">
        <w:tc>
          <w:tcPr>
            <w:tcW w:w="10008" w:type="dxa"/>
            <w:gridSpan w:val="2"/>
            <w:shd w:val="clear" w:color="auto" w:fill="auto"/>
          </w:tcPr>
          <w:p w:rsidR="00171CEA" w:rsidRPr="00AC377E" w:rsidRDefault="00171CEA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C377E">
              <w:rPr>
                <w:b/>
                <w:sz w:val="28"/>
                <w:szCs w:val="28"/>
              </w:rPr>
              <w:t>Assessment Criteria</w:t>
            </w:r>
          </w:p>
        </w:tc>
      </w:tr>
      <w:tr w:rsidR="00171CEA" w:rsidRPr="00AC377E" w:rsidTr="00AC377E">
        <w:tc>
          <w:tcPr>
            <w:tcW w:w="468" w:type="dxa"/>
            <w:shd w:val="clear" w:color="auto" w:fill="auto"/>
          </w:tcPr>
          <w:p w:rsidR="00171CEA" w:rsidRPr="00EB1C89" w:rsidRDefault="00171CEA" w:rsidP="00AC377E">
            <w:pPr>
              <w:pStyle w:val="Header"/>
              <w:tabs>
                <w:tab w:val="clear" w:pos="4320"/>
                <w:tab w:val="clear" w:pos="8640"/>
              </w:tabs>
            </w:pPr>
            <w:r w:rsidRPr="00EB1C89">
              <w:t>1.</w:t>
            </w:r>
          </w:p>
        </w:tc>
        <w:tc>
          <w:tcPr>
            <w:tcW w:w="9540" w:type="dxa"/>
            <w:shd w:val="clear" w:color="auto" w:fill="auto"/>
          </w:tcPr>
          <w:p w:rsidR="00171CEA" w:rsidRPr="00EB1C89" w:rsidRDefault="00171CEA" w:rsidP="00AC377E">
            <w:pPr>
              <w:pStyle w:val="Header"/>
              <w:tabs>
                <w:tab w:val="clear" w:pos="4320"/>
                <w:tab w:val="clear" w:pos="8640"/>
              </w:tabs>
            </w:pPr>
            <w:r w:rsidRPr="00EB1C89">
              <w:t>A minimum of ten working days (equivalent to two working weeks) is required to fulfil the minimum WIE requirements</w:t>
            </w:r>
            <w:r w:rsidR="00F522D8" w:rsidRPr="00EB1C89">
              <w:t>.</w:t>
            </w:r>
            <w:r w:rsidR="005E4FA1" w:rsidRPr="00EB1C89">
              <w:t xml:space="preserve"> This minimum of ten working days equals 1 credit) </w:t>
            </w:r>
          </w:p>
          <w:p w:rsidR="00171CEA" w:rsidRPr="00EB1C89" w:rsidRDefault="00171CEA" w:rsidP="00AC37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71CEA" w:rsidRPr="00AC377E" w:rsidTr="00AC377E">
        <w:trPr>
          <w:trHeight w:val="855"/>
        </w:trPr>
        <w:tc>
          <w:tcPr>
            <w:tcW w:w="468" w:type="dxa"/>
            <w:shd w:val="clear" w:color="auto" w:fill="auto"/>
          </w:tcPr>
          <w:p w:rsidR="00171CEA" w:rsidRPr="00EB1C89" w:rsidRDefault="00171CEA" w:rsidP="00AC377E">
            <w:pPr>
              <w:pStyle w:val="Header"/>
              <w:tabs>
                <w:tab w:val="clear" w:pos="4320"/>
                <w:tab w:val="clear" w:pos="8640"/>
              </w:tabs>
            </w:pPr>
            <w:r w:rsidRPr="00EB1C89">
              <w:t>2.</w:t>
            </w:r>
          </w:p>
        </w:tc>
        <w:tc>
          <w:tcPr>
            <w:tcW w:w="9540" w:type="dxa"/>
            <w:shd w:val="clear" w:color="auto" w:fill="auto"/>
          </w:tcPr>
          <w:p w:rsidR="00171CEA" w:rsidRPr="00EB1C89" w:rsidRDefault="00171CEA" w:rsidP="00AC377E">
            <w:pPr>
              <w:pStyle w:val="Header"/>
              <w:tabs>
                <w:tab w:val="clear" w:pos="4320"/>
                <w:tab w:val="clear" w:pos="8640"/>
              </w:tabs>
            </w:pPr>
            <w:r w:rsidRPr="00EB1C89">
              <w:t xml:space="preserve">Satisfactory completion of the placement by the student as evidenced by the Feedback </w:t>
            </w:r>
            <w:r w:rsidR="005E4FA1" w:rsidRPr="00EB1C89">
              <w:t xml:space="preserve">given </w:t>
            </w:r>
            <w:r w:rsidRPr="00EB1C89">
              <w:t>by the Industrial Supervisor</w:t>
            </w:r>
            <w:r w:rsidR="00F522D8" w:rsidRPr="00EB1C89">
              <w:t xml:space="preserve"> (page </w:t>
            </w:r>
            <w:r w:rsidR="00100A24">
              <w:t>3</w:t>
            </w:r>
            <w:r w:rsidR="00F522D8" w:rsidRPr="00EB1C89">
              <w:t>).</w:t>
            </w:r>
          </w:p>
          <w:p w:rsidR="00171CEA" w:rsidRPr="00EB1C89" w:rsidRDefault="00171CEA" w:rsidP="00AC37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71CEA" w:rsidRPr="00AC377E" w:rsidTr="00AC377E">
        <w:tc>
          <w:tcPr>
            <w:tcW w:w="468" w:type="dxa"/>
            <w:shd w:val="clear" w:color="auto" w:fill="auto"/>
          </w:tcPr>
          <w:p w:rsidR="00171CEA" w:rsidRPr="00EB1C89" w:rsidRDefault="00171CEA" w:rsidP="00AC377E">
            <w:pPr>
              <w:pStyle w:val="Header"/>
              <w:tabs>
                <w:tab w:val="clear" w:pos="4320"/>
                <w:tab w:val="clear" w:pos="8640"/>
              </w:tabs>
            </w:pPr>
            <w:r w:rsidRPr="00EB1C89">
              <w:t>3.</w:t>
            </w:r>
          </w:p>
        </w:tc>
        <w:tc>
          <w:tcPr>
            <w:tcW w:w="9540" w:type="dxa"/>
            <w:shd w:val="clear" w:color="auto" w:fill="auto"/>
          </w:tcPr>
          <w:p w:rsidR="00171CEA" w:rsidRPr="00EB1C89" w:rsidRDefault="00171CEA" w:rsidP="008B0E97">
            <w:pPr>
              <w:pStyle w:val="Header"/>
              <w:tabs>
                <w:tab w:val="clear" w:pos="4320"/>
                <w:tab w:val="clear" w:pos="8640"/>
              </w:tabs>
            </w:pPr>
            <w:r w:rsidRPr="00EB1C89">
              <w:t>The Learning experience of the student as evidenced by his/her Reflective Summary</w:t>
            </w:r>
            <w:r w:rsidR="00F522D8" w:rsidRPr="00EB1C89">
              <w:t xml:space="preserve"> (page </w:t>
            </w:r>
            <w:r w:rsidR="008B0E97">
              <w:t>4</w:t>
            </w:r>
            <w:r w:rsidR="00F522D8" w:rsidRPr="00EB1C89">
              <w:t>).</w:t>
            </w:r>
          </w:p>
        </w:tc>
      </w:tr>
    </w:tbl>
    <w:p w:rsidR="00FE6196" w:rsidRDefault="00FE6196" w:rsidP="00FE6196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F86861" w:rsidRPr="00F86861" w:rsidRDefault="00906CD9" w:rsidP="00FE6196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73660</wp:posOffset>
                </wp:positionV>
                <wp:extent cx="6261100" cy="2260600"/>
                <wp:effectExtent l="0" t="0" r="0" b="0"/>
                <wp:wrapNone/>
                <wp:docPr id="7" name="Text Box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2260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31" w:rsidRDefault="00703931">
                            <w:pPr>
                              <w:rPr>
                                <w:i/>
                                <w:lang w:val="en-US" w:eastAsia="zh-TW"/>
                              </w:rPr>
                            </w:pPr>
                            <w:r>
                              <w:rPr>
                                <w:i/>
                                <w:lang w:val="en-US" w:eastAsia="zh-TW"/>
                              </w:rPr>
                              <w:t>Note:</w:t>
                            </w:r>
                          </w:p>
                          <w:p w:rsidR="00EB1C89" w:rsidRDefault="00703931" w:rsidP="00703931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i/>
                                <w:lang w:val="en-US" w:eastAsia="zh-TW"/>
                              </w:rPr>
                            </w:pPr>
                            <w:r>
                              <w:rPr>
                                <w:i/>
                                <w:lang w:val="en-US" w:eastAsia="zh-TW"/>
                              </w:rPr>
                              <w:t xml:space="preserve">This Logbook consists of a set </w:t>
                            </w:r>
                            <w:r w:rsidR="007F2489">
                              <w:rPr>
                                <w:i/>
                                <w:lang w:val="en-US" w:eastAsia="zh-TW"/>
                              </w:rPr>
                              <w:t xml:space="preserve">of WIE Record Form (pages 1 to </w:t>
                            </w:r>
                            <w:r w:rsidR="00E952B0">
                              <w:rPr>
                                <w:i/>
                                <w:lang w:val="en-US" w:eastAsia="zh-TW"/>
                              </w:rPr>
                              <w:t>4</w:t>
                            </w:r>
                            <w:r>
                              <w:rPr>
                                <w:i/>
                                <w:lang w:val="en-US" w:eastAsia="zh-TW"/>
                              </w:rPr>
                              <w:t>).</w:t>
                            </w:r>
                          </w:p>
                          <w:p w:rsidR="00703931" w:rsidRDefault="00703931" w:rsidP="00703931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i/>
                                <w:lang w:val="en-US" w:eastAsia="zh-TW"/>
                              </w:rPr>
                            </w:pPr>
                            <w:r>
                              <w:rPr>
                                <w:i/>
                                <w:lang w:val="en-US" w:eastAsia="zh-TW"/>
                              </w:rPr>
                              <w:t>Students are required to complete one set of WIE Record Form for every placement that they undertake in a company</w:t>
                            </w:r>
                            <w:r w:rsidR="00880992">
                              <w:rPr>
                                <w:i/>
                                <w:lang w:val="en-US" w:eastAsia="zh-TW"/>
                              </w:rPr>
                              <w:t xml:space="preserve"> during the semesters.</w:t>
                            </w:r>
                          </w:p>
                          <w:p w:rsidR="00703931" w:rsidRDefault="00703931" w:rsidP="00703931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i/>
                                <w:lang w:val="en-US" w:eastAsia="zh-TW"/>
                              </w:rPr>
                            </w:pPr>
                            <w:r>
                              <w:rPr>
                                <w:i/>
                                <w:lang w:val="en-US" w:eastAsia="zh-TW"/>
                              </w:rPr>
                              <w:t>If students have undertaken placements in more than one company</w:t>
                            </w:r>
                            <w:r w:rsidR="00880992">
                              <w:rPr>
                                <w:i/>
                                <w:lang w:val="en-US" w:eastAsia="zh-TW"/>
                              </w:rPr>
                              <w:t xml:space="preserve"> or in cases where they have more than one supervisors in the same company</w:t>
                            </w:r>
                            <w:r>
                              <w:rPr>
                                <w:i/>
                                <w:lang w:val="en-US" w:eastAsia="zh-TW"/>
                              </w:rPr>
                              <w:t>, they are required to complete separate sets of WIE Record Form.</w:t>
                            </w:r>
                          </w:p>
                          <w:p w:rsidR="007111EE" w:rsidRDefault="0043086C" w:rsidP="006B4F8D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i/>
                                <w:lang w:val="en-US" w:eastAsia="zh-TW"/>
                              </w:rPr>
                            </w:pPr>
                            <w:r>
                              <w:rPr>
                                <w:i/>
                                <w:lang w:val="en-US" w:eastAsia="zh-TW"/>
                              </w:rPr>
                              <w:t>Y</w:t>
                            </w:r>
                            <w:r w:rsidR="007111EE">
                              <w:rPr>
                                <w:i/>
                                <w:lang w:val="en-US" w:eastAsia="zh-TW"/>
                              </w:rPr>
                              <w:t xml:space="preserve">ou are required to submit the </w:t>
                            </w:r>
                            <w:r w:rsidR="005F4FCA">
                              <w:rPr>
                                <w:b/>
                                <w:bCs/>
                                <w:i/>
                                <w:lang w:val="en-US" w:eastAsia="zh-TW"/>
                              </w:rPr>
                              <w:t>WIE Endorsement Form</w:t>
                            </w:r>
                            <w:r w:rsidR="007111EE">
                              <w:rPr>
                                <w:i/>
                                <w:lang w:val="en-US" w:eastAsia="zh-TW"/>
                              </w:rPr>
                              <w:t xml:space="preserve"> for WIE Co-</w:t>
                            </w:r>
                            <w:proofErr w:type="spellStart"/>
                            <w:r w:rsidR="007111EE">
                              <w:rPr>
                                <w:i/>
                                <w:lang w:val="en-US" w:eastAsia="zh-TW"/>
                              </w:rPr>
                              <w:t>ordinators</w:t>
                            </w:r>
                            <w:proofErr w:type="spellEnd"/>
                            <w:r w:rsidR="007111EE">
                              <w:rPr>
                                <w:i/>
                                <w:lang w:val="en-US" w:eastAsia="zh-TW"/>
                              </w:rPr>
                              <w:t xml:space="preserve"> approval prior to the commencement of your placement.  A copy of the approved </w:t>
                            </w:r>
                            <w:r w:rsidR="006B4F8D" w:rsidRPr="006B4F8D">
                              <w:rPr>
                                <w:i/>
                                <w:lang w:val="en-US" w:eastAsia="zh-TW"/>
                              </w:rPr>
                              <w:t>WIE Endorsement Form</w:t>
                            </w:r>
                            <w:r w:rsidR="006B4F8D">
                              <w:rPr>
                                <w:i/>
                                <w:lang w:val="en-US" w:eastAsia="zh-TW"/>
                              </w:rPr>
                              <w:t xml:space="preserve"> </w:t>
                            </w:r>
                            <w:r w:rsidR="007111EE">
                              <w:rPr>
                                <w:i/>
                                <w:lang w:val="en-US" w:eastAsia="zh-TW"/>
                              </w:rPr>
                              <w:t>should be attached when submitting this logbook.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2" o:spid="_x0000_s1027" type="#_x0000_t202" style="position:absolute;margin-left:-.4pt;margin-top:5.8pt;width:493pt;height:1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" fillcolor="#eaeaea" strokeweight="2.25pt">
                <v:textbox>
                  <w:txbxContent>
                    <w:p w:rsidR="00703931" w:rsidRDefault="00703931">
                      <w:pPr>
                        <w:rPr>
                          <w:i/>
                          <w:lang w:val="en-US" w:eastAsia="zh-TW"/>
                        </w:rPr>
                      </w:pPr>
                      <w:r>
                        <w:rPr>
                          <w:i/>
                          <w:lang w:val="en-US" w:eastAsia="zh-TW"/>
                        </w:rPr>
                        <w:t>Note:</w:t>
                      </w:r>
                    </w:p>
                    <w:p w:rsidR="00EB1C89" w:rsidRDefault="00703931" w:rsidP="00703931">
                      <w:pPr>
                        <w:numPr>
                          <w:ilvl w:val="0"/>
                          <w:numId w:val="29"/>
                        </w:numPr>
                        <w:rPr>
                          <w:i/>
                          <w:lang w:val="en-US" w:eastAsia="zh-TW"/>
                        </w:rPr>
                      </w:pPr>
                      <w:r>
                        <w:rPr>
                          <w:i/>
                          <w:lang w:val="en-US" w:eastAsia="zh-TW"/>
                        </w:rPr>
                        <w:t xml:space="preserve">This Logbook consists of a set </w:t>
                      </w:r>
                      <w:r w:rsidR="007F2489">
                        <w:rPr>
                          <w:i/>
                          <w:lang w:val="en-US" w:eastAsia="zh-TW"/>
                        </w:rPr>
                        <w:t xml:space="preserve">of WIE Record Form (pages 1 to </w:t>
                      </w:r>
                      <w:r w:rsidR="00E952B0">
                        <w:rPr>
                          <w:i/>
                          <w:lang w:val="en-US" w:eastAsia="zh-TW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i/>
                          <w:lang w:val="en-US" w:eastAsia="zh-TW"/>
                        </w:rPr>
                        <w:t>).</w:t>
                      </w:r>
                    </w:p>
                    <w:p w:rsidR="00703931" w:rsidRDefault="00703931" w:rsidP="00703931">
                      <w:pPr>
                        <w:numPr>
                          <w:ilvl w:val="0"/>
                          <w:numId w:val="29"/>
                        </w:numPr>
                        <w:rPr>
                          <w:i/>
                          <w:lang w:val="en-US" w:eastAsia="zh-TW"/>
                        </w:rPr>
                      </w:pPr>
                      <w:r>
                        <w:rPr>
                          <w:i/>
                          <w:lang w:val="en-US" w:eastAsia="zh-TW"/>
                        </w:rPr>
                        <w:t>Students are required to complete one set of WIE Record Form for every placement that they undertake in a company</w:t>
                      </w:r>
                      <w:r w:rsidR="00880992">
                        <w:rPr>
                          <w:i/>
                          <w:lang w:val="en-US" w:eastAsia="zh-TW"/>
                        </w:rPr>
                        <w:t xml:space="preserve"> during the semesters.</w:t>
                      </w:r>
                    </w:p>
                    <w:p w:rsidR="00703931" w:rsidRDefault="00703931" w:rsidP="00703931">
                      <w:pPr>
                        <w:numPr>
                          <w:ilvl w:val="0"/>
                          <w:numId w:val="29"/>
                        </w:numPr>
                        <w:rPr>
                          <w:i/>
                          <w:lang w:val="en-US" w:eastAsia="zh-TW"/>
                        </w:rPr>
                      </w:pPr>
                      <w:r>
                        <w:rPr>
                          <w:i/>
                          <w:lang w:val="en-US" w:eastAsia="zh-TW"/>
                        </w:rPr>
                        <w:t>If students have undertaken placements in more than one company</w:t>
                      </w:r>
                      <w:r w:rsidR="00880992">
                        <w:rPr>
                          <w:i/>
                          <w:lang w:val="en-US" w:eastAsia="zh-TW"/>
                        </w:rPr>
                        <w:t xml:space="preserve"> or in cases where they have more than one supervisors in the same company</w:t>
                      </w:r>
                      <w:r>
                        <w:rPr>
                          <w:i/>
                          <w:lang w:val="en-US" w:eastAsia="zh-TW"/>
                        </w:rPr>
                        <w:t>, they are required to complete separate sets of WIE Record Form.</w:t>
                      </w:r>
                    </w:p>
                    <w:p w:rsidR="007111EE" w:rsidRDefault="0043086C" w:rsidP="006B4F8D">
                      <w:pPr>
                        <w:numPr>
                          <w:ilvl w:val="0"/>
                          <w:numId w:val="29"/>
                        </w:numPr>
                        <w:rPr>
                          <w:i/>
                          <w:lang w:val="en-US" w:eastAsia="zh-TW"/>
                        </w:rPr>
                      </w:pPr>
                      <w:r>
                        <w:rPr>
                          <w:i/>
                          <w:lang w:val="en-US" w:eastAsia="zh-TW"/>
                        </w:rPr>
                        <w:t>Y</w:t>
                      </w:r>
                      <w:r w:rsidR="007111EE">
                        <w:rPr>
                          <w:i/>
                          <w:lang w:val="en-US" w:eastAsia="zh-TW"/>
                        </w:rPr>
                        <w:t xml:space="preserve">ou are required to submit the </w:t>
                      </w:r>
                      <w:r w:rsidR="005F4FCA">
                        <w:rPr>
                          <w:b/>
                          <w:bCs/>
                          <w:i/>
                          <w:lang w:val="en-US" w:eastAsia="zh-TW"/>
                        </w:rPr>
                        <w:t>WIE Endorsement Form</w:t>
                      </w:r>
                      <w:r w:rsidR="007111EE">
                        <w:rPr>
                          <w:i/>
                          <w:lang w:val="en-US" w:eastAsia="zh-TW"/>
                        </w:rPr>
                        <w:t xml:space="preserve"> for WIE Co-</w:t>
                      </w:r>
                      <w:proofErr w:type="spellStart"/>
                      <w:r w:rsidR="007111EE">
                        <w:rPr>
                          <w:i/>
                          <w:lang w:val="en-US" w:eastAsia="zh-TW"/>
                        </w:rPr>
                        <w:t>ordinators</w:t>
                      </w:r>
                      <w:proofErr w:type="spellEnd"/>
                      <w:r w:rsidR="007111EE">
                        <w:rPr>
                          <w:i/>
                          <w:lang w:val="en-US" w:eastAsia="zh-TW"/>
                        </w:rPr>
                        <w:t xml:space="preserve"> approval prior to the commencement of your placement.  A copy of the approved </w:t>
                      </w:r>
                      <w:r w:rsidR="006B4F8D" w:rsidRPr="006B4F8D">
                        <w:rPr>
                          <w:i/>
                          <w:lang w:val="en-US" w:eastAsia="zh-TW"/>
                        </w:rPr>
                        <w:t>WIE Endorsement Form</w:t>
                      </w:r>
                      <w:r w:rsidR="006B4F8D">
                        <w:rPr>
                          <w:i/>
                          <w:lang w:val="en-US" w:eastAsia="zh-TW"/>
                        </w:rPr>
                        <w:t xml:space="preserve"> </w:t>
                      </w:r>
                      <w:r w:rsidR="007111EE">
                        <w:rPr>
                          <w:i/>
                          <w:lang w:val="en-US" w:eastAsia="zh-TW"/>
                        </w:rPr>
                        <w:t>should be attached when submitting this logbook.</w:t>
                      </w:r>
                    </w:p>
                  </w:txbxContent>
                </v:textbox>
              </v:shape>
            </w:pict>
          </mc:Fallback>
        </mc:AlternateContent>
      </w:r>
    </w:p>
    <w:p w:rsidR="00171CEA" w:rsidRDefault="00171CEA" w:rsidP="00FE6196">
      <w:pPr>
        <w:pStyle w:val="Header"/>
        <w:tabs>
          <w:tab w:val="clear" w:pos="4320"/>
          <w:tab w:val="clear" w:pos="8640"/>
        </w:tabs>
      </w:pPr>
    </w:p>
    <w:p w:rsidR="00EB1C89" w:rsidRDefault="00EB1C89" w:rsidP="00FE6196">
      <w:pPr>
        <w:pStyle w:val="Header"/>
        <w:tabs>
          <w:tab w:val="clear" w:pos="4320"/>
          <w:tab w:val="clear" w:pos="8640"/>
        </w:tabs>
      </w:pPr>
    </w:p>
    <w:p w:rsidR="00EB1C89" w:rsidRDefault="00EB1C89" w:rsidP="00FE6196">
      <w:pPr>
        <w:pStyle w:val="Header"/>
        <w:tabs>
          <w:tab w:val="clear" w:pos="4320"/>
          <w:tab w:val="clear" w:pos="8640"/>
        </w:tabs>
      </w:pPr>
    </w:p>
    <w:p w:rsidR="00EB1C89" w:rsidRDefault="00EB1C89" w:rsidP="00FE6196">
      <w:pPr>
        <w:pStyle w:val="Header"/>
        <w:tabs>
          <w:tab w:val="clear" w:pos="4320"/>
          <w:tab w:val="clear" w:pos="8640"/>
        </w:tabs>
      </w:pPr>
    </w:p>
    <w:p w:rsidR="00EB1C89" w:rsidRDefault="00EB1C89" w:rsidP="00FE6196">
      <w:pPr>
        <w:pStyle w:val="Header"/>
        <w:tabs>
          <w:tab w:val="clear" w:pos="4320"/>
          <w:tab w:val="clear" w:pos="8640"/>
        </w:tabs>
      </w:pPr>
    </w:p>
    <w:p w:rsidR="00EB1C89" w:rsidRPr="00956F8E" w:rsidRDefault="00EB1C89" w:rsidP="00FE6196">
      <w:pPr>
        <w:pStyle w:val="Header"/>
        <w:tabs>
          <w:tab w:val="clear" w:pos="4320"/>
          <w:tab w:val="clear" w:pos="8640"/>
        </w:tabs>
      </w:pPr>
    </w:p>
    <w:p w:rsidR="00FE6196" w:rsidRDefault="00FE6196" w:rsidP="00FE6196">
      <w:pPr>
        <w:pStyle w:val="Header"/>
        <w:tabs>
          <w:tab w:val="clear" w:pos="4320"/>
          <w:tab w:val="clear" w:pos="8640"/>
        </w:tabs>
      </w:pPr>
    </w:p>
    <w:p w:rsidR="00EB1C89" w:rsidRDefault="00EB1C89" w:rsidP="00FE6196">
      <w:pPr>
        <w:pStyle w:val="Header"/>
        <w:tabs>
          <w:tab w:val="clear" w:pos="4320"/>
          <w:tab w:val="clear" w:pos="8640"/>
        </w:tabs>
      </w:pPr>
    </w:p>
    <w:p w:rsidR="00EB1C89" w:rsidRDefault="00EB1C89" w:rsidP="00FE6196">
      <w:pPr>
        <w:pStyle w:val="Header"/>
        <w:tabs>
          <w:tab w:val="clear" w:pos="4320"/>
          <w:tab w:val="clear" w:pos="8640"/>
        </w:tabs>
      </w:pPr>
    </w:p>
    <w:p w:rsidR="0017702D" w:rsidRDefault="0017702D" w:rsidP="00FE6196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F86861" w:rsidRDefault="00F86861" w:rsidP="00FE6196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F86861" w:rsidRDefault="00F86861" w:rsidP="00FE6196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111EE" w:rsidRDefault="007111EE" w:rsidP="00FE6196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7111EE" w:rsidRDefault="007111EE" w:rsidP="00FE6196">
      <w:pPr>
        <w:pStyle w:val="Header"/>
        <w:tabs>
          <w:tab w:val="clear" w:pos="4320"/>
          <w:tab w:val="clear" w:pos="8640"/>
        </w:tabs>
        <w:rPr>
          <w:lang w:val="en-US"/>
        </w:rPr>
      </w:pPr>
    </w:p>
    <w:tbl>
      <w:tblPr>
        <w:tblW w:w="8460" w:type="dxa"/>
        <w:tblLook w:val="01E0" w:firstRow="1" w:lastRow="1" w:firstColumn="1" w:lastColumn="1" w:noHBand="0" w:noVBand="0"/>
      </w:tblPr>
      <w:tblGrid>
        <w:gridCol w:w="3411"/>
        <w:gridCol w:w="5049"/>
      </w:tblGrid>
      <w:tr w:rsidR="008B66FB" w:rsidRPr="00AC377E" w:rsidTr="008B66FB">
        <w:tc>
          <w:tcPr>
            <w:tcW w:w="3411" w:type="dxa"/>
          </w:tcPr>
          <w:p w:rsidR="008B66FB" w:rsidRPr="00AC377E" w:rsidRDefault="008B66FB" w:rsidP="00AC377E">
            <w:pPr>
              <w:pStyle w:val="Header"/>
              <w:tabs>
                <w:tab w:val="clear" w:pos="4320"/>
                <w:tab w:val="clear" w:pos="8640"/>
              </w:tabs>
              <w:spacing w:before="180"/>
              <w:jc w:val="right"/>
              <w:rPr>
                <w:sz w:val="26"/>
                <w:szCs w:val="26"/>
              </w:rPr>
            </w:pPr>
            <w:r w:rsidRPr="00AC377E">
              <w:rPr>
                <w:sz w:val="26"/>
                <w:szCs w:val="26"/>
              </w:rPr>
              <w:t>Name of Student (English):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8B66FB" w:rsidRPr="00AC377E" w:rsidRDefault="008B66FB" w:rsidP="00AC377E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sz w:val="28"/>
                <w:szCs w:val="28"/>
              </w:rPr>
            </w:pPr>
          </w:p>
        </w:tc>
      </w:tr>
      <w:tr w:rsidR="008B66FB" w:rsidRPr="00AC377E" w:rsidTr="008B66FB">
        <w:tc>
          <w:tcPr>
            <w:tcW w:w="3411" w:type="dxa"/>
          </w:tcPr>
          <w:p w:rsidR="008B66FB" w:rsidRPr="00AC377E" w:rsidRDefault="008B66FB" w:rsidP="008B66FB">
            <w:pPr>
              <w:pStyle w:val="Header"/>
              <w:tabs>
                <w:tab w:val="clear" w:pos="4320"/>
                <w:tab w:val="clear" w:pos="8640"/>
              </w:tabs>
              <w:spacing w:before="180"/>
              <w:ind w:left="-5232"/>
              <w:jc w:val="right"/>
              <w:rPr>
                <w:sz w:val="26"/>
                <w:szCs w:val="26"/>
              </w:rPr>
            </w:pPr>
            <w:r w:rsidRPr="00AC377E">
              <w:rPr>
                <w:sz w:val="26"/>
                <w:szCs w:val="26"/>
              </w:rPr>
              <w:t>(Chinese):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</w:tcPr>
          <w:p w:rsidR="008B66FB" w:rsidRPr="00AC377E" w:rsidRDefault="008B66FB" w:rsidP="008B66FB">
            <w:pPr>
              <w:pStyle w:val="Header"/>
              <w:tabs>
                <w:tab w:val="clear" w:pos="4320"/>
                <w:tab w:val="clear" w:pos="8640"/>
              </w:tabs>
              <w:spacing w:before="180"/>
              <w:ind w:left="-5232"/>
              <w:rPr>
                <w:sz w:val="28"/>
                <w:szCs w:val="28"/>
              </w:rPr>
            </w:pPr>
          </w:p>
        </w:tc>
      </w:tr>
      <w:tr w:rsidR="008B66FB" w:rsidRPr="00AC377E" w:rsidTr="008B66FB">
        <w:tc>
          <w:tcPr>
            <w:tcW w:w="3411" w:type="dxa"/>
          </w:tcPr>
          <w:p w:rsidR="008B66FB" w:rsidRPr="00AC377E" w:rsidRDefault="008B66FB" w:rsidP="00AC377E">
            <w:pPr>
              <w:pStyle w:val="Header"/>
              <w:tabs>
                <w:tab w:val="clear" w:pos="4320"/>
                <w:tab w:val="clear" w:pos="8640"/>
              </w:tabs>
              <w:spacing w:before="180"/>
              <w:jc w:val="right"/>
              <w:rPr>
                <w:sz w:val="26"/>
                <w:szCs w:val="26"/>
              </w:rPr>
            </w:pPr>
            <w:r w:rsidRPr="00AC377E">
              <w:rPr>
                <w:sz w:val="26"/>
                <w:szCs w:val="26"/>
              </w:rPr>
              <w:t>Programme: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</w:tcPr>
          <w:p w:rsidR="008B66FB" w:rsidRPr="00AC377E" w:rsidRDefault="008B66FB" w:rsidP="00AC377E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sz w:val="28"/>
                <w:szCs w:val="28"/>
              </w:rPr>
            </w:pPr>
          </w:p>
        </w:tc>
      </w:tr>
      <w:tr w:rsidR="008B66FB" w:rsidRPr="00AC377E" w:rsidTr="008B66FB">
        <w:tc>
          <w:tcPr>
            <w:tcW w:w="3411" w:type="dxa"/>
          </w:tcPr>
          <w:p w:rsidR="008B66FB" w:rsidRPr="00AC377E" w:rsidRDefault="008B66FB" w:rsidP="00AC377E">
            <w:pPr>
              <w:pStyle w:val="Header"/>
              <w:tabs>
                <w:tab w:val="clear" w:pos="4320"/>
                <w:tab w:val="clear" w:pos="8640"/>
              </w:tabs>
              <w:spacing w:before="180"/>
              <w:jc w:val="right"/>
              <w:rPr>
                <w:sz w:val="26"/>
                <w:szCs w:val="26"/>
              </w:rPr>
            </w:pPr>
            <w:r w:rsidRPr="00AC377E">
              <w:rPr>
                <w:sz w:val="26"/>
                <w:szCs w:val="26"/>
              </w:rPr>
              <w:t>Year of Intake: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</w:tcPr>
          <w:p w:rsidR="008B66FB" w:rsidRPr="00AC377E" w:rsidRDefault="008B66FB" w:rsidP="00AC377E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sz w:val="28"/>
                <w:szCs w:val="28"/>
              </w:rPr>
            </w:pPr>
          </w:p>
        </w:tc>
      </w:tr>
      <w:tr w:rsidR="008B66FB" w:rsidRPr="00AC377E" w:rsidTr="008B66FB">
        <w:tc>
          <w:tcPr>
            <w:tcW w:w="3411" w:type="dxa"/>
          </w:tcPr>
          <w:p w:rsidR="008B66FB" w:rsidRPr="00AC377E" w:rsidRDefault="008B66FB" w:rsidP="00AC377E">
            <w:pPr>
              <w:pStyle w:val="Header"/>
              <w:tabs>
                <w:tab w:val="clear" w:pos="4320"/>
                <w:tab w:val="clear" w:pos="8640"/>
              </w:tabs>
              <w:spacing w:before="180"/>
              <w:jc w:val="right"/>
              <w:rPr>
                <w:sz w:val="26"/>
                <w:szCs w:val="26"/>
              </w:rPr>
            </w:pPr>
            <w:r w:rsidRPr="00AC377E">
              <w:rPr>
                <w:sz w:val="26"/>
                <w:szCs w:val="26"/>
              </w:rPr>
              <w:t>Student No: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</w:tcPr>
          <w:p w:rsidR="008B66FB" w:rsidRPr="00AC377E" w:rsidRDefault="008B66FB" w:rsidP="00AC377E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sz w:val="28"/>
                <w:szCs w:val="28"/>
              </w:rPr>
            </w:pPr>
          </w:p>
        </w:tc>
      </w:tr>
    </w:tbl>
    <w:p w:rsidR="00B5795D" w:rsidRDefault="00B5795D" w:rsidP="00FE6196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0D3F76" w:rsidRDefault="000D3F76" w:rsidP="00FE6196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1164"/>
        <w:gridCol w:w="742"/>
        <w:gridCol w:w="1233"/>
        <w:gridCol w:w="1330"/>
        <w:gridCol w:w="2976"/>
      </w:tblGrid>
      <w:tr w:rsidR="00FE6196" w:rsidRPr="00AC377E" w:rsidTr="00967AFB">
        <w:tc>
          <w:tcPr>
            <w:tcW w:w="9893" w:type="dxa"/>
            <w:gridSpan w:val="6"/>
          </w:tcPr>
          <w:p w:rsidR="00FE6196" w:rsidRPr="00AC377E" w:rsidRDefault="00967AFB" w:rsidP="00AC377E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center"/>
              <w:rPr>
                <w:b/>
                <w:sz w:val="32"/>
                <w:szCs w:val="32"/>
              </w:rPr>
            </w:pPr>
            <w:r>
              <w:lastRenderedPageBreak/>
              <w:br w:type="page"/>
            </w:r>
            <w:r w:rsidR="00FE6196" w:rsidRPr="00AC377E">
              <w:rPr>
                <w:sz w:val="32"/>
                <w:szCs w:val="32"/>
              </w:rPr>
              <w:br w:type="page"/>
            </w:r>
            <w:r w:rsidR="00FE6196" w:rsidRPr="00AC377E">
              <w:rPr>
                <w:b/>
                <w:sz w:val="32"/>
                <w:szCs w:val="32"/>
              </w:rPr>
              <w:t xml:space="preserve">Details of the </w:t>
            </w:r>
            <w:r w:rsidR="005E4FA1" w:rsidRPr="00AC377E">
              <w:rPr>
                <w:b/>
                <w:sz w:val="32"/>
                <w:szCs w:val="32"/>
              </w:rPr>
              <w:t>Placement</w:t>
            </w:r>
          </w:p>
        </w:tc>
      </w:tr>
      <w:tr w:rsidR="00FE6196" w:rsidRPr="00F26B39" w:rsidTr="00967AFB">
        <w:tc>
          <w:tcPr>
            <w:tcW w:w="361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FE6196" w:rsidRPr="00AC377E" w:rsidRDefault="00FE6196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b/>
              </w:rPr>
            </w:pPr>
            <w:r w:rsidRPr="00AC377E">
              <w:rPr>
                <w:b/>
              </w:rPr>
              <w:t>Name of Company/Organisation</w:t>
            </w:r>
            <w:r w:rsidR="00F26B39" w:rsidRPr="00AC377E">
              <w:rPr>
                <w:b/>
              </w:rPr>
              <w:t>:</w:t>
            </w:r>
          </w:p>
        </w:tc>
        <w:tc>
          <w:tcPr>
            <w:tcW w:w="6281" w:type="dxa"/>
            <w:gridSpan w:val="4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E6196" w:rsidRPr="00F26B39" w:rsidRDefault="00FE6196" w:rsidP="00017FB4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61"/>
            </w:pPr>
          </w:p>
        </w:tc>
      </w:tr>
      <w:tr w:rsidR="00FE6196" w:rsidRPr="00F26B39" w:rsidTr="00967AFB">
        <w:tc>
          <w:tcPr>
            <w:tcW w:w="3612" w:type="dxa"/>
            <w:gridSpan w:val="2"/>
            <w:tcBorders>
              <w:left w:val="double" w:sz="4" w:space="0" w:color="auto"/>
            </w:tcBorders>
          </w:tcPr>
          <w:p w:rsidR="00FE6196" w:rsidRPr="00AC377E" w:rsidRDefault="0037289E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Post Title:</w:t>
            </w:r>
          </w:p>
        </w:tc>
        <w:tc>
          <w:tcPr>
            <w:tcW w:w="6281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E6196" w:rsidRPr="00F26B39" w:rsidRDefault="00FE6196" w:rsidP="00017FB4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61"/>
            </w:pPr>
          </w:p>
        </w:tc>
      </w:tr>
      <w:tr w:rsidR="0037289E" w:rsidRPr="00F26B39" w:rsidTr="00967AFB">
        <w:tc>
          <w:tcPr>
            <w:tcW w:w="3612" w:type="dxa"/>
            <w:gridSpan w:val="2"/>
            <w:tcBorders>
              <w:left w:val="double" w:sz="4" w:space="0" w:color="auto"/>
            </w:tcBorders>
          </w:tcPr>
          <w:p w:rsidR="0037289E" w:rsidRPr="00F26B39" w:rsidRDefault="0037289E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</w:pPr>
            <w:r w:rsidRPr="00AC377E">
              <w:rPr>
                <w:b/>
              </w:rPr>
              <w:t>Address:</w:t>
            </w:r>
          </w:p>
        </w:tc>
        <w:tc>
          <w:tcPr>
            <w:tcW w:w="6281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7289E" w:rsidRPr="00F26B39" w:rsidRDefault="0037289E" w:rsidP="00017FB4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61"/>
            </w:pPr>
          </w:p>
        </w:tc>
      </w:tr>
      <w:tr w:rsidR="00F26B39" w:rsidRPr="00F26B39" w:rsidTr="00967AFB">
        <w:tc>
          <w:tcPr>
            <w:tcW w:w="3612" w:type="dxa"/>
            <w:gridSpan w:val="2"/>
            <w:tcBorders>
              <w:left w:val="double" w:sz="4" w:space="0" w:color="auto"/>
            </w:tcBorders>
          </w:tcPr>
          <w:p w:rsidR="00F26B39" w:rsidRPr="00F26B39" w:rsidRDefault="00F26B39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</w:pPr>
          </w:p>
        </w:tc>
        <w:tc>
          <w:tcPr>
            <w:tcW w:w="6281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26B39" w:rsidRPr="00F26B39" w:rsidRDefault="00F26B39" w:rsidP="00017FB4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61"/>
            </w:pPr>
          </w:p>
        </w:tc>
      </w:tr>
      <w:tr w:rsidR="00F26B39" w:rsidRPr="00F26B39" w:rsidTr="00967AFB">
        <w:tc>
          <w:tcPr>
            <w:tcW w:w="3612" w:type="dxa"/>
            <w:gridSpan w:val="2"/>
            <w:tcBorders>
              <w:left w:val="double" w:sz="4" w:space="0" w:color="auto"/>
            </w:tcBorders>
          </w:tcPr>
          <w:p w:rsidR="00F26B39" w:rsidRPr="00F26B39" w:rsidRDefault="00F26B39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</w:pPr>
          </w:p>
        </w:tc>
        <w:tc>
          <w:tcPr>
            <w:tcW w:w="6281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26B39" w:rsidRPr="00F26B39" w:rsidRDefault="00F26B39" w:rsidP="00017FB4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61"/>
            </w:pPr>
          </w:p>
        </w:tc>
      </w:tr>
      <w:tr w:rsidR="00F26B39" w:rsidRPr="00F26B39" w:rsidTr="00967AFB">
        <w:tc>
          <w:tcPr>
            <w:tcW w:w="3612" w:type="dxa"/>
            <w:gridSpan w:val="2"/>
            <w:tcBorders>
              <w:left w:val="double" w:sz="4" w:space="0" w:color="auto"/>
            </w:tcBorders>
          </w:tcPr>
          <w:p w:rsidR="00F26B39" w:rsidRPr="00F26B39" w:rsidRDefault="00F26B39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</w:pPr>
          </w:p>
        </w:tc>
        <w:tc>
          <w:tcPr>
            <w:tcW w:w="6281" w:type="dxa"/>
            <w:gridSpan w:val="4"/>
            <w:tcBorders>
              <w:top w:val="single" w:sz="6" w:space="0" w:color="auto"/>
              <w:right w:val="double" w:sz="4" w:space="0" w:color="auto"/>
            </w:tcBorders>
          </w:tcPr>
          <w:p w:rsidR="00F26B39" w:rsidRPr="00F26B39" w:rsidRDefault="00F26B39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</w:tr>
      <w:tr w:rsidR="00F26B39" w:rsidRPr="00F26B39" w:rsidTr="00967AFB">
        <w:tc>
          <w:tcPr>
            <w:tcW w:w="3612" w:type="dxa"/>
            <w:gridSpan w:val="2"/>
            <w:tcBorders>
              <w:left w:val="double" w:sz="4" w:space="0" w:color="auto"/>
            </w:tcBorders>
          </w:tcPr>
          <w:p w:rsidR="00F26B39" w:rsidRPr="00AC377E" w:rsidRDefault="00F26B39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b/>
              </w:rPr>
            </w:pPr>
            <w:r w:rsidRPr="00AC377E">
              <w:rPr>
                <w:b/>
              </w:rPr>
              <w:t xml:space="preserve">Name of </w:t>
            </w:r>
            <w:r w:rsidR="00177740" w:rsidRPr="00AC377E">
              <w:rPr>
                <w:b/>
              </w:rPr>
              <w:t xml:space="preserve">Company </w:t>
            </w:r>
            <w:r w:rsidRPr="00AC377E">
              <w:rPr>
                <w:b/>
              </w:rPr>
              <w:t>Supervisor:</w:t>
            </w:r>
          </w:p>
        </w:tc>
        <w:tc>
          <w:tcPr>
            <w:tcW w:w="1975" w:type="dxa"/>
            <w:gridSpan w:val="2"/>
            <w:tcBorders>
              <w:bottom w:val="single" w:sz="6" w:space="0" w:color="auto"/>
            </w:tcBorders>
          </w:tcPr>
          <w:p w:rsidR="00F26B39" w:rsidRPr="00F26B39" w:rsidRDefault="00F26B39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1330" w:type="dxa"/>
          </w:tcPr>
          <w:p w:rsidR="00F26B39" w:rsidRPr="00AC377E" w:rsidRDefault="00F26B39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b/>
              </w:rPr>
            </w:pPr>
            <w:r w:rsidRPr="00AC377E">
              <w:rPr>
                <w:b/>
              </w:rPr>
              <w:t>Position:</w:t>
            </w:r>
          </w:p>
        </w:tc>
        <w:tc>
          <w:tcPr>
            <w:tcW w:w="2976" w:type="dxa"/>
            <w:tcBorders>
              <w:bottom w:val="single" w:sz="6" w:space="0" w:color="auto"/>
              <w:right w:val="double" w:sz="4" w:space="0" w:color="auto"/>
            </w:tcBorders>
          </w:tcPr>
          <w:p w:rsidR="00F26B39" w:rsidRPr="00F26B39" w:rsidRDefault="00F26B39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</w:tr>
      <w:tr w:rsidR="00177740" w:rsidRPr="00F26B39" w:rsidTr="00967AFB">
        <w:tc>
          <w:tcPr>
            <w:tcW w:w="3612" w:type="dxa"/>
            <w:gridSpan w:val="2"/>
            <w:tcBorders>
              <w:left w:val="double" w:sz="4" w:space="0" w:color="auto"/>
            </w:tcBorders>
          </w:tcPr>
          <w:p w:rsidR="00177740" w:rsidRPr="00F26B39" w:rsidRDefault="00177740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</w:tcBorders>
          </w:tcPr>
          <w:p w:rsidR="00177740" w:rsidRPr="00F26B39" w:rsidRDefault="00177740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1330" w:type="dxa"/>
            <w:tcBorders>
              <w:left w:val="nil"/>
            </w:tcBorders>
          </w:tcPr>
          <w:p w:rsidR="00177740" w:rsidRPr="00F26B39" w:rsidRDefault="00177740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double" w:sz="4" w:space="0" w:color="auto"/>
            </w:tcBorders>
          </w:tcPr>
          <w:p w:rsidR="00177740" w:rsidRPr="00F26B39" w:rsidRDefault="00177740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</w:tr>
      <w:tr w:rsidR="00F26B39" w:rsidRPr="00F26B39" w:rsidTr="00017FB4">
        <w:tc>
          <w:tcPr>
            <w:tcW w:w="2448" w:type="dxa"/>
            <w:tcBorders>
              <w:left w:val="double" w:sz="4" w:space="0" w:color="auto"/>
            </w:tcBorders>
          </w:tcPr>
          <w:p w:rsidR="00F26B39" w:rsidRPr="00AC377E" w:rsidRDefault="00F26B39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b/>
              </w:rPr>
            </w:pPr>
            <w:r w:rsidRPr="00AC377E">
              <w:rPr>
                <w:b/>
              </w:rPr>
              <w:t>Work Telephone No:</w:t>
            </w:r>
          </w:p>
        </w:tc>
        <w:tc>
          <w:tcPr>
            <w:tcW w:w="1906" w:type="dxa"/>
            <w:gridSpan w:val="2"/>
            <w:tcBorders>
              <w:bottom w:val="single" w:sz="6" w:space="0" w:color="auto"/>
            </w:tcBorders>
          </w:tcPr>
          <w:p w:rsidR="00F26B39" w:rsidRPr="00F26B39" w:rsidRDefault="00F26B39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2563" w:type="dxa"/>
            <w:gridSpan w:val="2"/>
          </w:tcPr>
          <w:p w:rsidR="00F26B39" w:rsidRPr="00AC377E" w:rsidRDefault="00F26B39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b/>
              </w:rPr>
            </w:pPr>
            <w:r w:rsidRPr="00AC377E">
              <w:rPr>
                <w:b/>
              </w:rPr>
              <w:t>Mobile Telephone No:</w:t>
            </w:r>
          </w:p>
        </w:tc>
        <w:tc>
          <w:tcPr>
            <w:tcW w:w="2976" w:type="dxa"/>
            <w:tcBorders>
              <w:bottom w:val="single" w:sz="6" w:space="0" w:color="auto"/>
              <w:right w:val="double" w:sz="4" w:space="0" w:color="auto"/>
            </w:tcBorders>
          </w:tcPr>
          <w:p w:rsidR="00F26B39" w:rsidRPr="00F26B39" w:rsidRDefault="00F26B39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</w:tr>
      <w:tr w:rsidR="005249FA" w:rsidRPr="00F26B39" w:rsidTr="00017FB4">
        <w:tc>
          <w:tcPr>
            <w:tcW w:w="2448" w:type="dxa"/>
            <w:tcBorders>
              <w:left w:val="double" w:sz="4" w:space="0" w:color="auto"/>
            </w:tcBorders>
          </w:tcPr>
          <w:p w:rsidR="005249FA" w:rsidRPr="00AC377E" w:rsidRDefault="005249FA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b/>
              </w:rPr>
            </w:pPr>
            <w:r w:rsidRPr="00AC377E">
              <w:rPr>
                <w:b/>
              </w:rPr>
              <w:t>Fax No:</w:t>
            </w:r>
          </w:p>
        </w:tc>
        <w:tc>
          <w:tcPr>
            <w:tcW w:w="1906" w:type="dxa"/>
            <w:gridSpan w:val="2"/>
            <w:tcBorders>
              <w:bottom w:val="single" w:sz="6" w:space="0" w:color="auto"/>
            </w:tcBorders>
          </w:tcPr>
          <w:p w:rsidR="005249FA" w:rsidRPr="00F26B39" w:rsidRDefault="005249FA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2563" w:type="dxa"/>
            <w:gridSpan w:val="2"/>
          </w:tcPr>
          <w:p w:rsidR="005249FA" w:rsidRPr="005249FA" w:rsidRDefault="005249FA" w:rsidP="00464D5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</w:pPr>
            <w:r w:rsidRPr="005249FA">
              <w:rPr>
                <w:b/>
              </w:rPr>
              <w:t>Email:</w:t>
            </w:r>
            <w:r w:rsidRPr="005249FA"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49FA" w:rsidRPr="005249FA" w:rsidRDefault="005249FA" w:rsidP="00464D5A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</w:tr>
      <w:tr w:rsidR="005249FA" w:rsidRPr="00F26B39" w:rsidTr="00017FB4">
        <w:tc>
          <w:tcPr>
            <w:tcW w:w="2448" w:type="dxa"/>
            <w:tcBorders>
              <w:left w:val="double" w:sz="4" w:space="0" w:color="auto"/>
              <w:bottom w:val="double" w:sz="4" w:space="0" w:color="auto"/>
            </w:tcBorders>
          </w:tcPr>
          <w:p w:rsidR="005249FA" w:rsidRDefault="005249FA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</w:pPr>
          </w:p>
        </w:tc>
        <w:tc>
          <w:tcPr>
            <w:tcW w:w="1906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5249FA" w:rsidRPr="00F26B39" w:rsidRDefault="005249FA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2563" w:type="dxa"/>
            <w:gridSpan w:val="2"/>
            <w:tcBorders>
              <w:bottom w:val="double" w:sz="4" w:space="0" w:color="auto"/>
            </w:tcBorders>
          </w:tcPr>
          <w:p w:rsidR="005249FA" w:rsidRDefault="005249FA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</w:pPr>
          </w:p>
        </w:tc>
        <w:tc>
          <w:tcPr>
            <w:tcW w:w="297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249FA" w:rsidRPr="00F26B39" w:rsidRDefault="005249FA" w:rsidP="00AC377E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</w:tr>
    </w:tbl>
    <w:p w:rsidR="0037289E" w:rsidRDefault="0037289E" w:rsidP="00031CD8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</w:p>
    <w:p w:rsidR="00031CD8" w:rsidRPr="0037289E" w:rsidRDefault="00031CD8" w:rsidP="0037289E">
      <w:pPr>
        <w:pStyle w:val="Header"/>
        <w:tabs>
          <w:tab w:val="clear" w:pos="4320"/>
          <w:tab w:val="clear" w:pos="8640"/>
        </w:tabs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Learning Outcomes</w:t>
      </w: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031CD8" w:rsidRPr="00AC377E" w:rsidTr="00AC377E">
        <w:trPr>
          <w:trHeight w:val="755"/>
        </w:trPr>
        <w:tc>
          <w:tcPr>
            <w:tcW w:w="10065" w:type="dxa"/>
            <w:vAlign w:val="center"/>
          </w:tcPr>
          <w:p w:rsidR="00112DAE" w:rsidRDefault="00031CD8" w:rsidP="00AC377E">
            <w:pPr>
              <w:widowControl w:val="0"/>
              <w:snapToGrid w:val="0"/>
              <w:spacing w:after="120"/>
              <w:jc w:val="both"/>
            </w:pPr>
            <w:r w:rsidRPr="00112DAE">
              <w:t>With reference to the University’s policy on WIE, the following learning outcomes are designed for the student to achieve upon completion of the placement (may choose more than one):</w:t>
            </w:r>
          </w:p>
          <w:p w:rsidR="00B679F6" w:rsidRPr="00AC377E" w:rsidRDefault="00B679F6" w:rsidP="00AC377E">
            <w:pPr>
              <w:widowControl w:val="0"/>
              <w:snapToGrid w:val="0"/>
              <w:spacing w:after="120"/>
              <w:jc w:val="both"/>
              <w:rPr>
                <w:lang w:val="en-US"/>
              </w:rPr>
            </w:pPr>
          </w:p>
        </w:tc>
      </w:tr>
      <w:tr w:rsidR="00031CD8" w:rsidRPr="00F926FA" w:rsidTr="00AC377E">
        <w:tc>
          <w:tcPr>
            <w:tcW w:w="10065" w:type="dxa"/>
            <w:vAlign w:val="center"/>
          </w:tcPr>
          <w:p w:rsidR="00031CD8" w:rsidRPr="00B6610F" w:rsidRDefault="00031CD8" w:rsidP="00EF4DBE">
            <w:pPr>
              <w:tabs>
                <w:tab w:val="left" w:pos="732"/>
              </w:tabs>
              <w:snapToGrid w:val="0"/>
              <w:spacing w:beforeLines="30" w:before="72" w:afterLines="10" w:after="24"/>
              <w:ind w:leftChars="159" w:left="740" w:hangingChars="149" w:hanging="358"/>
              <w:jc w:val="both"/>
            </w:pPr>
            <w:r w:rsidRPr="00AC377E">
              <w:rPr>
                <w:rFonts w:ascii="PMingLiU" w:hAnsi="PMingLiU"/>
              </w:rPr>
              <w:t>□</w:t>
            </w:r>
            <w:r w:rsidRPr="00B6610F">
              <w:tab/>
            </w:r>
            <w:r w:rsidR="005F3CDE" w:rsidRPr="00B6610F">
              <w:t>Practice in the field related to the student’s study with the necessary professional knowledge, skills, ability and attitude.</w:t>
            </w:r>
          </w:p>
        </w:tc>
      </w:tr>
      <w:tr w:rsidR="00031CD8" w:rsidRPr="00F926FA" w:rsidTr="00AC377E">
        <w:tc>
          <w:tcPr>
            <w:tcW w:w="10065" w:type="dxa"/>
            <w:vAlign w:val="center"/>
          </w:tcPr>
          <w:p w:rsidR="00031CD8" w:rsidRPr="00B6610F" w:rsidRDefault="00031CD8" w:rsidP="00EF4DBE">
            <w:pPr>
              <w:tabs>
                <w:tab w:val="left" w:pos="732"/>
              </w:tabs>
              <w:snapToGrid w:val="0"/>
              <w:spacing w:beforeLines="10" w:before="24" w:afterLines="10" w:after="24"/>
              <w:ind w:leftChars="159" w:left="740" w:hangingChars="149" w:hanging="358"/>
              <w:jc w:val="both"/>
            </w:pPr>
            <w:r w:rsidRPr="00AC377E">
              <w:rPr>
                <w:rFonts w:ascii="PMingLiU" w:hAnsi="PMingLiU"/>
              </w:rPr>
              <w:t>□</w:t>
            </w:r>
            <w:r w:rsidRPr="00B6610F">
              <w:tab/>
            </w:r>
            <w:r w:rsidR="005F3CDE" w:rsidRPr="00B6610F">
              <w:t>Identify and apply fundamental principles in the profession related to the student’s study.</w:t>
            </w:r>
          </w:p>
        </w:tc>
      </w:tr>
      <w:tr w:rsidR="00031CD8" w:rsidRPr="00F926FA" w:rsidTr="00AC377E">
        <w:tc>
          <w:tcPr>
            <w:tcW w:w="10065" w:type="dxa"/>
            <w:vAlign w:val="center"/>
          </w:tcPr>
          <w:p w:rsidR="00031CD8" w:rsidRPr="00B6610F" w:rsidRDefault="00031CD8" w:rsidP="00EF4DBE">
            <w:pPr>
              <w:tabs>
                <w:tab w:val="left" w:pos="732"/>
              </w:tabs>
              <w:snapToGrid w:val="0"/>
              <w:spacing w:beforeLines="10" w:before="24" w:afterLines="10" w:after="24"/>
              <w:ind w:leftChars="159" w:left="740" w:hangingChars="149" w:hanging="358"/>
              <w:jc w:val="both"/>
            </w:pPr>
            <w:r w:rsidRPr="00AC377E">
              <w:rPr>
                <w:rFonts w:ascii="PMingLiU" w:hAnsi="PMingLiU"/>
              </w:rPr>
              <w:t>□</w:t>
            </w:r>
            <w:r w:rsidRPr="00B6610F">
              <w:tab/>
            </w:r>
            <w:r w:rsidR="005F3CDE" w:rsidRPr="00B6610F">
              <w:t>Apply both scientific and mathematical principles in the profession related to both the student’s current and further study.</w:t>
            </w:r>
          </w:p>
        </w:tc>
      </w:tr>
      <w:tr w:rsidR="00031CD8" w:rsidRPr="00F926FA" w:rsidTr="00AC377E">
        <w:tc>
          <w:tcPr>
            <w:tcW w:w="10065" w:type="dxa"/>
            <w:vAlign w:val="center"/>
          </w:tcPr>
          <w:p w:rsidR="00031CD8" w:rsidRPr="00B6610F" w:rsidRDefault="00031CD8" w:rsidP="00EF4DBE">
            <w:pPr>
              <w:tabs>
                <w:tab w:val="left" w:pos="732"/>
              </w:tabs>
              <w:snapToGrid w:val="0"/>
              <w:spacing w:beforeLines="10" w:before="24" w:afterLines="10" w:after="24"/>
              <w:ind w:leftChars="159" w:left="740" w:hangingChars="149" w:hanging="358"/>
              <w:jc w:val="both"/>
            </w:pPr>
            <w:r w:rsidRPr="00AC377E">
              <w:rPr>
                <w:rFonts w:ascii="PMingLiU" w:hAnsi="PMingLiU"/>
              </w:rPr>
              <w:t>□</w:t>
            </w:r>
            <w:r w:rsidRPr="00B6610F">
              <w:tab/>
            </w:r>
            <w:r w:rsidR="005F3CDE" w:rsidRPr="00B6610F">
              <w:t>Design solutions to real-life problems in areas related to the student’s study while taking into consideration any constraint(s) imposed on such problems.</w:t>
            </w:r>
          </w:p>
        </w:tc>
      </w:tr>
      <w:tr w:rsidR="00031CD8" w:rsidRPr="00F926FA" w:rsidTr="00AC377E">
        <w:tc>
          <w:tcPr>
            <w:tcW w:w="10065" w:type="dxa"/>
            <w:vAlign w:val="center"/>
          </w:tcPr>
          <w:p w:rsidR="00031CD8" w:rsidRPr="00B6610F" w:rsidRDefault="00031CD8" w:rsidP="00EF4DBE">
            <w:pPr>
              <w:tabs>
                <w:tab w:val="left" w:pos="732"/>
              </w:tabs>
              <w:snapToGrid w:val="0"/>
              <w:spacing w:beforeLines="10" w:before="24" w:afterLines="10" w:after="24"/>
              <w:ind w:leftChars="159" w:left="740" w:hangingChars="149" w:hanging="358"/>
              <w:jc w:val="both"/>
            </w:pPr>
            <w:r w:rsidRPr="00AC377E">
              <w:rPr>
                <w:rFonts w:ascii="PMingLiU" w:hAnsi="PMingLiU"/>
              </w:rPr>
              <w:t>□</w:t>
            </w:r>
            <w:r w:rsidRPr="00B6610F">
              <w:tab/>
            </w:r>
            <w:r w:rsidR="005F3CDE" w:rsidRPr="00B6610F">
              <w:t>Recognise the responsibility, ethics, and environmental issues when practicing in the profession related to the student’s study.</w:t>
            </w:r>
          </w:p>
        </w:tc>
      </w:tr>
      <w:tr w:rsidR="00031CD8" w:rsidRPr="00F926FA" w:rsidTr="00AC377E">
        <w:tc>
          <w:tcPr>
            <w:tcW w:w="10065" w:type="dxa"/>
            <w:vAlign w:val="center"/>
          </w:tcPr>
          <w:p w:rsidR="00031CD8" w:rsidRPr="00B6610F" w:rsidRDefault="00031CD8" w:rsidP="00EF4DBE">
            <w:pPr>
              <w:tabs>
                <w:tab w:val="left" w:pos="743"/>
              </w:tabs>
              <w:snapToGrid w:val="0"/>
              <w:spacing w:beforeLines="10" w:before="24" w:afterLines="10" w:after="24"/>
              <w:ind w:leftChars="159" w:left="740" w:hangingChars="149" w:hanging="358"/>
              <w:jc w:val="both"/>
            </w:pPr>
            <w:r w:rsidRPr="00AC377E">
              <w:rPr>
                <w:rFonts w:ascii="PMingLiU" w:hAnsi="PMingLiU"/>
              </w:rPr>
              <w:t>□</w:t>
            </w:r>
            <w:r w:rsidRPr="00B6610F">
              <w:tab/>
            </w:r>
            <w:r w:rsidR="005F3CDE" w:rsidRPr="00B6610F">
              <w:t>Communicate effectively up to the expected standard of the profession related to the student’s study.</w:t>
            </w:r>
          </w:p>
        </w:tc>
      </w:tr>
      <w:tr w:rsidR="00031CD8" w:rsidRPr="00F926FA" w:rsidTr="00AC377E">
        <w:tc>
          <w:tcPr>
            <w:tcW w:w="10065" w:type="dxa"/>
            <w:vAlign w:val="center"/>
          </w:tcPr>
          <w:p w:rsidR="00031CD8" w:rsidRPr="00B6610F" w:rsidRDefault="00031CD8" w:rsidP="00EF4DBE">
            <w:pPr>
              <w:tabs>
                <w:tab w:val="left" w:pos="743"/>
              </w:tabs>
              <w:snapToGrid w:val="0"/>
              <w:spacing w:beforeLines="10" w:before="24" w:afterLines="10" w:after="24"/>
              <w:ind w:leftChars="159" w:left="740" w:hangingChars="149" w:hanging="358"/>
              <w:jc w:val="both"/>
            </w:pPr>
            <w:r w:rsidRPr="00AC377E">
              <w:rPr>
                <w:rFonts w:ascii="PMingLiU" w:hAnsi="PMingLiU"/>
              </w:rPr>
              <w:t>□</w:t>
            </w:r>
            <w:r w:rsidRPr="00B6610F">
              <w:tab/>
            </w:r>
            <w:r w:rsidR="005F3CDE" w:rsidRPr="00B6610F">
              <w:t xml:space="preserve">Have a global outlook, and be able to recognise technological </w:t>
            </w:r>
            <w:r w:rsidR="00ED5BBF" w:rsidRPr="00B6610F">
              <w:t>developments in</w:t>
            </w:r>
            <w:r w:rsidR="005F3CDE" w:rsidRPr="00B6610F">
              <w:t xml:space="preserve"> areas related to the student’s study, both local and international.</w:t>
            </w:r>
          </w:p>
        </w:tc>
      </w:tr>
      <w:tr w:rsidR="00031CD8" w:rsidRPr="00F926FA" w:rsidTr="00AC377E">
        <w:tc>
          <w:tcPr>
            <w:tcW w:w="10065" w:type="dxa"/>
            <w:vAlign w:val="center"/>
          </w:tcPr>
          <w:p w:rsidR="00031CD8" w:rsidRPr="00B6610F" w:rsidRDefault="00031CD8" w:rsidP="00EF4DBE">
            <w:pPr>
              <w:tabs>
                <w:tab w:val="left" w:pos="760"/>
              </w:tabs>
              <w:snapToGrid w:val="0"/>
              <w:spacing w:beforeLines="10" w:before="24" w:afterLines="10" w:after="24"/>
              <w:ind w:leftChars="165" w:left="758" w:hangingChars="151" w:hanging="362"/>
              <w:jc w:val="both"/>
            </w:pPr>
            <w:r w:rsidRPr="00AC377E">
              <w:rPr>
                <w:rFonts w:ascii="PMingLiU" w:hAnsi="PMingLiU"/>
              </w:rPr>
              <w:t>□</w:t>
            </w:r>
            <w:r w:rsidRPr="00B6610F">
              <w:tab/>
            </w:r>
            <w:r w:rsidR="005F3CDE" w:rsidRPr="00B6610F">
              <w:t>Think critically and creatively.</w:t>
            </w:r>
          </w:p>
        </w:tc>
      </w:tr>
      <w:tr w:rsidR="00031CD8" w:rsidRPr="00F926FA" w:rsidTr="00AC377E">
        <w:tc>
          <w:tcPr>
            <w:tcW w:w="10065" w:type="dxa"/>
            <w:vAlign w:val="center"/>
          </w:tcPr>
          <w:p w:rsidR="00031CD8" w:rsidRPr="00B6610F" w:rsidRDefault="00031CD8" w:rsidP="00EF4DBE">
            <w:pPr>
              <w:tabs>
                <w:tab w:val="left" w:pos="760"/>
              </w:tabs>
              <w:snapToGrid w:val="0"/>
              <w:spacing w:beforeLines="10" w:before="24" w:afterLines="10" w:after="24"/>
              <w:ind w:leftChars="165" w:left="758" w:hangingChars="151" w:hanging="362"/>
              <w:jc w:val="both"/>
            </w:pPr>
            <w:r w:rsidRPr="00AC377E">
              <w:rPr>
                <w:rFonts w:ascii="PMingLiU" w:hAnsi="PMingLiU"/>
              </w:rPr>
              <w:t>□</w:t>
            </w:r>
            <w:r w:rsidRPr="00B6610F">
              <w:tab/>
            </w:r>
            <w:r w:rsidR="005F3CDE" w:rsidRPr="00B6610F">
              <w:t>Recognise social and national responsibility.</w:t>
            </w:r>
          </w:p>
        </w:tc>
      </w:tr>
      <w:tr w:rsidR="00031CD8" w:rsidRPr="00F926FA" w:rsidTr="00AC377E">
        <w:tc>
          <w:tcPr>
            <w:tcW w:w="10065" w:type="dxa"/>
            <w:vAlign w:val="center"/>
          </w:tcPr>
          <w:p w:rsidR="00031CD8" w:rsidRPr="00B6610F" w:rsidRDefault="00031CD8" w:rsidP="00EF4DBE">
            <w:pPr>
              <w:tabs>
                <w:tab w:val="left" w:pos="760"/>
              </w:tabs>
              <w:snapToGrid w:val="0"/>
              <w:spacing w:beforeLines="10" w:before="24" w:afterLines="10" w:after="24"/>
              <w:ind w:leftChars="165" w:left="758" w:hangingChars="151" w:hanging="362"/>
              <w:jc w:val="both"/>
            </w:pPr>
            <w:r w:rsidRPr="00AC377E">
              <w:rPr>
                <w:rFonts w:ascii="PMingLiU" w:hAnsi="PMingLiU"/>
              </w:rPr>
              <w:t>□</w:t>
            </w:r>
            <w:r w:rsidRPr="00B6610F">
              <w:tab/>
            </w:r>
            <w:r w:rsidR="005F3CDE" w:rsidRPr="00B6610F">
              <w:t>Pursue life-long learning and continual professional development.</w:t>
            </w:r>
          </w:p>
        </w:tc>
      </w:tr>
      <w:tr w:rsidR="00031CD8" w:rsidRPr="00F926FA" w:rsidTr="00AC377E">
        <w:tc>
          <w:tcPr>
            <w:tcW w:w="10065" w:type="dxa"/>
            <w:vAlign w:val="center"/>
          </w:tcPr>
          <w:p w:rsidR="00031CD8" w:rsidRPr="00B6610F" w:rsidRDefault="00031CD8" w:rsidP="00EF4DBE">
            <w:pPr>
              <w:tabs>
                <w:tab w:val="left" w:pos="760"/>
              </w:tabs>
              <w:snapToGrid w:val="0"/>
              <w:spacing w:beforeLines="10" w:before="24" w:afterLines="10" w:after="24"/>
              <w:ind w:leftChars="165" w:left="758" w:hangingChars="151" w:hanging="362"/>
              <w:jc w:val="both"/>
            </w:pPr>
            <w:r w:rsidRPr="00AC377E">
              <w:rPr>
                <w:rFonts w:ascii="PMingLiU" w:hAnsi="PMingLiU"/>
              </w:rPr>
              <w:t>□</w:t>
            </w:r>
            <w:r w:rsidRPr="00B6610F">
              <w:tab/>
            </w:r>
            <w:r w:rsidR="005F3CDE" w:rsidRPr="00B6610F">
              <w:t xml:space="preserve">Have a sense of entrepreneurship, and be able to </w:t>
            </w:r>
            <w:r w:rsidR="00873A91">
              <w:t>recognise</w:t>
            </w:r>
            <w:r w:rsidR="005F3CDE" w:rsidRPr="00B6610F">
              <w:t xml:space="preserve"> market needs and product development requirement in the profession related to the student’s study.</w:t>
            </w:r>
          </w:p>
        </w:tc>
      </w:tr>
      <w:tr w:rsidR="00031CD8" w:rsidRPr="00F926FA" w:rsidTr="00AC377E">
        <w:tc>
          <w:tcPr>
            <w:tcW w:w="10065" w:type="dxa"/>
            <w:vAlign w:val="center"/>
          </w:tcPr>
          <w:p w:rsidR="00031CD8" w:rsidRPr="00B6610F" w:rsidRDefault="00031CD8" w:rsidP="00EF4DBE">
            <w:pPr>
              <w:tabs>
                <w:tab w:val="left" w:pos="760"/>
              </w:tabs>
              <w:snapToGrid w:val="0"/>
              <w:spacing w:beforeLines="10" w:before="24" w:afterLines="10" w:after="24"/>
              <w:ind w:leftChars="165" w:left="758" w:hangingChars="151" w:hanging="362"/>
              <w:jc w:val="both"/>
            </w:pPr>
            <w:r w:rsidRPr="00AC377E">
              <w:rPr>
                <w:rFonts w:ascii="PMingLiU" w:hAnsi="PMingLiU"/>
              </w:rPr>
              <w:t>□</w:t>
            </w:r>
            <w:r w:rsidRPr="00B6610F">
              <w:tab/>
            </w:r>
            <w:r w:rsidR="005F3CDE" w:rsidRPr="00B6610F">
              <w:t>Work and collaborate in a team.</w:t>
            </w:r>
          </w:p>
        </w:tc>
      </w:tr>
      <w:tr w:rsidR="00031CD8" w:rsidRPr="00F926FA" w:rsidTr="00AC377E">
        <w:tc>
          <w:tcPr>
            <w:tcW w:w="10065" w:type="dxa"/>
            <w:vAlign w:val="center"/>
          </w:tcPr>
          <w:p w:rsidR="00031CD8" w:rsidRPr="00B6610F" w:rsidRDefault="00031CD8" w:rsidP="00EF4DBE">
            <w:pPr>
              <w:tabs>
                <w:tab w:val="left" w:pos="760"/>
              </w:tabs>
              <w:snapToGrid w:val="0"/>
              <w:spacing w:beforeLines="10" w:before="24" w:afterLines="10" w:after="24"/>
              <w:ind w:leftChars="165" w:left="758" w:hangingChars="151" w:hanging="362"/>
              <w:jc w:val="both"/>
            </w:pPr>
            <w:r w:rsidRPr="00AC377E">
              <w:rPr>
                <w:rFonts w:ascii="PMingLiU" w:hAnsi="PMingLiU"/>
              </w:rPr>
              <w:t>□</w:t>
            </w:r>
            <w:r w:rsidRPr="00B6610F">
              <w:tab/>
            </w:r>
            <w:r w:rsidR="005F3CDE" w:rsidRPr="00B6610F">
              <w:t>Exercise leadership when working in a team.</w:t>
            </w:r>
          </w:p>
        </w:tc>
      </w:tr>
      <w:tr w:rsidR="00031CD8" w:rsidRPr="00F926FA" w:rsidTr="007719B2">
        <w:tc>
          <w:tcPr>
            <w:tcW w:w="10065" w:type="dxa"/>
            <w:tcBorders>
              <w:bottom w:val="double" w:sz="4" w:space="0" w:color="auto"/>
            </w:tcBorders>
            <w:vAlign w:val="center"/>
          </w:tcPr>
          <w:p w:rsidR="00031CD8" w:rsidRDefault="00031CD8" w:rsidP="00EF4DBE">
            <w:pPr>
              <w:tabs>
                <w:tab w:val="left" w:pos="760"/>
              </w:tabs>
              <w:snapToGrid w:val="0"/>
              <w:spacing w:beforeLines="10" w:before="24" w:afterLines="10" w:after="24"/>
              <w:ind w:leftChars="165" w:left="758" w:hangingChars="151" w:hanging="362"/>
              <w:jc w:val="both"/>
            </w:pPr>
            <w:r w:rsidRPr="00AC377E">
              <w:rPr>
                <w:rFonts w:ascii="PMingLiU" w:hAnsi="PMingLiU"/>
              </w:rPr>
              <w:t>□</w:t>
            </w:r>
            <w:r w:rsidRPr="00B6610F">
              <w:tab/>
            </w:r>
            <w:r w:rsidR="005F3CDE" w:rsidRPr="00AC377E">
              <w:rPr>
                <w:lang w:val="en-US"/>
              </w:rPr>
              <w:t>To m</w:t>
            </w:r>
            <w:proofErr w:type="spellStart"/>
            <w:r w:rsidR="005F3CDE" w:rsidRPr="00B6610F">
              <w:t>eet</w:t>
            </w:r>
            <w:proofErr w:type="spellEnd"/>
            <w:r w:rsidR="005F3CDE" w:rsidRPr="00B6610F">
              <w:t xml:space="preserve"> the academic requirements for Corporate Membership of professional bodies, such as the Hong Kong Institution of Engineers (HKIE).</w:t>
            </w:r>
          </w:p>
          <w:p w:rsidR="00295A86" w:rsidRPr="00B6610F" w:rsidRDefault="00295A86" w:rsidP="00EF4DBE">
            <w:pPr>
              <w:tabs>
                <w:tab w:val="left" w:pos="760"/>
              </w:tabs>
              <w:snapToGrid w:val="0"/>
              <w:spacing w:beforeLines="10" w:before="24" w:afterLines="10" w:after="24"/>
              <w:ind w:leftChars="165" w:left="758" w:hangingChars="151" w:hanging="362"/>
              <w:jc w:val="both"/>
            </w:pPr>
          </w:p>
        </w:tc>
      </w:tr>
    </w:tbl>
    <w:p w:rsidR="0037289E" w:rsidRDefault="0037289E" w:rsidP="00FE6196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0D3F76" w:rsidRDefault="000D3F76" w:rsidP="00FE6196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0D3F76" w:rsidRDefault="000D3F76" w:rsidP="00FE6196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0D3F76" w:rsidRDefault="000D3F76" w:rsidP="00FE6196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0D3F76" w:rsidRDefault="000D3F76" w:rsidP="00FE6196">
      <w:pPr>
        <w:pStyle w:val="Header"/>
        <w:tabs>
          <w:tab w:val="clear" w:pos="4320"/>
          <w:tab w:val="clear" w:pos="8640"/>
        </w:tabs>
        <w:rPr>
          <w:lang w:val="en-US"/>
        </w:rPr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0D3F76" w:rsidRPr="00F926FA" w:rsidTr="00B7476F">
        <w:trPr>
          <w:trHeight w:val="1818"/>
        </w:trPr>
        <w:tc>
          <w:tcPr>
            <w:tcW w:w="10065" w:type="dxa"/>
            <w:tcBorders>
              <w:top w:val="double" w:sz="4" w:space="0" w:color="auto"/>
              <w:bottom w:val="double" w:sz="4" w:space="0" w:color="auto"/>
            </w:tcBorders>
          </w:tcPr>
          <w:p w:rsidR="000D3F76" w:rsidRPr="00B6610F" w:rsidRDefault="000D3F76" w:rsidP="00B7476F">
            <w:pPr>
              <w:tabs>
                <w:tab w:val="left" w:pos="760"/>
              </w:tabs>
              <w:snapToGrid w:val="0"/>
              <w:ind w:leftChars="165" w:left="758" w:hangingChars="151" w:hanging="362"/>
              <w:jc w:val="both"/>
            </w:pPr>
            <w:r w:rsidRPr="00AC377E">
              <w:rPr>
                <w:rFonts w:ascii="PMingLiU" w:hAnsi="PMingLiU"/>
              </w:rPr>
              <w:t>□</w:t>
            </w:r>
            <w:r w:rsidRPr="00B6610F">
              <w:tab/>
              <w:t>Others (please specify and use additional sheets if necessary):</w:t>
            </w:r>
          </w:p>
          <w:p w:rsidR="000D3F76" w:rsidRPr="00AC377E" w:rsidRDefault="000D3F76" w:rsidP="00B7476F">
            <w:pPr>
              <w:tabs>
                <w:tab w:val="left" w:pos="9855"/>
              </w:tabs>
              <w:snapToGrid w:val="0"/>
              <w:ind w:leftChars="150" w:left="360" w:firstLineChars="13" w:firstLine="31"/>
              <w:jc w:val="both"/>
              <w:rPr>
                <w:u w:val="single"/>
              </w:rPr>
            </w:pPr>
            <w:r w:rsidRPr="00AC377E">
              <w:rPr>
                <w:u w:val="single"/>
              </w:rPr>
              <w:tab/>
            </w:r>
          </w:p>
          <w:p w:rsidR="000D3F76" w:rsidRPr="00B6610F" w:rsidRDefault="000D3F76" w:rsidP="00B7476F">
            <w:pPr>
              <w:tabs>
                <w:tab w:val="left" w:pos="9855"/>
              </w:tabs>
              <w:snapToGrid w:val="0"/>
              <w:spacing w:beforeLines="50" w:before="120"/>
              <w:ind w:leftChars="150" w:left="360" w:firstLineChars="13" w:firstLine="31"/>
              <w:jc w:val="both"/>
            </w:pPr>
            <w:r w:rsidRPr="00AC377E">
              <w:rPr>
                <w:u w:val="single"/>
              </w:rPr>
              <w:tab/>
            </w:r>
          </w:p>
          <w:p w:rsidR="000D3F76" w:rsidRPr="00B6610F" w:rsidRDefault="000D3F76" w:rsidP="00B7476F">
            <w:pPr>
              <w:tabs>
                <w:tab w:val="left" w:pos="9855"/>
              </w:tabs>
              <w:snapToGrid w:val="0"/>
              <w:spacing w:beforeLines="50" w:before="120"/>
              <w:ind w:leftChars="150" w:left="360" w:firstLineChars="13" w:firstLine="31"/>
              <w:jc w:val="both"/>
            </w:pPr>
            <w:r w:rsidRPr="00AC377E">
              <w:rPr>
                <w:u w:val="single"/>
              </w:rPr>
              <w:tab/>
            </w:r>
            <w:r w:rsidRPr="00B6610F">
              <w:tab/>
            </w:r>
          </w:p>
        </w:tc>
      </w:tr>
    </w:tbl>
    <w:p w:rsidR="000D3F76" w:rsidRPr="00DC21E3" w:rsidRDefault="000D3F76" w:rsidP="00FE6196">
      <w:pPr>
        <w:pStyle w:val="Header"/>
        <w:tabs>
          <w:tab w:val="clear" w:pos="4320"/>
          <w:tab w:val="clear" w:pos="8640"/>
        </w:tabs>
      </w:pPr>
    </w:p>
    <w:tbl>
      <w:tblPr>
        <w:tblW w:w="10013" w:type="dxa"/>
        <w:tblLayout w:type="fixed"/>
        <w:tblLook w:val="01E0" w:firstRow="1" w:lastRow="1" w:firstColumn="1" w:lastColumn="1" w:noHBand="0" w:noVBand="0"/>
      </w:tblPr>
      <w:tblGrid>
        <w:gridCol w:w="2538"/>
        <w:gridCol w:w="270"/>
        <w:gridCol w:w="2340"/>
        <w:gridCol w:w="90"/>
        <w:gridCol w:w="612"/>
        <w:gridCol w:w="1818"/>
        <w:gridCol w:w="95"/>
        <w:gridCol w:w="2250"/>
      </w:tblGrid>
      <w:tr w:rsidR="00F26B39" w:rsidRPr="00AC377E" w:rsidTr="00317DF3">
        <w:tc>
          <w:tcPr>
            <w:tcW w:w="10013" w:type="dxa"/>
            <w:gridSpan w:val="8"/>
            <w:tcBorders>
              <w:bottom w:val="double" w:sz="6" w:space="0" w:color="auto"/>
            </w:tcBorders>
          </w:tcPr>
          <w:p w:rsidR="00F26B39" w:rsidRPr="00AC377E" w:rsidRDefault="00F26B39" w:rsidP="00AC377E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center"/>
              <w:rPr>
                <w:b/>
                <w:sz w:val="32"/>
                <w:szCs w:val="32"/>
              </w:rPr>
            </w:pPr>
            <w:r w:rsidRPr="00AC377E">
              <w:rPr>
                <w:b/>
                <w:sz w:val="32"/>
                <w:szCs w:val="32"/>
              </w:rPr>
              <w:t>Details of the Work Undertaken</w:t>
            </w:r>
          </w:p>
        </w:tc>
      </w:tr>
      <w:tr w:rsidR="008710BF" w:rsidRPr="008710BF" w:rsidTr="00317DF3">
        <w:tc>
          <w:tcPr>
            <w:tcW w:w="10013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710BF" w:rsidRPr="008710BF" w:rsidRDefault="008710BF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 w:rsidRPr="008710BF">
              <w:t xml:space="preserve">Record here a </w:t>
            </w:r>
            <w:r>
              <w:t>description</w:t>
            </w:r>
            <w:r w:rsidRPr="008710BF">
              <w:t xml:space="preserve"> </w:t>
            </w:r>
            <w:r>
              <w:t xml:space="preserve">of the work that was done during the attachment, or the project completed, together with the time duration, i.e. the date of commencement and the date of completion. </w:t>
            </w:r>
          </w:p>
        </w:tc>
      </w:tr>
      <w:tr w:rsidR="008710BF" w:rsidRPr="008710BF" w:rsidTr="00317DF3">
        <w:tc>
          <w:tcPr>
            <w:tcW w:w="2808" w:type="dxa"/>
            <w:gridSpan w:val="2"/>
            <w:tcBorders>
              <w:left w:val="double" w:sz="6" w:space="0" w:color="auto"/>
            </w:tcBorders>
          </w:tcPr>
          <w:p w:rsidR="008710BF" w:rsidRPr="00AC377E" w:rsidRDefault="008710BF" w:rsidP="00CA1C6F">
            <w:pPr>
              <w:pStyle w:val="Header"/>
              <w:tabs>
                <w:tab w:val="clear" w:pos="4320"/>
                <w:tab w:val="clear" w:pos="8640"/>
              </w:tabs>
              <w:spacing w:before="240" w:after="60"/>
              <w:jc w:val="right"/>
              <w:rPr>
                <w:b/>
              </w:rPr>
            </w:pPr>
            <w:r w:rsidRPr="00AC377E">
              <w:rPr>
                <w:b/>
              </w:rPr>
              <w:t>Date of Commencement:</w:t>
            </w:r>
          </w:p>
        </w:tc>
        <w:tc>
          <w:tcPr>
            <w:tcW w:w="2430" w:type="dxa"/>
            <w:gridSpan w:val="2"/>
            <w:tcBorders>
              <w:bottom w:val="single" w:sz="6" w:space="0" w:color="auto"/>
            </w:tcBorders>
          </w:tcPr>
          <w:p w:rsidR="008710BF" w:rsidRPr="008710BF" w:rsidRDefault="008710BF" w:rsidP="00CA1C6F">
            <w:pPr>
              <w:pStyle w:val="Header"/>
              <w:tabs>
                <w:tab w:val="clear" w:pos="4320"/>
                <w:tab w:val="clear" w:pos="8640"/>
              </w:tabs>
              <w:spacing w:before="240" w:after="60"/>
            </w:pPr>
          </w:p>
        </w:tc>
        <w:tc>
          <w:tcPr>
            <w:tcW w:w="2525" w:type="dxa"/>
            <w:gridSpan w:val="3"/>
          </w:tcPr>
          <w:p w:rsidR="008710BF" w:rsidRPr="00AC377E" w:rsidRDefault="008710BF" w:rsidP="00CA1C6F">
            <w:pPr>
              <w:pStyle w:val="Header"/>
              <w:tabs>
                <w:tab w:val="clear" w:pos="4320"/>
                <w:tab w:val="clear" w:pos="8640"/>
              </w:tabs>
              <w:spacing w:before="240" w:after="60"/>
              <w:jc w:val="right"/>
              <w:rPr>
                <w:b/>
              </w:rPr>
            </w:pPr>
            <w:r w:rsidRPr="00AC377E">
              <w:rPr>
                <w:b/>
              </w:rPr>
              <w:t>Date of Completion:</w:t>
            </w:r>
          </w:p>
        </w:tc>
        <w:tc>
          <w:tcPr>
            <w:tcW w:w="2250" w:type="dxa"/>
            <w:tcBorders>
              <w:bottom w:val="single" w:sz="4" w:space="0" w:color="auto"/>
              <w:right w:val="double" w:sz="6" w:space="0" w:color="auto"/>
            </w:tcBorders>
          </w:tcPr>
          <w:p w:rsidR="008710BF" w:rsidRPr="008710BF" w:rsidRDefault="008710BF" w:rsidP="00CA1C6F">
            <w:pPr>
              <w:pStyle w:val="Header"/>
              <w:tabs>
                <w:tab w:val="clear" w:pos="4320"/>
                <w:tab w:val="clear" w:pos="8640"/>
              </w:tabs>
              <w:spacing w:before="240" w:after="60"/>
            </w:pPr>
          </w:p>
        </w:tc>
      </w:tr>
      <w:tr w:rsidR="0091368E" w:rsidRPr="008710BF" w:rsidTr="00317DF3">
        <w:tc>
          <w:tcPr>
            <w:tcW w:w="2808" w:type="dxa"/>
            <w:gridSpan w:val="2"/>
            <w:tcBorders>
              <w:left w:val="double" w:sz="6" w:space="0" w:color="auto"/>
            </w:tcBorders>
          </w:tcPr>
          <w:p w:rsidR="0091368E" w:rsidRPr="008710BF" w:rsidRDefault="0091368E" w:rsidP="00CA1C6F">
            <w:pPr>
              <w:pStyle w:val="Header"/>
              <w:tabs>
                <w:tab w:val="clear" w:pos="4320"/>
                <w:tab w:val="clear" w:pos="8640"/>
              </w:tabs>
              <w:spacing w:before="240" w:after="60"/>
              <w:jc w:val="right"/>
            </w:pPr>
            <w:r w:rsidRPr="00AC377E">
              <w:rPr>
                <w:b/>
              </w:rPr>
              <w:t>Duration Weeks</w:t>
            </w:r>
            <w:r w:rsidRPr="00CA1C6F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1368E" w:rsidRPr="008710BF" w:rsidRDefault="0091368E" w:rsidP="00CA1C6F">
            <w:pPr>
              <w:pStyle w:val="Header"/>
              <w:tabs>
                <w:tab w:val="clear" w:pos="4320"/>
                <w:tab w:val="clear" w:pos="8640"/>
              </w:tabs>
              <w:spacing w:before="240" w:after="60"/>
            </w:pPr>
          </w:p>
        </w:tc>
        <w:tc>
          <w:tcPr>
            <w:tcW w:w="2525" w:type="dxa"/>
            <w:gridSpan w:val="3"/>
            <w:tcBorders>
              <w:left w:val="nil"/>
            </w:tcBorders>
          </w:tcPr>
          <w:p w:rsidR="0091368E" w:rsidRPr="00AC377E" w:rsidRDefault="0091368E" w:rsidP="00CA1C6F">
            <w:pPr>
              <w:pStyle w:val="Header"/>
              <w:tabs>
                <w:tab w:val="clear" w:pos="4320"/>
                <w:tab w:val="clear" w:pos="8640"/>
              </w:tabs>
              <w:spacing w:before="240" w:after="60"/>
              <w:jc w:val="right"/>
              <w:rPr>
                <w:b/>
                <w:bCs/>
                <w:lang w:val="en-US"/>
              </w:rPr>
            </w:pPr>
            <w:r w:rsidRPr="00AC377E">
              <w:rPr>
                <w:b/>
                <w:bCs/>
                <w:lang w:val="en-US"/>
              </w:rPr>
              <w:t>Total no. of hours of your placement: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1368E" w:rsidRPr="008710BF" w:rsidRDefault="0091368E" w:rsidP="00CA1C6F">
            <w:pPr>
              <w:pStyle w:val="Header"/>
              <w:tabs>
                <w:tab w:val="clear" w:pos="4320"/>
                <w:tab w:val="clear" w:pos="8640"/>
              </w:tabs>
              <w:spacing w:before="240" w:after="60"/>
            </w:pPr>
          </w:p>
        </w:tc>
      </w:tr>
      <w:tr w:rsidR="00E52DCA" w:rsidRPr="008710BF" w:rsidTr="00491B0C">
        <w:trPr>
          <w:trHeight w:val="458"/>
        </w:trPr>
        <w:tc>
          <w:tcPr>
            <w:tcW w:w="2808" w:type="dxa"/>
            <w:gridSpan w:val="2"/>
            <w:tcBorders>
              <w:left w:val="double" w:sz="6" w:space="0" w:color="auto"/>
            </w:tcBorders>
          </w:tcPr>
          <w:p w:rsidR="00E52DCA" w:rsidRPr="00AC377E" w:rsidRDefault="00E52DCA" w:rsidP="00857188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right"/>
              <w:rPr>
                <w:b/>
              </w:rPr>
            </w:pPr>
            <w:r w:rsidRPr="00AC377E">
              <w:rPr>
                <w:b/>
              </w:rPr>
              <w:t xml:space="preserve">Nature of WIE: </w:t>
            </w:r>
          </w:p>
        </w:tc>
        <w:tc>
          <w:tcPr>
            <w:tcW w:w="2430" w:type="dxa"/>
            <w:gridSpan w:val="2"/>
            <w:tcBorders>
              <w:left w:val="nil"/>
            </w:tcBorders>
            <w:shd w:val="clear" w:color="auto" w:fill="auto"/>
          </w:tcPr>
          <w:p w:rsidR="00E52DCA" w:rsidRPr="00AC377E" w:rsidRDefault="00DA3F90" w:rsidP="00857188">
            <w:pPr>
              <w:pStyle w:val="Header"/>
              <w:tabs>
                <w:tab w:val="clear" w:pos="4320"/>
                <w:tab w:val="clear" w:pos="8640"/>
              </w:tabs>
              <w:spacing w:before="240"/>
              <w:ind w:left="-120"/>
              <w:rPr>
                <w:b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153670</wp:posOffset>
                      </wp:positionV>
                      <wp:extent cx="201168" cy="201168"/>
                      <wp:effectExtent l="0" t="0" r="27940" b="27940"/>
                      <wp:wrapNone/>
                      <wp:docPr id="6" name="Rectang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" cy="201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F6198" id="Rectangle 1056" o:spid="_x0000_s1026" style="position:absolute;margin-left:99.85pt;margin-top:12.1pt;width:15.85pt;height:1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" strokeweight="1pt"/>
                  </w:pict>
                </mc:Fallback>
              </mc:AlternateContent>
            </w:r>
            <w:r w:rsidR="00CA1C6F" w:rsidRPr="00AC377E">
              <w:rPr>
                <w:b/>
              </w:rPr>
              <w:t>Summer Placement</w:t>
            </w:r>
          </w:p>
        </w:tc>
        <w:tc>
          <w:tcPr>
            <w:tcW w:w="612" w:type="dxa"/>
            <w:tcBorders>
              <w:left w:val="nil"/>
            </w:tcBorders>
            <w:shd w:val="clear" w:color="auto" w:fill="auto"/>
          </w:tcPr>
          <w:p w:rsidR="00E52DCA" w:rsidRPr="00AC377E" w:rsidRDefault="00E52DCA" w:rsidP="00857188">
            <w:pPr>
              <w:pStyle w:val="Header"/>
              <w:spacing w:before="360"/>
              <w:rPr>
                <w:b/>
              </w:rPr>
            </w:pPr>
          </w:p>
        </w:tc>
        <w:tc>
          <w:tcPr>
            <w:tcW w:w="4163" w:type="dxa"/>
            <w:gridSpan w:val="3"/>
            <w:tcBorders>
              <w:left w:val="nil"/>
              <w:right w:val="double" w:sz="6" w:space="0" w:color="auto"/>
            </w:tcBorders>
            <w:shd w:val="clear" w:color="auto" w:fill="auto"/>
          </w:tcPr>
          <w:p w:rsidR="00E52DCA" w:rsidRPr="00E52DCA" w:rsidRDefault="00906CD9" w:rsidP="00857188">
            <w:pPr>
              <w:pStyle w:val="Header"/>
              <w:spacing w:before="240"/>
              <w:rPr>
                <w:b/>
              </w:rPr>
            </w:pPr>
            <w:r w:rsidRPr="00E847CA">
              <w:rPr>
                <w:strike/>
                <w:noProof/>
                <w:color w:val="FF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152400</wp:posOffset>
                      </wp:positionV>
                      <wp:extent cx="201168" cy="201168"/>
                      <wp:effectExtent l="0" t="0" r="27940" b="27940"/>
                      <wp:wrapNone/>
                      <wp:docPr id="5" name="Rectangl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" cy="201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6ADA2" id="Rectangle 1057" o:spid="_x0000_s1026" style="position:absolute;margin-left:115.75pt;margin-top:12pt;width:15.85pt;height:1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vGHwIAAD8EAAAOAAAAZHJzL2Uyb0RvYy54bWysU1Fv0zAQfkfiP1h+p0mqdh1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" strokeweight="1pt"/>
                  </w:pict>
                </mc:Fallback>
              </mc:AlternateContent>
            </w:r>
            <w:r w:rsidR="00E52DCA">
              <w:rPr>
                <w:b/>
              </w:rPr>
              <w:t>Other (please specify)</w:t>
            </w:r>
          </w:p>
        </w:tc>
      </w:tr>
      <w:tr w:rsidR="00E52DCA" w:rsidRPr="008710BF" w:rsidTr="00491B0C">
        <w:trPr>
          <w:trHeight w:val="458"/>
        </w:trPr>
        <w:tc>
          <w:tcPr>
            <w:tcW w:w="2808" w:type="dxa"/>
            <w:gridSpan w:val="2"/>
            <w:tcBorders>
              <w:left w:val="double" w:sz="4" w:space="0" w:color="auto"/>
            </w:tcBorders>
          </w:tcPr>
          <w:p w:rsidR="00E52DCA" w:rsidRPr="00AC377E" w:rsidRDefault="00E52DCA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b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E52DCA" w:rsidRPr="00AC377E" w:rsidRDefault="00E52DCA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</w:rPr>
            </w:pPr>
          </w:p>
        </w:tc>
        <w:tc>
          <w:tcPr>
            <w:tcW w:w="612" w:type="dxa"/>
            <w:tcBorders>
              <w:left w:val="nil"/>
            </w:tcBorders>
            <w:shd w:val="clear" w:color="auto" w:fill="auto"/>
          </w:tcPr>
          <w:p w:rsidR="00E52DCA" w:rsidRDefault="00E52DCA" w:rsidP="00AC377E">
            <w:pPr>
              <w:pStyle w:val="Header"/>
              <w:spacing w:before="60" w:after="60"/>
              <w:rPr>
                <w:noProof/>
                <w:sz w:val="18"/>
                <w:szCs w:val="18"/>
              </w:rPr>
            </w:pPr>
          </w:p>
        </w:tc>
        <w:tc>
          <w:tcPr>
            <w:tcW w:w="4163" w:type="dxa"/>
            <w:gridSpan w:val="3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52DCA" w:rsidRPr="00DA3F90" w:rsidRDefault="00E52DCA" w:rsidP="00AC377E">
            <w:pPr>
              <w:pStyle w:val="Header"/>
              <w:spacing w:before="60" w:after="60"/>
              <w:rPr>
                <w:noProof/>
                <w:color w:val="FF0000"/>
              </w:rPr>
            </w:pPr>
          </w:p>
        </w:tc>
      </w:tr>
      <w:tr w:rsidR="00491B0C" w:rsidRPr="008710BF" w:rsidTr="00491B0C">
        <w:trPr>
          <w:trHeight w:val="458"/>
        </w:trPr>
        <w:tc>
          <w:tcPr>
            <w:tcW w:w="2808" w:type="dxa"/>
            <w:gridSpan w:val="2"/>
            <w:tcBorders>
              <w:left w:val="double" w:sz="4" w:space="0" w:color="auto"/>
            </w:tcBorders>
          </w:tcPr>
          <w:p w:rsidR="00491B0C" w:rsidRPr="00AC377E" w:rsidRDefault="00491B0C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b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91B0C" w:rsidRPr="00AC377E" w:rsidRDefault="00491B0C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</w:rPr>
            </w:pPr>
          </w:p>
        </w:tc>
        <w:tc>
          <w:tcPr>
            <w:tcW w:w="612" w:type="dxa"/>
            <w:tcBorders>
              <w:left w:val="nil"/>
            </w:tcBorders>
            <w:shd w:val="clear" w:color="auto" w:fill="auto"/>
          </w:tcPr>
          <w:p w:rsidR="00491B0C" w:rsidRDefault="00491B0C" w:rsidP="00AC377E">
            <w:pPr>
              <w:pStyle w:val="Header"/>
              <w:spacing w:before="60" w:after="60"/>
              <w:rPr>
                <w:noProof/>
                <w:sz w:val="18"/>
                <w:szCs w:val="18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</w:tcPr>
          <w:p w:rsidR="00491B0C" w:rsidRPr="00491B0C" w:rsidRDefault="00491B0C" w:rsidP="00491B0C">
            <w:pPr>
              <w:pStyle w:val="Header"/>
              <w:jc w:val="center"/>
              <w:rPr>
                <w:i/>
                <w:noProof/>
                <w:color w:val="FF0000"/>
                <w:sz w:val="20"/>
                <w:szCs w:val="20"/>
              </w:rPr>
            </w:pPr>
            <w:r w:rsidRPr="00491B0C">
              <w:rPr>
                <w:i/>
                <w:noProof/>
                <w:sz w:val="20"/>
                <w:szCs w:val="20"/>
              </w:rPr>
              <w:t>(</w:t>
            </w:r>
            <w:r>
              <w:rPr>
                <w:i/>
                <w:noProof/>
                <w:sz w:val="20"/>
                <w:szCs w:val="20"/>
              </w:rPr>
              <w:t>e.g. part-time job)</w:t>
            </w:r>
          </w:p>
        </w:tc>
      </w:tr>
      <w:tr w:rsidR="00195551" w:rsidRPr="008710BF" w:rsidTr="00317DF3">
        <w:tc>
          <w:tcPr>
            <w:tcW w:w="10013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95551" w:rsidRPr="008710BF" w:rsidRDefault="00DA3F90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 w:rsidRPr="00AC377E">
              <w:rPr>
                <w:b/>
              </w:rPr>
              <w:t>Description of the Work Done / Project Completed</w:t>
            </w:r>
          </w:p>
        </w:tc>
      </w:tr>
      <w:tr w:rsidR="00195551" w:rsidRPr="008710BF" w:rsidTr="00317DF3">
        <w:tc>
          <w:tcPr>
            <w:tcW w:w="10013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95551" w:rsidRPr="008710BF" w:rsidRDefault="00195551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195551" w:rsidRPr="008710BF" w:rsidTr="00317DF3">
        <w:tc>
          <w:tcPr>
            <w:tcW w:w="10013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95551" w:rsidRPr="008710BF" w:rsidRDefault="00195551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195551" w:rsidRPr="008710BF" w:rsidTr="00317DF3">
        <w:tc>
          <w:tcPr>
            <w:tcW w:w="10013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95551" w:rsidRPr="008710BF" w:rsidRDefault="00195551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195551" w:rsidRPr="008710BF" w:rsidTr="00317DF3">
        <w:tc>
          <w:tcPr>
            <w:tcW w:w="10013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95551" w:rsidRPr="008710BF" w:rsidRDefault="00195551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9B19FC" w:rsidRPr="008710BF" w:rsidTr="00317DF3">
        <w:tc>
          <w:tcPr>
            <w:tcW w:w="10013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B19FC" w:rsidRPr="008710BF" w:rsidRDefault="009B19FC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9B19FC" w:rsidRPr="008710BF" w:rsidTr="00317DF3">
        <w:tc>
          <w:tcPr>
            <w:tcW w:w="10013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B19FC" w:rsidRPr="008710BF" w:rsidRDefault="009B19FC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195551" w:rsidRPr="008710BF" w:rsidTr="00317DF3">
        <w:tc>
          <w:tcPr>
            <w:tcW w:w="10013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95551" w:rsidRPr="008710BF" w:rsidRDefault="00195551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195551" w:rsidRPr="008710BF" w:rsidTr="00317DF3">
        <w:tc>
          <w:tcPr>
            <w:tcW w:w="10013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95551" w:rsidRPr="008710BF" w:rsidRDefault="00195551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195551" w:rsidRPr="008710BF" w:rsidTr="00317DF3">
        <w:tc>
          <w:tcPr>
            <w:tcW w:w="10013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95551" w:rsidRPr="008710BF" w:rsidRDefault="00195551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195551" w:rsidRPr="008710BF" w:rsidTr="00317DF3">
        <w:tc>
          <w:tcPr>
            <w:tcW w:w="10013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95551" w:rsidRPr="008710BF" w:rsidRDefault="00195551" w:rsidP="00AC377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60" w:after="60"/>
            </w:pPr>
          </w:p>
        </w:tc>
      </w:tr>
      <w:tr w:rsidR="00195551" w:rsidRPr="008710BF" w:rsidTr="00317DF3">
        <w:tc>
          <w:tcPr>
            <w:tcW w:w="10013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95551" w:rsidRPr="008710BF" w:rsidRDefault="00195551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031CD8" w:rsidRPr="008710BF" w:rsidTr="00317DF3">
        <w:tc>
          <w:tcPr>
            <w:tcW w:w="10013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31CD8" w:rsidRPr="008710BF" w:rsidRDefault="00031CD8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031CD8" w:rsidRPr="008710BF" w:rsidTr="00317DF3">
        <w:tc>
          <w:tcPr>
            <w:tcW w:w="10013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31CD8" w:rsidRPr="008710BF" w:rsidRDefault="00031CD8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031CD8" w:rsidRPr="008710BF" w:rsidTr="00317DF3">
        <w:tc>
          <w:tcPr>
            <w:tcW w:w="10013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31CD8" w:rsidRPr="008710BF" w:rsidRDefault="00031CD8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031CD8" w:rsidRPr="008710BF" w:rsidTr="00317DF3">
        <w:tc>
          <w:tcPr>
            <w:tcW w:w="10013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31CD8" w:rsidRPr="008710BF" w:rsidRDefault="00031CD8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031CD8" w:rsidRPr="008710BF" w:rsidTr="00317DF3">
        <w:tc>
          <w:tcPr>
            <w:tcW w:w="10013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1CD8" w:rsidRPr="008710BF" w:rsidRDefault="00031CD8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195551" w:rsidRPr="008710BF" w:rsidTr="00317DF3">
        <w:trPr>
          <w:trHeight w:val="972"/>
        </w:trPr>
        <w:tc>
          <w:tcPr>
            <w:tcW w:w="25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95551" w:rsidRPr="00AC377E" w:rsidRDefault="00195551" w:rsidP="00CA1C6F">
            <w:pPr>
              <w:pStyle w:val="Header"/>
              <w:tabs>
                <w:tab w:val="clear" w:pos="4320"/>
                <w:tab w:val="clear" w:pos="8640"/>
              </w:tabs>
              <w:spacing w:before="200" w:after="120"/>
              <w:jc w:val="center"/>
              <w:rPr>
                <w:b/>
              </w:rPr>
            </w:pPr>
            <w:r w:rsidRPr="00AC377E">
              <w:rPr>
                <w:b/>
              </w:rPr>
              <w:t>Signature of Industrial Supervisor</w:t>
            </w:r>
          </w:p>
        </w:tc>
        <w:tc>
          <w:tcPr>
            <w:tcW w:w="261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195551" w:rsidRPr="00AC377E" w:rsidRDefault="00195551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BD74FC" w:rsidRDefault="00195551" w:rsidP="00CA1C6F">
            <w:pPr>
              <w:pStyle w:val="Header"/>
              <w:tabs>
                <w:tab w:val="clear" w:pos="4320"/>
                <w:tab w:val="clear" w:pos="8640"/>
              </w:tabs>
              <w:spacing w:before="200"/>
              <w:jc w:val="center"/>
              <w:rPr>
                <w:b/>
              </w:rPr>
            </w:pPr>
            <w:r w:rsidRPr="00AC377E">
              <w:rPr>
                <w:b/>
              </w:rPr>
              <w:t xml:space="preserve">Signature of </w:t>
            </w:r>
            <w:r w:rsidR="0043086C">
              <w:rPr>
                <w:b/>
              </w:rPr>
              <w:t xml:space="preserve">WIE </w:t>
            </w:r>
          </w:p>
          <w:p w:rsidR="00195551" w:rsidRPr="00AC377E" w:rsidRDefault="0043086C" w:rsidP="00BD74FC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Co-ordinator</w:t>
            </w:r>
          </w:p>
        </w:tc>
        <w:tc>
          <w:tcPr>
            <w:tcW w:w="234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95551" w:rsidRPr="008710BF" w:rsidRDefault="00195551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</w:p>
        </w:tc>
      </w:tr>
    </w:tbl>
    <w:p w:rsidR="000D3F76" w:rsidRDefault="000D3F76"/>
    <w:p w:rsidR="000D3F76" w:rsidRDefault="000D3F76"/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698"/>
        <w:gridCol w:w="1170"/>
        <w:gridCol w:w="1170"/>
        <w:gridCol w:w="1170"/>
        <w:gridCol w:w="990"/>
        <w:gridCol w:w="990"/>
      </w:tblGrid>
      <w:tr w:rsidR="0065317D" w:rsidRPr="008710BF" w:rsidTr="002E0D27">
        <w:tc>
          <w:tcPr>
            <w:tcW w:w="10188" w:type="dxa"/>
            <w:gridSpan w:val="6"/>
          </w:tcPr>
          <w:p w:rsidR="0065317D" w:rsidRPr="00AC377E" w:rsidRDefault="008462B6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 w:rsidR="0065317D" w:rsidRPr="00AC377E">
              <w:rPr>
                <w:b/>
                <w:sz w:val="32"/>
                <w:szCs w:val="32"/>
              </w:rPr>
              <w:t>Feedback by the Industrial Supervisor</w:t>
            </w:r>
          </w:p>
        </w:tc>
      </w:tr>
      <w:tr w:rsidR="00B34E6B" w:rsidRPr="008710BF" w:rsidTr="002E0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36AD3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436AD3" w:rsidRPr="00AC377E" w:rsidRDefault="009E65ED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C377E">
              <w:rPr>
                <w:sz w:val="20"/>
                <w:szCs w:val="20"/>
              </w:rPr>
              <w:t>Very Competent</w:t>
            </w:r>
          </w:p>
        </w:tc>
        <w:tc>
          <w:tcPr>
            <w:tcW w:w="117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6AD3" w:rsidRPr="00AC377E" w:rsidRDefault="009E65ED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C377E">
              <w:rPr>
                <w:sz w:val="20"/>
                <w:szCs w:val="20"/>
              </w:rPr>
              <w:t>Competent</w:t>
            </w:r>
          </w:p>
        </w:tc>
        <w:tc>
          <w:tcPr>
            <w:tcW w:w="117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6AD3" w:rsidRPr="00AC377E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9"/>
                <w:szCs w:val="19"/>
              </w:rPr>
            </w:pPr>
            <w:r w:rsidRPr="00AC377E">
              <w:rPr>
                <w:sz w:val="19"/>
                <w:szCs w:val="19"/>
              </w:rPr>
              <w:t>Satisfactory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6AD3" w:rsidRPr="00AC377E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C377E">
              <w:rPr>
                <w:sz w:val="20"/>
                <w:szCs w:val="20"/>
              </w:rPr>
              <w:t>Deficient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6AD3" w:rsidRPr="00AC377E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C377E">
              <w:rPr>
                <w:sz w:val="20"/>
                <w:szCs w:val="20"/>
              </w:rPr>
              <w:t>Not Relevant</w:t>
            </w:r>
          </w:p>
        </w:tc>
      </w:tr>
      <w:tr w:rsidR="00B34E6B" w:rsidRPr="008710BF" w:rsidTr="002E0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69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436AD3" w:rsidRPr="008710BF" w:rsidRDefault="00436AD3" w:rsidP="00AC377E">
            <w:pPr>
              <w:pStyle w:val="Header"/>
              <w:numPr>
                <w:ilvl w:val="0"/>
                <w:numId w:val="28"/>
              </w:numPr>
              <w:tabs>
                <w:tab w:val="clear" w:pos="1860"/>
                <w:tab w:val="clear" w:pos="4320"/>
                <w:tab w:val="clear" w:pos="8640"/>
              </w:tabs>
              <w:spacing w:before="120" w:after="120"/>
              <w:ind w:left="274" w:hanging="274"/>
            </w:pPr>
            <w:r>
              <w:t>Ability and Willingness to Learn</w:t>
            </w:r>
          </w:p>
        </w:tc>
        <w:tc>
          <w:tcPr>
            <w:tcW w:w="1170" w:type="dxa"/>
            <w:tcBorders>
              <w:top w:val="double" w:sz="6" w:space="0" w:color="auto"/>
              <w:left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</w:p>
        </w:tc>
        <w:tc>
          <w:tcPr>
            <w:tcW w:w="1170" w:type="dxa"/>
            <w:tcBorders>
              <w:top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</w:p>
        </w:tc>
        <w:tc>
          <w:tcPr>
            <w:tcW w:w="1170" w:type="dxa"/>
            <w:tcBorders>
              <w:top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</w:p>
        </w:tc>
        <w:tc>
          <w:tcPr>
            <w:tcW w:w="990" w:type="dxa"/>
            <w:tcBorders>
              <w:top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</w:p>
        </w:tc>
        <w:tc>
          <w:tcPr>
            <w:tcW w:w="990" w:type="dxa"/>
            <w:tcBorders>
              <w:top w:val="double" w:sz="6" w:space="0" w:color="auto"/>
              <w:right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</w:p>
        </w:tc>
      </w:tr>
      <w:tr w:rsidR="00B34E6B" w:rsidRPr="008710BF" w:rsidTr="002E0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69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36AD3" w:rsidRPr="008710BF" w:rsidRDefault="00436AD3" w:rsidP="00AC377E">
            <w:pPr>
              <w:pStyle w:val="Header"/>
              <w:numPr>
                <w:ilvl w:val="0"/>
                <w:numId w:val="28"/>
              </w:numPr>
              <w:tabs>
                <w:tab w:val="clear" w:pos="1860"/>
                <w:tab w:val="clear" w:pos="4320"/>
                <w:tab w:val="clear" w:pos="8640"/>
              </w:tabs>
              <w:ind w:left="270" w:hanging="270"/>
            </w:pPr>
            <w:r>
              <w:t>Time Keeping</w:t>
            </w:r>
            <w:r w:rsidR="00091820">
              <w:t xml:space="preserve"> </w:t>
            </w:r>
            <w:r w:rsidR="00091820" w:rsidRPr="00AC377E">
              <w:rPr>
                <w:i/>
                <w:sz w:val="20"/>
                <w:szCs w:val="20"/>
              </w:rPr>
              <w:t>(consider attendance, punctuality, reliability, to attend work, meetings, etc.)</w:t>
            </w:r>
          </w:p>
        </w:tc>
        <w:tc>
          <w:tcPr>
            <w:tcW w:w="1170" w:type="dxa"/>
            <w:tcBorders>
              <w:left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17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17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9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90" w:type="dxa"/>
            <w:tcBorders>
              <w:right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34E6B" w:rsidRPr="008710BF" w:rsidTr="002E0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69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36AD3" w:rsidRPr="008710BF" w:rsidRDefault="00436AD3" w:rsidP="00AC377E">
            <w:pPr>
              <w:pStyle w:val="Header"/>
              <w:numPr>
                <w:ilvl w:val="0"/>
                <w:numId w:val="28"/>
              </w:numPr>
              <w:tabs>
                <w:tab w:val="clear" w:pos="1860"/>
                <w:tab w:val="clear" w:pos="4320"/>
                <w:tab w:val="clear" w:pos="8640"/>
              </w:tabs>
              <w:spacing w:before="120" w:after="120"/>
              <w:ind w:left="270" w:hanging="270"/>
            </w:pPr>
            <w:r>
              <w:t xml:space="preserve">Overall </w:t>
            </w:r>
            <w:r w:rsidRPr="00AC377E">
              <w:rPr>
                <w:u w:val="single"/>
              </w:rPr>
              <w:t>Quantity</w:t>
            </w:r>
            <w:r>
              <w:t xml:space="preserve"> of Work</w:t>
            </w:r>
            <w:r w:rsidR="009E65ED">
              <w:t xml:space="preserve"> </w:t>
            </w:r>
            <w:r w:rsidR="009E65ED" w:rsidRPr="00AC377E">
              <w:rPr>
                <w:i/>
                <w:sz w:val="20"/>
                <w:szCs w:val="20"/>
              </w:rPr>
              <w:t>(is the output of the student commensurate with time available)</w:t>
            </w:r>
          </w:p>
        </w:tc>
        <w:tc>
          <w:tcPr>
            <w:tcW w:w="1170" w:type="dxa"/>
            <w:tcBorders>
              <w:left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117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117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99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990" w:type="dxa"/>
            <w:tcBorders>
              <w:right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</w:tr>
      <w:tr w:rsidR="00B34E6B" w:rsidRPr="008710BF" w:rsidTr="002E0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69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36AD3" w:rsidRPr="008710BF" w:rsidRDefault="00436AD3" w:rsidP="00AC377E">
            <w:pPr>
              <w:pStyle w:val="Header"/>
              <w:numPr>
                <w:ilvl w:val="0"/>
                <w:numId w:val="28"/>
              </w:numPr>
              <w:tabs>
                <w:tab w:val="clear" w:pos="1860"/>
                <w:tab w:val="clear" w:pos="4320"/>
                <w:tab w:val="clear" w:pos="8640"/>
              </w:tabs>
              <w:spacing w:before="120" w:after="120"/>
              <w:ind w:left="270" w:hanging="270"/>
            </w:pPr>
            <w:r>
              <w:t xml:space="preserve">Overall </w:t>
            </w:r>
            <w:r w:rsidRPr="00AC377E">
              <w:rPr>
                <w:u w:val="single"/>
              </w:rPr>
              <w:t>Quality</w:t>
            </w:r>
            <w:r>
              <w:t xml:space="preserve"> of Work</w:t>
            </w:r>
          </w:p>
        </w:tc>
        <w:tc>
          <w:tcPr>
            <w:tcW w:w="1170" w:type="dxa"/>
            <w:tcBorders>
              <w:left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117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117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99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990" w:type="dxa"/>
            <w:tcBorders>
              <w:right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</w:tr>
      <w:tr w:rsidR="00B34E6B" w:rsidRPr="008710BF" w:rsidTr="002E0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69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36AD3" w:rsidRPr="008710BF" w:rsidRDefault="00436AD3" w:rsidP="00AC377E">
            <w:pPr>
              <w:pStyle w:val="Header"/>
              <w:numPr>
                <w:ilvl w:val="0"/>
                <w:numId w:val="28"/>
              </w:numPr>
              <w:tabs>
                <w:tab w:val="clear" w:pos="1860"/>
                <w:tab w:val="clear" w:pos="4320"/>
                <w:tab w:val="clear" w:pos="8640"/>
              </w:tabs>
              <w:ind w:left="270" w:hanging="270"/>
            </w:pPr>
            <w:r>
              <w:t>General Problem Solving Ability</w:t>
            </w:r>
            <w:r w:rsidR="00091820">
              <w:t xml:space="preserve"> </w:t>
            </w:r>
            <w:r w:rsidR="00091820" w:rsidRPr="00AC377E">
              <w:rPr>
                <w:i/>
                <w:sz w:val="20"/>
                <w:szCs w:val="20"/>
              </w:rPr>
              <w:t xml:space="preserve">(recognises problem </w:t>
            </w:r>
            <w:r w:rsidR="00E075E6" w:rsidRPr="00AC377E">
              <w:rPr>
                <w:i/>
                <w:sz w:val="20"/>
                <w:szCs w:val="20"/>
              </w:rPr>
              <w:t>existence</w:t>
            </w:r>
            <w:r w:rsidR="00091820" w:rsidRPr="00AC377E">
              <w:rPr>
                <w:i/>
                <w:sz w:val="20"/>
                <w:szCs w:val="20"/>
              </w:rPr>
              <w:t>, can find causes, can suggest solutions, can evaluate different solutions, can implement solutions)</w:t>
            </w:r>
          </w:p>
        </w:tc>
        <w:tc>
          <w:tcPr>
            <w:tcW w:w="1170" w:type="dxa"/>
            <w:tcBorders>
              <w:left w:val="double" w:sz="6" w:space="0" w:color="auto"/>
            </w:tcBorders>
          </w:tcPr>
          <w:p w:rsidR="00436AD3" w:rsidRPr="00E075E6" w:rsidRDefault="00436AD3" w:rsidP="00AC377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17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17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9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90" w:type="dxa"/>
            <w:tcBorders>
              <w:right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34E6B" w:rsidRPr="008710BF" w:rsidTr="002E0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69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36AD3" w:rsidRDefault="00436AD3" w:rsidP="00AC377E">
            <w:pPr>
              <w:pStyle w:val="Header"/>
              <w:numPr>
                <w:ilvl w:val="0"/>
                <w:numId w:val="28"/>
              </w:numPr>
              <w:tabs>
                <w:tab w:val="clear" w:pos="1860"/>
                <w:tab w:val="clear" w:pos="4320"/>
                <w:tab w:val="clear" w:pos="8640"/>
              </w:tabs>
              <w:spacing w:before="120" w:after="120"/>
              <w:ind w:left="270" w:hanging="270"/>
            </w:pPr>
            <w:r>
              <w:t xml:space="preserve">Ability to apply </w:t>
            </w:r>
            <w:r w:rsidR="009E65ED" w:rsidRPr="00AC377E">
              <w:rPr>
                <w:u w:val="single"/>
              </w:rPr>
              <w:t>T</w:t>
            </w:r>
            <w:r w:rsidRPr="00AC377E">
              <w:rPr>
                <w:u w:val="single"/>
              </w:rPr>
              <w:t>heory</w:t>
            </w:r>
            <w:r>
              <w:t xml:space="preserve"> to </w:t>
            </w:r>
            <w:r w:rsidR="009E65ED" w:rsidRPr="00AC377E">
              <w:rPr>
                <w:u w:val="single"/>
              </w:rPr>
              <w:t>P</w:t>
            </w:r>
            <w:r w:rsidRPr="00AC377E">
              <w:rPr>
                <w:u w:val="single"/>
              </w:rPr>
              <w:t>ractice</w:t>
            </w:r>
          </w:p>
        </w:tc>
        <w:tc>
          <w:tcPr>
            <w:tcW w:w="1170" w:type="dxa"/>
            <w:tcBorders>
              <w:left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117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117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99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990" w:type="dxa"/>
            <w:tcBorders>
              <w:right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</w:tr>
      <w:tr w:rsidR="00B34E6B" w:rsidRPr="008710BF" w:rsidTr="002E0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69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36AD3" w:rsidRDefault="00091820" w:rsidP="00AC377E">
            <w:pPr>
              <w:pStyle w:val="Header"/>
              <w:numPr>
                <w:ilvl w:val="0"/>
                <w:numId w:val="28"/>
              </w:numPr>
              <w:tabs>
                <w:tab w:val="clear" w:pos="1860"/>
                <w:tab w:val="clear" w:pos="4320"/>
                <w:tab w:val="clear" w:pos="8640"/>
              </w:tabs>
              <w:spacing w:before="120" w:after="120"/>
              <w:ind w:left="270" w:hanging="270"/>
            </w:pPr>
            <w:r w:rsidRPr="00AC377E">
              <w:rPr>
                <w:u w:val="single"/>
              </w:rPr>
              <w:t>Written</w:t>
            </w:r>
            <w:r>
              <w:t xml:space="preserve"> </w:t>
            </w:r>
            <w:r w:rsidR="00436AD3">
              <w:t>Communication Skills</w:t>
            </w:r>
            <w:r w:rsidR="009E65ED">
              <w:t xml:space="preserve"> </w:t>
            </w:r>
            <w:r w:rsidRPr="00AC377E">
              <w:rPr>
                <w:i/>
                <w:sz w:val="20"/>
                <w:szCs w:val="20"/>
              </w:rPr>
              <w:t>(is able to write reports, memorandum, letters, etc. clearly)</w:t>
            </w:r>
          </w:p>
        </w:tc>
        <w:tc>
          <w:tcPr>
            <w:tcW w:w="1170" w:type="dxa"/>
            <w:tcBorders>
              <w:left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117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117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99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990" w:type="dxa"/>
            <w:tcBorders>
              <w:right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</w:tr>
      <w:tr w:rsidR="00B34E6B" w:rsidRPr="008710BF" w:rsidTr="002E0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69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36AD3" w:rsidRDefault="00436AD3" w:rsidP="00AC377E">
            <w:pPr>
              <w:pStyle w:val="Header"/>
              <w:numPr>
                <w:ilvl w:val="0"/>
                <w:numId w:val="28"/>
              </w:numPr>
              <w:tabs>
                <w:tab w:val="clear" w:pos="1860"/>
                <w:tab w:val="clear" w:pos="4320"/>
                <w:tab w:val="clear" w:pos="8640"/>
              </w:tabs>
              <w:spacing w:before="120" w:after="120"/>
              <w:ind w:left="270" w:hanging="270"/>
            </w:pPr>
            <w:r w:rsidRPr="00AC377E">
              <w:rPr>
                <w:u w:val="single"/>
              </w:rPr>
              <w:t>Oral</w:t>
            </w:r>
            <w:r w:rsidR="00091820">
              <w:t xml:space="preserve"> Communication Skills</w:t>
            </w:r>
            <w:r w:rsidR="0065317D">
              <w:t xml:space="preserve"> </w:t>
            </w:r>
            <w:r w:rsidR="0065317D" w:rsidRPr="00AC377E">
              <w:rPr>
                <w:i/>
                <w:sz w:val="20"/>
                <w:szCs w:val="20"/>
              </w:rPr>
              <w:t>(is able to express his</w:t>
            </w:r>
            <w:r w:rsidR="009E65ED" w:rsidRPr="00AC377E">
              <w:rPr>
                <w:i/>
                <w:sz w:val="20"/>
                <w:szCs w:val="20"/>
              </w:rPr>
              <w:t>/her</w:t>
            </w:r>
            <w:r w:rsidR="0065317D" w:rsidRPr="00AC377E">
              <w:rPr>
                <w:i/>
                <w:sz w:val="20"/>
                <w:szCs w:val="20"/>
              </w:rPr>
              <w:t xml:space="preserve"> ideas clearly)</w:t>
            </w:r>
          </w:p>
        </w:tc>
        <w:tc>
          <w:tcPr>
            <w:tcW w:w="1170" w:type="dxa"/>
            <w:tcBorders>
              <w:left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117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117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990" w:type="dxa"/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990" w:type="dxa"/>
            <w:tcBorders>
              <w:right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</w:tr>
      <w:tr w:rsidR="00B34E6B" w:rsidRPr="008710BF" w:rsidTr="002E0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69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6AD3" w:rsidRPr="008710BF" w:rsidRDefault="00436AD3" w:rsidP="00AC377E">
            <w:pPr>
              <w:pStyle w:val="Header"/>
              <w:numPr>
                <w:ilvl w:val="0"/>
                <w:numId w:val="28"/>
              </w:numPr>
              <w:tabs>
                <w:tab w:val="clear" w:pos="1860"/>
                <w:tab w:val="clear" w:pos="4320"/>
                <w:tab w:val="clear" w:pos="8640"/>
              </w:tabs>
              <w:spacing w:before="120" w:after="120"/>
              <w:ind w:left="270" w:hanging="270"/>
            </w:pPr>
            <w:r>
              <w:t>Teamwork</w:t>
            </w:r>
            <w:r w:rsidR="0065317D">
              <w:t xml:space="preserve"> skills </w:t>
            </w:r>
            <w:r w:rsidR="0065317D" w:rsidRPr="00AC377E">
              <w:rPr>
                <w:i/>
                <w:sz w:val="20"/>
                <w:szCs w:val="20"/>
              </w:rPr>
              <w:t xml:space="preserve">(willingness and ability </w:t>
            </w:r>
            <w:r w:rsidR="009E65ED" w:rsidRPr="00AC377E">
              <w:rPr>
                <w:i/>
                <w:sz w:val="20"/>
                <w:szCs w:val="20"/>
              </w:rPr>
              <w:t xml:space="preserve">of the student </w:t>
            </w:r>
            <w:r w:rsidR="0065317D" w:rsidRPr="00AC377E">
              <w:rPr>
                <w:i/>
                <w:sz w:val="20"/>
                <w:szCs w:val="20"/>
              </w:rPr>
              <w:t>to work with others)</w:t>
            </w:r>
          </w:p>
        </w:tc>
        <w:tc>
          <w:tcPr>
            <w:tcW w:w="1170" w:type="dxa"/>
            <w:tcBorders>
              <w:left w:val="double" w:sz="6" w:space="0" w:color="auto"/>
              <w:bottom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1170" w:type="dxa"/>
            <w:tcBorders>
              <w:bottom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1170" w:type="dxa"/>
            <w:tcBorders>
              <w:bottom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990" w:type="dxa"/>
            <w:tcBorders>
              <w:bottom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990" w:type="dxa"/>
            <w:tcBorders>
              <w:bottom w:val="double" w:sz="6" w:space="0" w:color="auto"/>
              <w:right w:val="double" w:sz="6" w:space="0" w:color="auto"/>
            </w:tcBorders>
          </w:tcPr>
          <w:p w:rsidR="00436AD3" w:rsidRPr="008710BF" w:rsidRDefault="00436AD3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</w:p>
        </w:tc>
      </w:tr>
    </w:tbl>
    <w:p w:rsidR="0065317D" w:rsidRPr="0065317D" w:rsidRDefault="0065317D" w:rsidP="0065317D">
      <w:pPr>
        <w:pStyle w:val="Header"/>
        <w:tabs>
          <w:tab w:val="clear" w:pos="4320"/>
          <w:tab w:val="clear" w:pos="8640"/>
          <w:tab w:val="left" w:pos="8955"/>
        </w:tabs>
      </w:pPr>
    </w:p>
    <w:tbl>
      <w:tblPr>
        <w:tblW w:w="101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5317D" w:rsidRPr="008710BF" w:rsidTr="005A25E4">
        <w:trPr>
          <w:trHeight w:val="400"/>
        </w:trPr>
        <w:tc>
          <w:tcPr>
            <w:tcW w:w="10188" w:type="dxa"/>
          </w:tcPr>
          <w:p w:rsidR="0065317D" w:rsidRPr="008710BF" w:rsidRDefault="0065317D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Comment on any particular strengths that the student has:</w:t>
            </w:r>
          </w:p>
        </w:tc>
      </w:tr>
      <w:tr w:rsidR="0065317D" w:rsidRPr="008710BF" w:rsidTr="005A25E4">
        <w:trPr>
          <w:trHeight w:val="400"/>
        </w:trPr>
        <w:tc>
          <w:tcPr>
            <w:tcW w:w="10188" w:type="dxa"/>
          </w:tcPr>
          <w:p w:rsidR="0065317D" w:rsidRPr="008710BF" w:rsidRDefault="0065317D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  <w:tr w:rsidR="00091820" w:rsidRPr="008710BF" w:rsidTr="005A25E4">
        <w:trPr>
          <w:trHeight w:val="400"/>
        </w:trPr>
        <w:tc>
          <w:tcPr>
            <w:tcW w:w="10188" w:type="dxa"/>
          </w:tcPr>
          <w:p w:rsidR="00091820" w:rsidRPr="008710BF" w:rsidRDefault="00091820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  <w:tr w:rsidR="0065317D" w:rsidRPr="008710BF" w:rsidTr="005A25E4">
        <w:trPr>
          <w:trHeight w:val="400"/>
        </w:trPr>
        <w:tc>
          <w:tcPr>
            <w:tcW w:w="10188" w:type="dxa"/>
          </w:tcPr>
          <w:p w:rsidR="0065317D" w:rsidRPr="008710BF" w:rsidRDefault="0065317D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</w:tbl>
    <w:p w:rsidR="0065317D" w:rsidRDefault="0065317D" w:rsidP="0065317D">
      <w:pPr>
        <w:pStyle w:val="Header"/>
        <w:tabs>
          <w:tab w:val="clear" w:pos="4320"/>
          <w:tab w:val="clear" w:pos="8640"/>
          <w:tab w:val="left" w:pos="8955"/>
        </w:tabs>
      </w:pPr>
    </w:p>
    <w:tbl>
      <w:tblPr>
        <w:tblW w:w="101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5317D" w:rsidRPr="008710BF" w:rsidTr="005A25E4">
        <w:trPr>
          <w:trHeight w:val="400"/>
        </w:trPr>
        <w:tc>
          <w:tcPr>
            <w:tcW w:w="10188" w:type="dxa"/>
            <w:tcBorders>
              <w:bottom w:val="single" w:sz="6" w:space="0" w:color="auto"/>
            </w:tcBorders>
          </w:tcPr>
          <w:p w:rsidR="0065317D" w:rsidRPr="008710BF" w:rsidRDefault="00091820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Comment on any a</w:t>
            </w:r>
            <w:r w:rsidR="0065317D">
              <w:t>reas where improvements could be made</w:t>
            </w:r>
          </w:p>
        </w:tc>
      </w:tr>
      <w:tr w:rsidR="0065317D" w:rsidRPr="008710BF" w:rsidTr="005A25E4">
        <w:trPr>
          <w:trHeight w:val="400"/>
        </w:trPr>
        <w:tc>
          <w:tcPr>
            <w:tcW w:w="10188" w:type="dxa"/>
            <w:tcBorders>
              <w:top w:val="single" w:sz="6" w:space="0" w:color="auto"/>
              <w:bottom w:val="single" w:sz="6" w:space="0" w:color="auto"/>
            </w:tcBorders>
          </w:tcPr>
          <w:p w:rsidR="0065317D" w:rsidRPr="008710BF" w:rsidRDefault="0065317D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  <w:tr w:rsidR="00091820" w:rsidRPr="008710BF" w:rsidTr="005A25E4">
        <w:trPr>
          <w:trHeight w:val="400"/>
        </w:trPr>
        <w:tc>
          <w:tcPr>
            <w:tcW w:w="10188" w:type="dxa"/>
            <w:tcBorders>
              <w:top w:val="single" w:sz="6" w:space="0" w:color="auto"/>
              <w:bottom w:val="single" w:sz="6" w:space="0" w:color="auto"/>
            </w:tcBorders>
          </w:tcPr>
          <w:p w:rsidR="00091820" w:rsidRPr="008710BF" w:rsidRDefault="00091820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  <w:tr w:rsidR="0065317D" w:rsidRPr="008710BF" w:rsidTr="005A25E4">
        <w:trPr>
          <w:trHeight w:val="400"/>
        </w:trPr>
        <w:tc>
          <w:tcPr>
            <w:tcW w:w="10188" w:type="dxa"/>
            <w:tcBorders>
              <w:top w:val="single" w:sz="6" w:space="0" w:color="auto"/>
              <w:bottom w:val="double" w:sz="6" w:space="0" w:color="auto"/>
            </w:tcBorders>
          </w:tcPr>
          <w:p w:rsidR="0065317D" w:rsidRPr="008710BF" w:rsidRDefault="0065317D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</w:tbl>
    <w:p w:rsidR="0065317D" w:rsidRPr="0065317D" w:rsidRDefault="0065317D" w:rsidP="0065317D">
      <w:pPr>
        <w:pStyle w:val="Header"/>
        <w:tabs>
          <w:tab w:val="clear" w:pos="4320"/>
          <w:tab w:val="clear" w:pos="8640"/>
          <w:tab w:val="left" w:pos="8955"/>
        </w:tabs>
      </w:pPr>
    </w:p>
    <w:tbl>
      <w:tblPr>
        <w:tblW w:w="101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28"/>
        <w:gridCol w:w="1080"/>
        <w:gridCol w:w="1081"/>
      </w:tblGrid>
      <w:tr w:rsidR="00091820" w:rsidRPr="008710BF" w:rsidTr="005A25E4">
        <w:trPr>
          <w:trHeight w:val="405"/>
        </w:trPr>
        <w:tc>
          <w:tcPr>
            <w:tcW w:w="8028" w:type="dxa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1820" w:rsidRDefault="00091820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Given the appropriate circumstances, would you employ the student on a full-time basis</w:t>
            </w:r>
          </w:p>
        </w:tc>
        <w:tc>
          <w:tcPr>
            <w:tcW w:w="1080" w:type="dxa"/>
            <w:tcBorders>
              <w:left w:val="double" w:sz="6" w:space="0" w:color="auto"/>
            </w:tcBorders>
          </w:tcPr>
          <w:p w:rsidR="00091820" w:rsidRPr="008710BF" w:rsidRDefault="00091820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</w:pPr>
            <w:r>
              <w:t>Yes</w:t>
            </w:r>
          </w:p>
        </w:tc>
        <w:tc>
          <w:tcPr>
            <w:tcW w:w="1081" w:type="dxa"/>
          </w:tcPr>
          <w:p w:rsidR="00091820" w:rsidRPr="008710BF" w:rsidRDefault="00091820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</w:pPr>
            <w:r>
              <w:t>No</w:t>
            </w:r>
          </w:p>
        </w:tc>
      </w:tr>
      <w:tr w:rsidR="00091820" w:rsidRPr="008710BF" w:rsidTr="005A25E4">
        <w:trPr>
          <w:trHeight w:val="405"/>
        </w:trPr>
        <w:tc>
          <w:tcPr>
            <w:tcW w:w="8028" w:type="dxa"/>
            <w:vMerge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91820" w:rsidRDefault="00091820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1080" w:type="dxa"/>
            <w:tcBorders>
              <w:left w:val="double" w:sz="6" w:space="0" w:color="auto"/>
            </w:tcBorders>
          </w:tcPr>
          <w:p w:rsidR="00091820" w:rsidRDefault="00091820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1081" w:type="dxa"/>
          </w:tcPr>
          <w:p w:rsidR="00091820" w:rsidRDefault="00091820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</w:tbl>
    <w:p w:rsidR="00706C99" w:rsidRDefault="00706C99" w:rsidP="0065317D">
      <w:pPr>
        <w:pStyle w:val="Header"/>
        <w:tabs>
          <w:tab w:val="clear" w:pos="4320"/>
          <w:tab w:val="clear" w:pos="8640"/>
          <w:tab w:val="left" w:pos="8955"/>
        </w:tabs>
      </w:pPr>
    </w:p>
    <w:tbl>
      <w:tblPr>
        <w:tblW w:w="10170" w:type="dxa"/>
        <w:tblInd w:w="18" w:type="dxa"/>
        <w:tblLook w:val="01E0" w:firstRow="1" w:lastRow="1" w:firstColumn="1" w:lastColumn="1" w:noHBand="0" w:noVBand="0"/>
      </w:tblPr>
      <w:tblGrid>
        <w:gridCol w:w="3960"/>
        <w:gridCol w:w="1890"/>
        <w:gridCol w:w="2070"/>
        <w:gridCol w:w="2250"/>
      </w:tblGrid>
      <w:tr w:rsidR="00C27265" w:rsidRPr="008710BF" w:rsidTr="005A25E4">
        <w:tc>
          <w:tcPr>
            <w:tcW w:w="3960" w:type="dxa"/>
          </w:tcPr>
          <w:p w:rsidR="00C27265" w:rsidRPr="00AC377E" w:rsidRDefault="00C27265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 w:rsidRPr="00AC377E">
              <w:rPr>
                <w:b/>
              </w:rPr>
              <w:t>Signature of Industrial Supervisor: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27265" w:rsidRPr="00AC377E" w:rsidRDefault="00C27265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C27265" w:rsidRPr="00AC377E" w:rsidRDefault="00C27265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Company Stamp: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27265" w:rsidRPr="00AC377E" w:rsidRDefault="00C27265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C27265" w:rsidRPr="008710BF" w:rsidTr="005A25E4">
        <w:tc>
          <w:tcPr>
            <w:tcW w:w="3960" w:type="dxa"/>
          </w:tcPr>
          <w:p w:rsidR="00C27265" w:rsidRPr="00AC377E" w:rsidRDefault="00C27265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right"/>
              <w:rPr>
                <w:b/>
              </w:rPr>
            </w:pPr>
            <w:r w:rsidRPr="00AC377E">
              <w:rPr>
                <w:b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265" w:rsidRPr="00AC377E" w:rsidRDefault="00C27265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C27265" w:rsidRPr="00AC377E" w:rsidRDefault="00C27265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27265" w:rsidRPr="00AC377E" w:rsidRDefault="00C27265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</w:p>
        </w:tc>
      </w:tr>
    </w:tbl>
    <w:p w:rsidR="005249FA" w:rsidRPr="00442D0F" w:rsidRDefault="00442D0F" w:rsidP="00671692">
      <w:pPr>
        <w:pStyle w:val="Header"/>
        <w:tabs>
          <w:tab w:val="clear" w:pos="4320"/>
          <w:tab w:val="clear" w:pos="8640"/>
        </w:tabs>
        <w:spacing w:before="200"/>
        <w:jc w:val="both"/>
        <w:rPr>
          <w:b/>
        </w:rPr>
      </w:pPr>
      <w:r w:rsidRPr="00442D0F">
        <w:rPr>
          <w:b/>
        </w:rPr>
        <w:t xml:space="preserve">Remark: </w:t>
      </w:r>
      <w:r w:rsidR="005249FA" w:rsidRPr="00442D0F">
        <w:rPr>
          <w:b/>
        </w:rPr>
        <w:t xml:space="preserve">A </w:t>
      </w:r>
      <w:r w:rsidR="00B672EF">
        <w:rPr>
          <w:b/>
        </w:rPr>
        <w:t xml:space="preserve">copy of </w:t>
      </w:r>
      <w:r w:rsidR="005249FA" w:rsidRPr="00442D0F">
        <w:rPr>
          <w:b/>
        </w:rPr>
        <w:t>reference letter</w:t>
      </w:r>
      <w:r w:rsidRPr="00442D0F">
        <w:rPr>
          <w:b/>
        </w:rPr>
        <w:t xml:space="preserve"> in company letter</w:t>
      </w:r>
      <w:r w:rsidR="005249FA" w:rsidRPr="00442D0F">
        <w:rPr>
          <w:b/>
        </w:rPr>
        <w:t xml:space="preserve">head issued by </w:t>
      </w:r>
      <w:r w:rsidRPr="00442D0F">
        <w:rPr>
          <w:b/>
        </w:rPr>
        <w:t xml:space="preserve">the employer </w:t>
      </w:r>
      <w:proofErr w:type="gramStart"/>
      <w:r w:rsidRPr="00442D0F">
        <w:rPr>
          <w:b/>
        </w:rPr>
        <w:t>should be submitted</w:t>
      </w:r>
      <w:proofErr w:type="gramEnd"/>
      <w:r w:rsidRPr="00442D0F">
        <w:rPr>
          <w:b/>
        </w:rPr>
        <w:t xml:space="preserve"> along with the logbook.</w:t>
      </w:r>
    </w:p>
    <w:p w:rsidR="00505554" w:rsidRDefault="0050555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C7EBF" w:rsidRPr="00B534A6" w:rsidRDefault="000C7EBF" w:rsidP="00FE6196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9990"/>
      </w:tblGrid>
      <w:tr w:rsidR="000C7EBF" w:rsidRPr="00AC377E" w:rsidTr="00877E78">
        <w:trPr>
          <w:trHeight w:val="825"/>
        </w:trPr>
        <w:tc>
          <w:tcPr>
            <w:tcW w:w="9990" w:type="dxa"/>
            <w:tcBorders>
              <w:bottom w:val="double" w:sz="6" w:space="0" w:color="auto"/>
            </w:tcBorders>
          </w:tcPr>
          <w:p w:rsidR="000C7EBF" w:rsidRPr="00AC377E" w:rsidRDefault="000C7EBF" w:rsidP="0067169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sz w:val="28"/>
                <w:szCs w:val="28"/>
              </w:rPr>
            </w:pPr>
            <w:r w:rsidRPr="00AC377E">
              <w:rPr>
                <w:b/>
                <w:sz w:val="28"/>
                <w:szCs w:val="28"/>
              </w:rPr>
              <w:t>Reflecti</w:t>
            </w:r>
            <w:r w:rsidR="00171CEA" w:rsidRPr="00AC377E">
              <w:rPr>
                <w:b/>
                <w:sz w:val="28"/>
                <w:szCs w:val="28"/>
              </w:rPr>
              <w:t xml:space="preserve">ve Summary </w:t>
            </w:r>
            <w:r w:rsidRPr="00AC377E">
              <w:rPr>
                <w:b/>
                <w:sz w:val="28"/>
                <w:szCs w:val="28"/>
              </w:rPr>
              <w:t>– Think back to the work you have done and comment on:</w:t>
            </w:r>
          </w:p>
          <w:p w:rsidR="00100A24" w:rsidRPr="00AC377E" w:rsidRDefault="00100A24" w:rsidP="007D3A37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/>
              </w:rPr>
            </w:pPr>
            <w:r w:rsidRPr="00AC377E">
              <w:rPr>
                <w:b/>
              </w:rPr>
              <w:t>(</w:t>
            </w:r>
            <w:r w:rsidR="009E1D21">
              <w:rPr>
                <w:b/>
              </w:rPr>
              <w:t xml:space="preserve">Your essay should address all the points below, please write </w:t>
            </w:r>
            <w:r w:rsidRPr="00AC377E">
              <w:rPr>
                <w:b/>
              </w:rPr>
              <w:t>300 words</w:t>
            </w:r>
            <w:r w:rsidR="009E1D21">
              <w:rPr>
                <w:b/>
              </w:rPr>
              <w:t xml:space="preserve"> at least.</w:t>
            </w:r>
            <w:r w:rsidRPr="00AC377E">
              <w:rPr>
                <w:b/>
              </w:rPr>
              <w:t>)</w:t>
            </w:r>
          </w:p>
        </w:tc>
      </w:tr>
      <w:tr w:rsidR="007F2489" w:rsidRPr="008710BF" w:rsidTr="00877E78">
        <w:trPr>
          <w:trHeight w:val="1979"/>
        </w:trPr>
        <w:tc>
          <w:tcPr>
            <w:tcW w:w="999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F2489" w:rsidRPr="007F2489" w:rsidRDefault="007F2489" w:rsidP="00E111E0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60" w:line="240" w:lineRule="exact"/>
              <w:ind w:left="0" w:firstLine="0"/>
            </w:pPr>
            <w:r w:rsidRPr="007F2489">
              <w:t>What you have done</w:t>
            </w:r>
          </w:p>
          <w:p w:rsidR="007F2489" w:rsidRPr="007F2489" w:rsidRDefault="007F2489" w:rsidP="00E111E0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60" w:line="240" w:lineRule="exact"/>
              <w:ind w:left="0" w:firstLine="0"/>
            </w:pPr>
            <w:r w:rsidRPr="007F2489">
              <w:t>How it relates to what you have learned in your previous academic studies</w:t>
            </w:r>
          </w:p>
          <w:p w:rsidR="007F2489" w:rsidRPr="007F2489" w:rsidRDefault="007F2489" w:rsidP="00E111E0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60" w:line="240" w:lineRule="exact"/>
              <w:ind w:left="0" w:firstLine="0"/>
            </w:pPr>
            <w:r w:rsidRPr="007F2489">
              <w:t>What you have learnt that you did not know before</w:t>
            </w:r>
          </w:p>
          <w:p w:rsidR="007F2489" w:rsidRPr="007F2489" w:rsidRDefault="007F2489" w:rsidP="00E111E0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60" w:line="240" w:lineRule="exact"/>
              <w:ind w:left="0" w:firstLine="0"/>
            </w:pPr>
            <w:r w:rsidRPr="007F2489">
              <w:t>If you had to do it again, what could be improved</w:t>
            </w:r>
          </w:p>
          <w:p w:rsidR="007F2489" w:rsidRPr="008710BF" w:rsidRDefault="007F2489" w:rsidP="00E111E0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60" w:line="240" w:lineRule="exact"/>
              <w:ind w:left="0" w:firstLine="0"/>
            </w:pPr>
            <w:r w:rsidRPr="007F2489">
              <w:t>Any accomplishments that you are particularly pleased about or proud of</w:t>
            </w:r>
          </w:p>
        </w:tc>
      </w:tr>
      <w:tr w:rsidR="00100A24" w:rsidRPr="008710BF" w:rsidTr="00877E78">
        <w:trPr>
          <w:trHeight w:val="7316"/>
        </w:trPr>
        <w:tc>
          <w:tcPr>
            <w:tcW w:w="9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0A24" w:rsidRPr="008710BF" w:rsidRDefault="00100A24" w:rsidP="008D1905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</w:tbl>
    <w:p w:rsidR="000C7EBF" w:rsidRPr="00881415" w:rsidRDefault="000C7EBF" w:rsidP="00017FB4">
      <w:pPr>
        <w:pStyle w:val="Header"/>
        <w:tabs>
          <w:tab w:val="clear" w:pos="4320"/>
          <w:tab w:val="clear" w:pos="8640"/>
        </w:tabs>
        <w:spacing w:line="180" w:lineRule="exact"/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188"/>
        <w:gridCol w:w="1440"/>
        <w:gridCol w:w="810"/>
        <w:gridCol w:w="180"/>
        <w:gridCol w:w="3510"/>
        <w:gridCol w:w="990"/>
        <w:gridCol w:w="1350"/>
        <w:gridCol w:w="540"/>
      </w:tblGrid>
      <w:tr w:rsidR="00182889" w:rsidRPr="008710BF" w:rsidTr="00070A11">
        <w:tc>
          <w:tcPr>
            <w:tcW w:w="10008" w:type="dxa"/>
            <w:gridSpan w:val="8"/>
            <w:tcBorders>
              <w:bottom w:val="double" w:sz="6" w:space="0" w:color="auto"/>
            </w:tcBorders>
          </w:tcPr>
          <w:p w:rsidR="00182889" w:rsidRPr="00AC377E" w:rsidRDefault="00182889" w:rsidP="00AC377E">
            <w:pPr>
              <w:pStyle w:val="Header"/>
              <w:tabs>
                <w:tab w:val="clear" w:pos="4320"/>
                <w:tab w:val="clear" w:pos="8640"/>
              </w:tabs>
              <w:spacing w:after="60"/>
              <w:jc w:val="center"/>
              <w:rPr>
                <w:b/>
                <w:sz w:val="32"/>
                <w:szCs w:val="32"/>
              </w:rPr>
            </w:pPr>
            <w:r w:rsidRPr="00AC377E">
              <w:rPr>
                <w:b/>
                <w:sz w:val="32"/>
                <w:szCs w:val="32"/>
              </w:rPr>
              <w:t xml:space="preserve">Assessment by </w:t>
            </w:r>
            <w:r w:rsidR="0043086C" w:rsidRPr="00AC377E">
              <w:rPr>
                <w:b/>
                <w:sz w:val="32"/>
                <w:szCs w:val="32"/>
              </w:rPr>
              <w:t>WIE Co</w:t>
            </w:r>
            <w:r w:rsidR="005A25E4">
              <w:rPr>
                <w:b/>
                <w:sz w:val="32"/>
                <w:szCs w:val="32"/>
              </w:rPr>
              <w:t>-</w:t>
            </w:r>
            <w:r w:rsidR="0043086C" w:rsidRPr="00AC377E">
              <w:rPr>
                <w:b/>
                <w:sz w:val="32"/>
                <w:szCs w:val="32"/>
              </w:rPr>
              <w:t>ordinator</w:t>
            </w:r>
          </w:p>
        </w:tc>
      </w:tr>
      <w:tr w:rsidR="00182889" w:rsidRPr="008710BF" w:rsidTr="00070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82889" w:rsidRPr="008710BF" w:rsidRDefault="00881415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Comments as appropriate:</w:t>
            </w:r>
          </w:p>
        </w:tc>
      </w:tr>
      <w:tr w:rsidR="00182889" w:rsidRPr="008710BF" w:rsidTr="00151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8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82889" w:rsidRPr="008710BF" w:rsidRDefault="00182889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  <w:tr w:rsidR="00182889" w:rsidRPr="008710BF" w:rsidTr="00151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8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82889" w:rsidRPr="008710BF" w:rsidRDefault="00182889" w:rsidP="00AC377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  <w:tr w:rsidR="00151BA6" w:rsidRPr="008710BF" w:rsidTr="00151BA6">
        <w:tc>
          <w:tcPr>
            <w:tcW w:w="10008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51BA6" w:rsidRPr="00AC377E" w:rsidRDefault="00151BA6" w:rsidP="00151B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</w:rPr>
            </w:pPr>
          </w:p>
        </w:tc>
      </w:tr>
      <w:tr w:rsidR="006F0A17" w:rsidRPr="008710BF" w:rsidTr="00070A11">
        <w:tc>
          <w:tcPr>
            <w:tcW w:w="10008" w:type="dxa"/>
            <w:gridSpan w:val="8"/>
            <w:tcBorders>
              <w:top w:val="double" w:sz="6" w:space="0" w:color="auto"/>
            </w:tcBorders>
          </w:tcPr>
          <w:p w:rsidR="006F0A17" w:rsidRPr="00AC377E" w:rsidRDefault="006F0A17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BD4130" w:rsidRPr="008710BF" w:rsidTr="00070A11">
        <w:tc>
          <w:tcPr>
            <w:tcW w:w="3618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BD4130" w:rsidRPr="00AC377E" w:rsidRDefault="00BD4130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right"/>
              <w:rPr>
                <w:b/>
              </w:rPr>
            </w:pPr>
            <w:r w:rsidRPr="00AC377E">
              <w:rPr>
                <w:b/>
              </w:rPr>
              <w:t>Name of WIE Co</w:t>
            </w:r>
            <w:r w:rsidR="005A25E4">
              <w:rPr>
                <w:b/>
              </w:rPr>
              <w:t>-</w:t>
            </w:r>
            <w:r w:rsidRPr="00AC377E">
              <w:rPr>
                <w:b/>
              </w:rPr>
              <w:t>ordinator: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BD4130" w:rsidRPr="00AC377E" w:rsidRDefault="00BD4130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BD4130" w:rsidRPr="00AC377E" w:rsidRDefault="00BD4130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right"/>
              <w:rPr>
                <w:b/>
              </w:rPr>
            </w:pPr>
            <w:r w:rsidRPr="00AC377E">
              <w:rPr>
                <w:b/>
              </w:rPr>
              <w:t>Date:</w:t>
            </w: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D4130" w:rsidRPr="00AC377E" w:rsidRDefault="00BD4130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right"/>
              <w:rPr>
                <w:b/>
              </w:rPr>
            </w:pPr>
          </w:p>
        </w:tc>
      </w:tr>
      <w:tr w:rsidR="00B534A6" w:rsidRPr="008710BF" w:rsidTr="00070A11">
        <w:tc>
          <w:tcPr>
            <w:tcW w:w="361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534A6" w:rsidRDefault="00B534A6" w:rsidP="00AC377E">
            <w:pPr>
              <w:spacing w:before="120" w:after="120"/>
              <w:jc w:val="right"/>
            </w:pPr>
            <w:r w:rsidRPr="00AC377E">
              <w:rPr>
                <w:b/>
              </w:rPr>
              <w:t>Signature of WIE Co</w:t>
            </w:r>
            <w:r w:rsidR="005A25E4">
              <w:rPr>
                <w:b/>
              </w:rPr>
              <w:t>-</w:t>
            </w:r>
            <w:r w:rsidRPr="00AC377E">
              <w:rPr>
                <w:b/>
              </w:rPr>
              <w:t>ordinator: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B534A6" w:rsidRPr="00AC377E" w:rsidRDefault="00B534A6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right"/>
              <w:rPr>
                <w:b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534A6" w:rsidRPr="00AC377E" w:rsidRDefault="00B534A6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996CFB" w:rsidRPr="008710BF" w:rsidTr="00070A11">
        <w:tc>
          <w:tcPr>
            <w:tcW w:w="11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96CFB" w:rsidRPr="00AC377E" w:rsidRDefault="00996CFB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right"/>
              <w:rPr>
                <w:b/>
              </w:rPr>
            </w:pPr>
            <w:r w:rsidRPr="00AC377E">
              <w:rPr>
                <w:b/>
              </w:rPr>
              <w:t>Pass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</w:tcPr>
          <w:p w:rsidR="00996CFB" w:rsidRPr="00AC377E" w:rsidRDefault="00906CD9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84455</wp:posOffset>
                      </wp:positionV>
                      <wp:extent cx="228600" cy="165100"/>
                      <wp:effectExtent l="0" t="0" r="0" b="0"/>
                      <wp:wrapNone/>
                      <wp:docPr id="3" name="Rectangl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BFC92" id="Rectangle 1047" o:spid="_x0000_s1026" style="position:absolute;margin-left:-1.4pt;margin-top:6.65pt;width:18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" strokeweight="1pt"/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</w:tcPr>
          <w:p w:rsidR="00996CFB" w:rsidRPr="00AC377E" w:rsidRDefault="00996CFB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 w:rsidRPr="00AC377E">
              <w:rPr>
                <w:b/>
              </w:rPr>
              <w:t>Fail</w:t>
            </w:r>
          </w:p>
        </w:tc>
        <w:tc>
          <w:tcPr>
            <w:tcW w:w="3690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</w:tcPr>
          <w:p w:rsidR="00996CFB" w:rsidRPr="00AC377E" w:rsidRDefault="00906CD9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84455</wp:posOffset>
                      </wp:positionV>
                      <wp:extent cx="228600" cy="165100"/>
                      <wp:effectExtent l="0" t="0" r="0" b="0"/>
                      <wp:wrapNone/>
                      <wp:docPr id="2" name="Rectangle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45E6F" id="Rectangle 1048" o:spid="_x0000_s1026" style="position:absolute;margin-left:-1.8pt;margin-top:6.65pt;width:18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" strokeweight="1pt"/>
                  </w:pict>
                </mc:Fallback>
              </mc:AlternateContent>
            </w: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</w:tcPr>
          <w:p w:rsidR="00996CFB" w:rsidRPr="00AC377E" w:rsidRDefault="00996CFB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right"/>
              <w:rPr>
                <w:b/>
              </w:rPr>
            </w:pPr>
            <w:r w:rsidRPr="00AC377E">
              <w:rPr>
                <w:b/>
              </w:rPr>
              <w:t>Number of Credits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96CFB" w:rsidRPr="008710BF" w:rsidRDefault="00996CFB" w:rsidP="00AC37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</w:p>
        </w:tc>
      </w:tr>
    </w:tbl>
    <w:p w:rsidR="00B54E7C" w:rsidRPr="006F0A17" w:rsidRDefault="00B54E7C" w:rsidP="007F2489">
      <w:pPr>
        <w:pStyle w:val="Header"/>
        <w:tabs>
          <w:tab w:val="clear" w:pos="4320"/>
          <w:tab w:val="clear" w:pos="8640"/>
        </w:tabs>
        <w:rPr>
          <w:lang w:val="en-US"/>
        </w:rPr>
      </w:pPr>
    </w:p>
    <w:sectPr w:rsidR="00B54E7C" w:rsidRPr="006F0A17" w:rsidSect="00942411">
      <w:headerReference w:type="even" r:id="rId9"/>
      <w:headerReference w:type="default" r:id="rId10"/>
      <w:footerReference w:type="even" r:id="rId11"/>
      <w:type w:val="continuous"/>
      <w:pgSz w:w="11909" w:h="16834" w:code="9"/>
      <w:pgMar w:top="864" w:right="1008" w:bottom="576" w:left="1008" w:header="576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9B" w:rsidRDefault="0030489B">
      <w:r>
        <w:separator/>
      </w:r>
    </w:p>
  </w:endnote>
  <w:endnote w:type="continuationSeparator" w:id="0">
    <w:p w:rsidR="0030489B" w:rsidRDefault="0030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A6" w:rsidRDefault="008337A6" w:rsidP="007931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337A6" w:rsidRDefault="00833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9B" w:rsidRDefault="0030489B">
      <w:r>
        <w:separator/>
      </w:r>
    </w:p>
  </w:footnote>
  <w:footnote w:type="continuationSeparator" w:id="0">
    <w:p w:rsidR="0030489B" w:rsidRDefault="0030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9D" w:rsidRDefault="00C67D9D" w:rsidP="00CF1E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D9D" w:rsidRDefault="00C67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96" w:rsidRDefault="009F28EF" w:rsidP="00416280">
    <w:pPr>
      <w:pStyle w:val="Header"/>
      <w:framePr w:wrap="around" w:vAnchor="text" w:hAnchor="page" w:x="8341" w:y="25"/>
      <w:jc w:val="right"/>
      <w:rPr>
        <w:rStyle w:val="PageNumber"/>
      </w:rPr>
    </w:pPr>
    <w:r>
      <w:rPr>
        <w:rStyle w:val="PageNumber"/>
      </w:rPr>
      <w:t xml:space="preserve">WIE Record Form </w:t>
    </w:r>
    <w:r w:rsidR="00416280">
      <w:rPr>
        <w:rStyle w:val="PageNumber"/>
      </w:rPr>
      <w:t>–</w:t>
    </w:r>
    <w:r>
      <w:rPr>
        <w:rStyle w:val="PageNumber"/>
      </w:rPr>
      <w:t xml:space="preserve"> page</w:t>
    </w:r>
    <w:r w:rsidR="00416280">
      <w:rPr>
        <w:rStyle w:val="PageNumber"/>
      </w:rPr>
      <w:t xml:space="preserve"> </w:t>
    </w:r>
    <w:r w:rsidR="00CF1E96">
      <w:rPr>
        <w:rStyle w:val="PageNumber"/>
      </w:rPr>
      <w:fldChar w:fldCharType="begin"/>
    </w:r>
    <w:r w:rsidR="00CF1E96">
      <w:rPr>
        <w:rStyle w:val="PageNumber"/>
      </w:rPr>
      <w:instrText xml:space="preserve">PAGE  </w:instrText>
    </w:r>
    <w:r w:rsidR="00CF1E96">
      <w:rPr>
        <w:rStyle w:val="PageNumber"/>
      </w:rPr>
      <w:fldChar w:fldCharType="separate"/>
    </w:r>
    <w:r w:rsidR="001B5041">
      <w:rPr>
        <w:rStyle w:val="PageNumber"/>
        <w:noProof/>
      </w:rPr>
      <w:t>4</w:t>
    </w:r>
    <w:r w:rsidR="00CF1E96">
      <w:rPr>
        <w:rStyle w:val="PageNumber"/>
      </w:rPr>
      <w:fldChar w:fldCharType="end"/>
    </w:r>
  </w:p>
  <w:p w:rsidR="00F86861" w:rsidRPr="007F2489" w:rsidRDefault="00F86861" w:rsidP="007F248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077"/>
    <w:multiLevelType w:val="hybridMultilevel"/>
    <w:tmpl w:val="C6C64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5361F"/>
    <w:multiLevelType w:val="multilevel"/>
    <w:tmpl w:val="ADA4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255C1"/>
    <w:multiLevelType w:val="hybridMultilevel"/>
    <w:tmpl w:val="2C10D2F4"/>
    <w:lvl w:ilvl="0" w:tplc="44BE81D2">
      <w:start w:val="1"/>
      <w:numFmt w:val="bullet"/>
      <w:lvlText w:val=""/>
      <w:lvlJc w:val="left"/>
      <w:pPr>
        <w:tabs>
          <w:tab w:val="num" w:pos="1860"/>
        </w:tabs>
        <w:ind w:left="1860" w:hanging="70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57F3"/>
    <w:multiLevelType w:val="multilevel"/>
    <w:tmpl w:val="EA0460EE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PMingLiU" w:hAnsi="Symbol" w:cs="Times New Roman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PMingLiU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0C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4C326CC"/>
    <w:multiLevelType w:val="singleLevel"/>
    <w:tmpl w:val="36F8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826B56"/>
    <w:multiLevelType w:val="singleLevel"/>
    <w:tmpl w:val="FF8E9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8CA23A7"/>
    <w:multiLevelType w:val="hybridMultilevel"/>
    <w:tmpl w:val="103074BE"/>
    <w:lvl w:ilvl="0" w:tplc="6E204D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1706C2"/>
    <w:multiLevelType w:val="multilevel"/>
    <w:tmpl w:val="EBCA36B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1CA05BF1"/>
    <w:multiLevelType w:val="singleLevel"/>
    <w:tmpl w:val="FF8E9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1895027"/>
    <w:multiLevelType w:val="singleLevel"/>
    <w:tmpl w:val="3C3A02C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1" w15:restartNumberingAfterBreak="0">
    <w:nsid w:val="2BF932C7"/>
    <w:multiLevelType w:val="singleLevel"/>
    <w:tmpl w:val="94784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</w:abstractNum>
  <w:abstractNum w:abstractNumId="12" w15:restartNumberingAfterBreak="0">
    <w:nsid w:val="2C0913B4"/>
    <w:multiLevelType w:val="hybridMultilevel"/>
    <w:tmpl w:val="4E3A869E"/>
    <w:lvl w:ilvl="0" w:tplc="BF302A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64A53"/>
    <w:multiLevelType w:val="singleLevel"/>
    <w:tmpl w:val="522CC4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30FB5843"/>
    <w:multiLevelType w:val="singleLevel"/>
    <w:tmpl w:val="6DEA47B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12"/>
      </w:rPr>
    </w:lvl>
  </w:abstractNum>
  <w:abstractNum w:abstractNumId="15" w15:restartNumberingAfterBreak="0">
    <w:nsid w:val="32EC4816"/>
    <w:multiLevelType w:val="hybridMultilevel"/>
    <w:tmpl w:val="FDC653A4"/>
    <w:lvl w:ilvl="0" w:tplc="B4B4E5DE">
      <w:start w:val="6"/>
      <w:numFmt w:val="decimal"/>
      <w:lvlText w:val="%1."/>
      <w:lvlJc w:val="left"/>
      <w:pPr>
        <w:tabs>
          <w:tab w:val="num" w:pos="630"/>
        </w:tabs>
        <w:ind w:left="630" w:hanging="540"/>
      </w:pPr>
      <w:rPr>
        <w:rFonts w:hint="eastAsia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375042C0"/>
    <w:multiLevelType w:val="hybridMultilevel"/>
    <w:tmpl w:val="6A1AFF18"/>
    <w:lvl w:ilvl="0" w:tplc="271E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411363"/>
    <w:multiLevelType w:val="hybridMultilevel"/>
    <w:tmpl w:val="F54E3934"/>
    <w:lvl w:ilvl="0" w:tplc="44BE81D2">
      <w:start w:val="1"/>
      <w:numFmt w:val="bullet"/>
      <w:lvlText w:val=""/>
      <w:lvlJc w:val="left"/>
      <w:pPr>
        <w:tabs>
          <w:tab w:val="num" w:pos="1860"/>
        </w:tabs>
        <w:ind w:left="1860" w:hanging="70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7376C"/>
    <w:multiLevelType w:val="hybridMultilevel"/>
    <w:tmpl w:val="F228A404"/>
    <w:lvl w:ilvl="0" w:tplc="77E03AE4">
      <w:start w:val="2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eastAsia"/>
        <w:b w:val="0"/>
        <w:i w:val="0"/>
      </w:rPr>
    </w:lvl>
    <w:lvl w:ilvl="1" w:tplc="DAA210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MingLiU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99706A"/>
    <w:multiLevelType w:val="hybridMultilevel"/>
    <w:tmpl w:val="598CDE28"/>
    <w:lvl w:ilvl="0" w:tplc="B6C6703A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4D6A88"/>
    <w:multiLevelType w:val="multilevel"/>
    <w:tmpl w:val="66C88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93F36"/>
    <w:multiLevelType w:val="hybridMultilevel"/>
    <w:tmpl w:val="676E4340"/>
    <w:lvl w:ilvl="0" w:tplc="E24AD86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7E6C7B9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PMingLiU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3E73B1"/>
    <w:multiLevelType w:val="multilevel"/>
    <w:tmpl w:val="6A16474A"/>
    <w:lvl w:ilvl="0">
      <w:start w:val="2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eastAsia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764B89"/>
    <w:multiLevelType w:val="hybridMultilevel"/>
    <w:tmpl w:val="3D74F556"/>
    <w:lvl w:ilvl="0" w:tplc="A6C8F96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A2B7449"/>
    <w:multiLevelType w:val="hybridMultilevel"/>
    <w:tmpl w:val="E54ACEFA"/>
    <w:lvl w:ilvl="0" w:tplc="DC3C8F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F2B68"/>
    <w:multiLevelType w:val="hybridMultilevel"/>
    <w:tmpl w:val="D4E85E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D6D7088"/>
    <w:multiLevelType w:val="hybridMultilevel"/>
    <w:tmpl w:val="97F060D8"/>
    <w:lvl w:ilvl="0" w:tplc="428C55B0">
      <w:start w:val="4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2B3C56"/>
    <w:multiLevelType w:val="singleLevel"/>
    <w:tmpl w:val="FCCCAE6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6B7422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CE84AAD"/>
    <w:multiLevelType w:val="hybridMultilevel"/>
    <w:tmpl w:val="AC8AAC9C"/>
    <w:lvl w:ilvl="0" w:tplc="FFFFFFFF">
      <w:start w:val="1"/>
      <w:numFmt w:val="lowerLetter"/>
      <w:lvlText w:val="(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68"/>
        </w:tabs>
        <w:ind w:left="166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8"/>
        </w:tabs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28"/>
        </w:tabs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08"/>
        </w:tabs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88"/>
        </w:tabs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68"/>
        </w:tabs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48"/>
        </w:tabs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28"/>
        </w:tabs>
        <w:ind w:left="5028" w:hanging="480"/>
      </w:pPr>
    </w:lvl>
  </w:abstractNum>
  <w:abstractNum w:abstractNumId="30" w15:restartNumberingAfterBreak="0">
    <w:nsid w:val="6FA610AE"/>
    <w:multiLevelType w:val="singleLevel"/>
    <w:tmpl w:val="FF8E97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28"/>
  </w:num>
  <w:num w:numId="7">
    <w:abstractNumId w:val="30"/>
  </w:num>
  <w:num w:numId="8">
    <w:abstractNumId w:val="9"/>
  </w:num>
  <w:num w:numId="9">
    <w:abstractNumId w:val="27"/>
  </w:num>
  <w:num w:numId="10">
    <w:abstractNumId w:val="14"/>
  </w:num>
  <w:num w:numId="11">
    <w:abstractNumId w:val="18"/>
  </w:num>
  <w:num w:numId="12">
    <w:abstractNumId w:val="16"/>
  </w:num>
  <w:num w:numId="13">
    <w:abstractNumId w:val="20"/>
  </w:num>
  <w:num w:numId="14">
    <w:abstractNumId w:val="22"/>
  </w:num>
  <w:num w:numId="15">
    <w:abstractNumId w:val="3"/>
  </w:num>
  <w:num w:numId="16">
    <w:abstractNumId w:val="21"/>
  </w:num>
  <w:num w:numId="17">
    <w:abstractNumId w:val="0"/>
  </w:num>
  <w:num w:numId="18">
    <w:abstractNumId w:val="19"/>
  </w:num>
  <w:num w:numId="19">
    <w:abstractNumId w:val="4"/>
  </w:num>
  <w:num w:numId="20">
    <w:abstractNumId w:val="29"/>
  </w:num>
  <w:num w:numId="21">
    <w:abstractNumId w:val="24"/>
  </w:num>
  <w:num w:numId="22">
    <w:abstractNumId w:val="1"/>
  </w:num>
  <w:num w:numId="23">
    <w:abstractNumId w:val="15"/>
  </w:num>
  <w:num w:numId="24">
    <w:abstractNumId w:val="8"/>
  </w:num>
  <w:num w:numId="25">
    <w:abstractNumId w:val="12"/>
  </w:num>
  <w:num w:numId="26">
    <w:abstractNumId w:val="26"/>
  </w:num>
  <w:num w:numId="27">
    <w:abstractNumId w:val="17"/>
  </w:num>
  <w:num w:numId="28">
    <w:abstractNumId w:val="2"/>
  </w:num>
  <w:num w:numId="29">
    <w:abstractNumId w:val="25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7E"/>
    <w:rsid w:val="00010C56"/>
    <w:rsid w:val="00013EF9"/>
    <w:rsid w:val="00017FB4"/>
    <w:rsid w:val="00023A03"/>
    <w:rsid w:val="00031CD8"/>
    <w:rsid w:val="000404A5"/>
    <w:rsid w:val="000446DD"/>
    <w:rsid w:val="00066000"/>
    <w:rsid w:val="00070A11"/>
    <w:rsid w:val="00073E08"/>
    <w:rsid w:val="00075693"/>
    <w:rsid w:val="0008197E"/>
    <w:rsid w:val="000832A4"/>
    <w:rsid w:val="00091820"/>
    <w:rsid w:val="00092291"/>
    <w:rsid w:val="000953A1"/>
    <w:rsid w:val="0009767B"/>
    <w:rsid w:val="000A7732"/>
    <w:rsid w:val="000B2CB0"/>
    <w:rsid w:val="000C2E3C"/>
    <w:rsid w:val="000C7EBF"/>
    <w:rsid w:val="000D3F76"/>
    <w:rsid w:val="000D5F44"/>
    <w:rsid w:val="000D7024"/>
    <w:rsid w:val="000E2180"/>
    <w:rsid w:val="000E399D"/>
    <w:rsid w:val="000F62DE"/>
    <w:rsid w:val="00100A24"/>
    <w:rsid w:val="00101A43"/>
    <w:rsid w:val="00102407"/>
    <w:rsid w:val="001027B8"/>
    <w:rsid w:val="00102FF5"/>
    <w:rsid w:val="001069A6"/>
    <w:rsid w:val="00110001"/>
    <w:rsid w:val="00112DAE"/>
    <w:rsid w:val="001170A6"/>
    <w:rsid w:val="00117521"/>
    <w:rsid w:val="00117546"/>
    <w:rsid w:val="00121AC7"/>
    <w:rsid w:val="00122D06"/>
    <w:rsid w:val="00123724"/>
    <w:rsid w:val="00124C8F"/>
    <w:rsid w:val="0013322D"/>
    <w:rsid w:val="00136789"/>
    <w:rsid w:val="00150A0E"/>
    <w:rsid w:val="00151BA6"/>
    <w:rsid w:val="00157AF0"/>
    <w:rsid w:val="001718D7"/>
    <w:rsid w:val="00171CEA"/>
    <w:rsid w:val="00172299"/>
    <w:rsid w:val="0017702D"/>
    <w:rsid w:val="00177740"/>
    <w:rsid w:val="00182889"/>
    <w:rsid w:val="00186C86"/>
    <w:rsid w:val="001930FA"/>
    <w:rsid w:val="0019469D"/>
    <w:rsid w:val="00195551"/>
    <w:rsid w:val="001B1394"/>
    <w:rsid w:val="001B4F7E"/>
    <w:rsid w:val="001B5041"/>
    <w:rsid w:val="001C0666"/>
    <w:rsid w:val="001D0A9B"/>
    <w:rsid w:val="001D4CE6"/>
    <w:rsid w:val="001E25CE"/>
    <w:rsid w:val="001F0120"/>
    <w:rsid w:val="001F3740"/>
    <w:rsid w:val="001F6D3E"/>
    <w:rsid w:val="001F70AA"/>
    <w:rsid w:val="00201E1F"/>
    <w:rsid w:val="002021C6"/>
    <w:rsid w:val="00206B4F"/>
    <w:rsid w:val="00211F1B"/>
    <w:rsid w:val="002202D8"/>
    <w:rsid w:val="00221B27"/>
    <w:rsid w:val="00223CF4"/>
    <w:rsid w:val="00235567"/>
    <w:rsid w:val="00235F1D"/>
    <w:rsid w:val="002409E7"/>
    <w:rsid w:val="00246486"/>
    <w:rsid w:val="0024723B"/>
    <w:rsid w:val="00254774"/>
    <w:rsid w:val="00256D0F"/>
    <w:rsid w:val="00265209"/>
    <w:rsid w:val="00265411"/>
    <w:rsid w:val="0026603B"/>
    <w:rsid w:val="0027131A"/>
    <w:rsid w:val="00281F21"/>
    <w:rsid w:val="002912F5"/>
    <w:rsid w:val="00295A86"/>
    <w:rsid w:val="0029673B"/>
    <w:rsid w:val="002A23F0"/>
    <w:rsid w:val="002A2F5B"/>
    <w:rsid w:val="002A7084"/>
    <w:rsid w:val="002B3382"/>
    <w:rsid w:val="002B4E0B"/>
    <w:rsid w:val="002C1197"/>
    <w:rsid w:val="002C3485"/>
    <w:rsid w:val="002C35E1"/>
    <w:rsid w:val="002C6F14"/>
    <w:rsid w:val="002D6487"/>
    <w:rsid w:val="002E0D27"/>
    <w:rsid w:val="002E26B2"/>
    <w:rsid w:val="002F4E7D"/>
    <w:rsid w:val="0030071F"/>
    <w:rsid w:val="00304093"/>
    <w:rsid w:val="0030489B"/>
    <w:rsid w:val="00312806"/>
    <w:rsid w:val="003162BF"/>
    <w:rsid w:val="00316587"/>
    <w:rsid w:val="00317DF3"/>
    <w:rsid w:val="00321F3D"/>
    <w:rsid w:val="00325968"/>
    <w:rsid w:val="00334078"/>
    <w:rsid w:val="00335DBB"/>
    <w:rsid w:val="00340DE6"/>
    <w:rsid w:val="00343756"/>
    <w:rsid w:val="00345D64"/>
    <w:rsid w:val="00346076"/>
    <w:rsid w:val="003507CB"/>
    <w:rsid w:val="00366905"/>
    <w:rsid w:val="0037289E"/>
    <w:rsid w:val="003733DB"/>
    <w:rsid w:val="0037408A"/>
    <w:rsid w:val="0037495C"/>
    <w:rsid w:val="00377AE9"/>
    <w:rsid w:val="00385445"/>
    <w:rsid w:val="00392AA7"/>
    <w:rsid w:val="0039531B"/>
    <w:rsid w:val="00395642"/>
    <w:rsid w:val="003A45FF"/>
    <w:rsid w:val="003B302E"/>
    <w:rsid w:val="003C4033"/>
    <w:rsid w:val="003C4A0B"/>
    <w:rsid w:val="003D2E3D"/>
    <w:rsid w:val="003F2E34"/>
    <w:rsid w:val="00401E93"/>
    <w:rsid w:val="004022A5"/>
    <w:rsid w:val="0041013D"/>
    <w:rsid w:val="00416280"/>
    <w:rsid w:val="004225F4"/>
    <w:rsid w:val="00426E54"/>
    <w:rsid w:val="00426F5F"/>
    <w:rsid w:val="0042766F"/>
    <w:rsid w:val="0043086C"/>
    <w:rsid w:val="004313F9"/>
    <w:rsid w:val="00431AAE"/>
    <w:rsid w:val="00436AD3"/>
    <w:rsid w:val="00442D0F"/>
    <w:rsid w:val="00456ECD"/>
    <w:rsid w:val="00463984"/>
    <w:rsid w:val="00464D5A"/>
    <w:rsid w:val="00472FB0"/>
    <w:rsid w:val="00475802"/>
    <w:rsid w:val="004763CD"/>
    <w:rsid w:val="004766BF"/>
    <w:rsid w:val="00481912"/>
    <w:rsid w:val="0049023B"/>
    <w:rsid w:val="00491B0C"/>
    <w:rsid w:val="00497FF5"/>
    <w:rsid w:val="004A04D7"/>
    <w:rsid w:val="004B5B30"/>
    <w:rsid w:val="004B5C9B"/>
    <w:rsid w:val="004B73BB"/>
    <w:rsid w:val="004C1103"/>
    <w:rsid w:val="004C3795"/>
    <w:rsid w:val="004C391B"/>
    <w:rsid w:val="004C4F33"/>
    <w:rsid w:val="004E4913"/>
    <w:rsid w:val="004F65C1"/>
    <w:rsid w:val="005018E9"/>
    <w:rsid w:val="00502FBE"/>
    <w:rsid w:val="00503C70"/>
    <w:rsid w:val="00503F94"/>
    <w:rsid w:val="00505554"/>
    <w:rsid w:val="005109E6"/>
    <w:rsid w:val="005249FA"/>
    <w:rsid w:val="00530968"/>
    <w:rsid w:val="005369F2"/>
    <w:rsid w:val="00570863"/>
    <w:rsid w:val="00572095"/>
    <w:rsid w:val="0057476B"/>
    <w:rsid w:val="00574B7C"/>
    <w:rsid w:val="00574FF9"/>
    <w:rsid w:val="00576A4B"/>
    <w:rsid w:val="00582E60"/>
    <w:rsid w:val="00583AFD"/>
    <w:rsid w:val="00586B08"/>
    <w:rsid w:val="00587A62"/>
    <w:rsid w:val="005A18DF"/>
    <w:rsid w:val="005A25E4"/>
    <w:rsid w:val="005A3621"/>
    <w:rsid w:val="005A56B1"/>
    <w:rsid w:val="005A702B"/>
    <w:rsid w:val="005A7E9F"/>
    <w:rsid w:val="005B03B6"/>
    <w:rsid w:val="005B24F8"/>
    <w:rsid w:val="005B4FCA"/>
    <w:rsid w:val="005B68B7"/>
    <w:rsid w:val="005C44ED"/>
    <w:rsid w:val="005D25A1"/>
    <w:rsid w:val="005E4FA1"/>
    <w:rsid w:val="005F3CDE"/>
    <w:rsid w:val="005F4FCA"/>
    <w:rsid w:val="00602297"/>
    <w:rsid w:val="00604FE4"/>
    <w:rsid w:val="00607B60"/>
    <w:rsid w:val="00623A1E"/>
    <w:rsid w:val="00624193"/>
    <w:rsid w:val="00624FC0"/>
    <w:rsid w:val="00625C45"/>
    <w:rsid w:val="00626028"/>
    <w:rsid w:val="0063445D"/>
    <w:rsid w:val="0064062C"/>
    <w:rsid w:val="00641DA0"/>
    <w:rsid w:val="006427E8"/>
    <w:rsid w:val="0065317D"/>
    <w:rsid w:val="006573FE"/>
    <w:rsid w:val="0066374A"/>
    <w:rsid w:val="00671692"/>
    <w:rsid w:val="00681D29"/>
    <w:rsid w:val="00692F8C"/>
    <w:rsid w:val="006A69A3"/>
    <w:rsid w:val="006B0033"/>
    <w:rsid w:val="006B4F8D"/>
    <w:rsid w:val="006F0A17"/>
    <w:rsid w:val="006F15D5"/>
    <w:rsid w:val="006F18D0"/>
    <w:rsid w:val="006F54B8"/>
    <w:rsid w:val="00703931"/>
    <w:rsid w:val="00706C99"/>
    <w:rsid w:val="007111EE"/>
    <w:rsid w:val="00711258"/>
    <w:rsid w:val="00712D53"/>
    <w:rsid w:val="007253C1"/>
    <w:rsid w:val="0073196B"/>
    <w:rsid w:val="00737E4B"/>
    <w:rsid w:val="007427E8"/>
    <w:rsid w:val="007459C0"/>
    <w:rsid w:val="00757039"/>
    <w:rsid w:val="00765603"/>
    <w:rsid w:val="0076591B"/>
    <w:rsid w:val="007719B2"/>
    <w:rsid w:val="007807FE"/>
    <w:rsid w:val="00790F02"/>
    <w:rsid w:val="00793112"/>
    <w:rsid w:val="0079316B"/>
    <w:rsid w:val="00793F93"/>
    <w:rsid w:val="007967B9"/>
    <w:rsid w:val="007C4510"/>
    <w:rsid w:val="007C7988"/>
    <w:rsid w:val="007D3A37"/>
    <w:rsid w:val="007E5B01"/>
    <w:rsid w:val="007F2489"/>
    <w:rsid w:val="008027D2"/>
    <w:rsid w:val="00802F94"/>
    <w:rsid w:val="008073A6"/>
    <w:rsid w:val="00811AFC"/>
    <w:rsid w:val="00815969"/>
    <w:rsid w:val="00821167"/>
    <w:rsid w:val="008337A6"/>
    <w:rsid w:val="00835166"/>
    <w:rsid w:val="00843827"/>
    <w:rsid w:val="008439CD"/>
    <w:rsid w:val="008462B6"/>
    <w:rsid w:val="00846960"/>
    <w:rsid w:val="00846BCA"/>
    <w:rsid w:val="00854FA8"/>
    <w:rsid w:val="008550F8"/>
    <w:rsid w:val="00857188"/>
    <w:rsid w:val="0086148D"/>
    <w:rsid w:val="008710BF"/>
    <w:rsid w:val="00873A91"/>
    <w:rsid w:val="00877E78"/>
    <w:rsid w:val="00880992"/>
    <w:rsid w:val="00881415"/>
    <w:rsid w:val="008847A8"/>
    <w:rsid w:val="008852AC"/>
    <w:rsid w:val="00890EBE"/>
    <w:rsid w:val="008A08A3"/>
    <w:rsid w:val="008A5B9D"/>
    <w:rsid w:val="008B0E97"/>
    <w:rsid w:val="008B199C"/>
    <w:rsid w:val="008B3763"/>
    <w:rsid w:val="008B4A8C"/>
    <w:rsid w:val="008B66FB"/>
    <w:rsid w:val="008B70B1"/>
    <w:rsid w:val="008C5A77"/>
    <w:rsid w:val="008D0048"/>
    <w:rsid w:val="008D1905"/>
    <w:rsid w:val="008D4525"/>
    <w:rsid w:val="008E4768"/>
    <w:rsid w:val="008E5DD7"/>
    <w:rsid w:val="008F04AE"/>
    <w:rsid w:val="00906A00"/>
    <w:rsid w:val="00906CD9"/>
    <w:rsid w:val="00912F63"/>
    <w:rsid w:val="0091368E"/>
    <w:rsid w:val="0091627C"/>
    <w:rsid w:val="00927707"/>
    <w:rsid w:val="0093224D"/>
    <w:rsid w:val="00932BD9"/>
    <w:rsid w:val="009355DA"/>
    <w:rsid w:val="00942411"/>
    <w:rsid w:val="00947380"/>
    <w:rsid w:val="00956F8E"/>
    <w:rsid w:val="009572E7"/>
    <w:rsid w:val="00967AFB"/>
    <w:rsid w:val="00970533"/>
    <w:rsid w:val="0097471D"/>
    <w:rsid w:val="009822F0"/>
    <w:rsid w:val="009824F0"/>
    <w:rsid w:val="00983F98"/>
    <w:rsid w:val="00991FB6"/>
    <w:rsid w:val="00994671"/>
    <w:rsid w:val="00996CFB"/>
    <w:rsid w:val="009A252D"/>
    <w:rsid w:val="009B19FC"/>
    <w:rsid w:val="009B2CB7"/>
    <w:rsid w:val="009B43BF"/>
    <w:rsid w:val="009C2AC1"/>
    <w:rsid w:val="009C5B4D"/>
    <w:rsid w:val="009D0F19"/>
    <w:rsid w:val="009D4491"/>
    <w:rsid w:val="009E1781"/>
    <w:rsid w:val="009E1D21"/>
    <w:rsid w:val="009E65ED"/>
    <w:rsid w:val="009F097B"/>
    <w:rsid w:val="009F172E"/>
    <w:rsid w:val="009F28EF"/>
    <w:rsid w:val="009F572A"/>
    <w:rsid w:val="00A03928"/>
    <w:rsid w:val="00A042D4"/>
    <w:rsid w:val="00A06F10"/>
    <w:rsid w:val="00A10A27"/>
    <w:rsid w:val="00A10B4C"/>
    <w:rsid w:val="00A11907"/>
    <w:rsid w:val="00A11E9C"/>
    <w:rsid w:val="00A33194"/>
    <w:rsid w:val="00A37911"/>
    <w:rsid w:val="00A40BC1"/>
    <w:rsid w:val="00A51C60"/>
    <w:rsid w:val="00A5213F"/>
    <w:rsid w:val="00A52528"/>
    <w:rsid w:val="00A7145D"/>
    <w:rsid w:val="00A8298A"/>
    <w:rsid w:val="00A8421C"/>
    <w:rsid w:val="00AA3A9A"/>
    <w:rsid w:val="00AC2607"/>
    <w:rsid w:val="00AC377E"/>
    <w:rsid w:val="00AE7C07"/>
    <w:rsid w:val="00B05A6C"/>
    <w:rsid w:val="00B11842"/>
    <w:rsid w:val="00B24A32"/>
    <w:rsid w:val="00B330F7"/>
    <w:rsid w:val="00B34E6B"/>
    <w:rsid w:val="00B534A6"/>
    <w:rsid w:val="00B54268"/>
    <w:rsid w:val="00B54E7C"/>
    <w:rsid w:val="00B57587"/>
    <w:rsid w:val="00B5795D"/>
    <w:rsid w:val="00B60C8A"/>
    <w:rsid w:val="00B64434"/>
    <w:rsid w:val="00B6610F"/>
    <w:rsid w:val="00B672EF"/>
    <w:rsid w:val="00B679F6"/>
    <w:rsid w:val="00B67CFC"/>
    <w:rsid w:val="00B70D8F"/>
    <w:rsid w:val="00B756F1"/>
    <w:rsid w:val="00B810B1"/>
    <w:rsid w:val="00B812AA"/>
    <w:rsid w:val="00B834A3"/>
    <w:rsid w:val="00B96532"/>
    <w:rsid w:val="00BA3914"/>
    <w:rsid w:val="00BB7B36"/>
    <w:rsid w:val="00BC19D4"/>
    <w:rsid w:val="00BD4130"/>
    <w:rsid w:val="00BD74FC"/>
    <w:rsid w:val="00BE3A29"/>
    <w:rsid w:val="00BF0068"/>
    <w:rsid w:val="00BF1678"/>
    <w:rsid w:val="00BF2712"/>
    <w:rsid w:val="00C06E8D"/>
    <w:rsid w:val="00C10A53"/>
    <w:rsid w:val="00C26B5C"/>
    <w:rsid w:val="00C27265"/>
    <w:rsid w:val="00C309B7"/>
    <w:rsid w:val="00C423B2"/>
    <w:rsid w:val="00C45242"/>
    <w:rsid w:val="00C535B3"/>
    <w:rsid w:val="00C603EC"/>
    <w:rsid w:val="00C614BC"/>
    <w:rsid w:val="00C63C0F"/>
    <w:rsid w:val="00C66963"/>
    <w:rsid w:val="00C67D9D"/>
    <w:rsid w:val="00C706B3"/>
    <w:rsid w:val="00C95D5C"/>
    <w:rsid w:val="00C95E49"/>
    <w:rsid w:val="00C960D9"/>
    <w:rsid w:val="00C9712F"/>
    <w:rsid w:val="00CA1C6F"/>
    <w:rsid w:val="00CA204C"/>
    <w:rsid w:val="00CA7E49"/>
    <w:rsid w:val="00CB1488"/>
    <w:rsid w:val="00CB2E45"/>
    <w:rsid w:val="00CB68BB"/>
    <w:rsid w:val="00CB78C5"/>
    <w:rsid w:val="00CC357F"/>
    <w:rsid w:val="00CF1E96"/>
    <w:rsid w:val="00CF52C6"/>
    <w:rsid w:val="00D03AF5"/>
    <w:rsid w:val="00D055A5"/>
    <w:rsid w:val="00D102BF"/>
    <w:rsid w:val="00D11296"/>
    <w:rsid w:val="00D217C8"/>
    <w:rsid w:val="00D23C45"/>
    <w:rsid w:val="00D33C34"/>
    <w:rsid w:val="00D36EF8"/>
    <w:rsid w:val="00D526F0"/>
    <w:rsid w:val="00D84AC0"/>
    <w:rsid w:val="00D9119D"/>
    <w:rsid w:val="00D95C24"/>
    <w:rsid w:val="00D9612E"/>
    <w:rsid w:val="00D97059"/>
    <w:rsid w:val="00DA3F90"/>
    <w:rsid w:val="00DC21E3"/>
    <w:rsid w:val="00DD7006"/>
    <w:rsid w:val="00DF15DC"/>
    <w:rsid w:val="00E0043A"/>
    <w:rsid w:val="00E0656E"/>
    <w:rsid w:val="00E07542"/>
    <w:rsid w:val="00E075E6"/>
    <w:rsid w:val="00E07627"/>
    <w:rsid w:val="00E111E0"/>
    <w:rsid w:val="00E26057"/>
    <w:rsid w:val="00E30817"/>
    <w:rsid w:val="00E3712F"/>
    <w:rsid w:val="00E52DCA"/>
    <w:rsid w:val="00E54041"/>
    <w:rsid w:val="00E552C3"/>
    <w:rsid w:val="00E552EE"/>
    <w:rsid w:val="00E674EE"/>
    <w:rsid w:val="00E830B3"/>
    <w:rsid w:val="00E847CA"/>
    <w:rsid w:val="00E952B0"/>
    <w:rsid w:val="00EA3F9F"/>
    <w:rsid w:val="00EA5EB7"/>
    <w:rsid w:val="00EB1763"/>
    <w:rsid w:val="00EB1C89"/>
    <w:rsid w:val="00EC25C6"/>
    <w:rsid w:val="00EC7D49"/>
    <w:rsid w:val="00ED5BBF"/>
    <w:rsid w:val="00EE350E"/>
    <w:rsid w:val="00EE3BFE"/>
    <w:rsid w:val="00EE44D3"/>
    <w:rsid w:val="00EE76E2"/>
    <w:rsid w:val="00EF3794"/>
    <w:rsid w:val="00EF4DBE"/>
    <w:rsid w:val="00F04DAB"/>
    <w:rsid w:val="00F07799"/>
    <w:rsid w:val="00F10046"/>
    <w:rsid w:val="00F22C7F"/>
    <w:rsid w:val="00F238F2"/>
    <w:rsid w:val="00F26B39"/>
    <w:rsid w:val="00F33718"/>
    <w:rsid w:val="00F36DE5"/>
    <w:rsid w:val="00F42BBB"/>
    <w:rsid w:val="00F44241"/>
    <w:rsid w:val="00F51B52"/>
    <w:rsid w:val="00F522D8"/>
    <w:rsid w:val="00F56612"/>
    <w:rsid w:val="00F61F40"/>
    <w:rsid w:val="00F62AD9"/>
    <w:rsid w:val="00F6336E"/>
    <w:rsid w:val="00F636EA"/>
    <w:rsid w:val="00F71012"/>
    <w:rsid w:val="00F72028"/>
    <w:rsid w:val="00F82858"/>
    <w:rsid w:val="00F86861"/>
    <w:rsid w:val="00F93332"/>
    <w:rsid w:val="00F97B4E"/>
    <w:rsid w:val="00FA0BD8"/>
    <w:rsid w:val="00FA2870"/>
    <w:rsid w:val="00FA5C15"/>
    <w:rsid w:val="00FA6F7B"/>
    <w:rsid w:val="00FA7307"/>
    <w:rsid w:val="00FB5CB7"/>
    <w:rsid w:val="00FB7510"/>
    <w:rsid w:val="00FB76CF"/>
    <w:rsid w:val="00FD0C5C"/>
    <w:rsid w:val="00FE3BC2"/>
    <w:rsid w:val="00FE5B87"/>
    <w:rsid w:val="00FE6196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4:docId w14:val="471BADD2"/>
  <w15:chartTrackingRefBased/>
  <w15:docId w15:val="{C922252F-BC32-49DE-AC0C-7CAB6E19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8073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B03B6"/>
    <w:pPr>
      <w:keepNext/>
      <w:tabs>
        <w:tab w:val="left" w:pos="-720"/>
        <w:tab w:val="left" w:pos="690"/>
      </w:tabs>
      <w:suppressAutoHyphens/>
      <w:spacing w:after="54"/>
      <w:ind w:left="690" w:hanging="690"/>
      <w:outlineLvl w:val="3"/>
    </w:pPr>
    <w:rPr>
      <w:rFonts w:ascii="Arial" w:hAnsi="Arial"/>
      <w:b/>
      <w:spacing w:val="-2"/>
      <w:sz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center" w:pos="6480"/>
      </w:tabs>
      <w:jc w:val="center"/>
    </w:pPr>
    <w:rPr>
      <w:b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center" w:pos="6480"/>
      </w:tabs>
      <w:jc w:val="both"/>
    </w:pPr>
  </w:style>
  <w:style w:type="paragraph" w:styleId="Subtitle">
    <w:name w:val="Sub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rsid w:val="002A7084"/>
    <w:pPr>
      <w:spacing w:line="340" w:lineRule="exact"/>
    </w:pPr>
    <w:rPr>
      <w:sz w:val="20"/>
      <w:lang w:val="en-US" w:eastAsia="zh-TW"/>
    </w:rPr>
  </w:style>
  <w:style w:type="table" w:styleId="TableGrid">
    <w:name w:val="Table Grid"/>
    <w:basedOn w:val="TableNormal"/>
    <w:rsid w:val="00F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">
    <w:name w:val="p9"/>
    <w:basedOn w:val="Normal"/>
    <w:rsid w:val="0066374A"/>
    <w:pPr>
      <w:widowControl w:val="0"/>
      <w:spacing w:line="240" w:lineRule="atLeast"/>
      <w:ind w:left="300"/>
      <w:jc w:val="both"/>
    </w:pPr>
    <w:rPr>
      <w:snapToGrid w:val="0"/>
      <w:lang w:val="en-US" w:eastAsia="en-US"/>
    </w:rPr>
  </w:style>
  <w:style w:type="paragraph" w:styleId="BalloonText">
    <w:name w:val="Balloon Text"/>
    <w:basedOn w:val="Normal"/>
    <w:semiHidden/>
    <w:rsid w:val="003162B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6F54B8"/>
    <w:pPr>
      <w:widowControl w:val="0"/>
      <w:snapToGrid w:val="0"/>
    </w:pPr>
    <w:rPr>
      <w:rFonts w:ascii="Courier New" w:hAnsi="Courier New"/>
      <w:lang w:val="en-US" w:eastAsia="en-US"/>
    </w:rPr>
  </w:style>
  <w:style w:type="paragraph" w:styleId="BodyTextIndent">
    <w:name w:val="Body Text Indent"/>
    <w:basedOn w:val="Normal"/>
    <w:rsid w:val="0073196B"/>
    <w:pPr>
      <w:spacing w:after="120"/>
      <w:ind w:left="360"/>
    </w:pPr>
  </w:style>
  <w:style w:type="paragraph" w:styleId="BodyTextIndent2">
    <w:name w:val="Body Text Indent 2"/>
    <w:basedOn w:val="Normal"/>
    <w:rsid w:val="002B3382"/>
    <w:pPr>
      <w:spacing w:after="120" w:line="480" w:lineRule="auto"/>
      <w:ind w:left="360"/>
    </w:pPr>
  </w:style>
  <w:style w:type="paragraph" w:styleId="PlainText">
    <w:name w:val="Plain Text"/>
    <w:basedOn w:val="Normal"/>
    <w:rsid w:val="008073A6"/>
    <w:rPr>
      <w:rFonts w:ascii="Courier New" w:hAnsi="Courier New" w:cs="Courier New"/>
      <w:sz w:val="20"/>
      <w:szCs w:val="20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4672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POLY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C76F-2B97-42BF-8450-401AF55A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POLYU</Template>
  <TotalTime>1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Regulations Committee</vt:lpstr>
    </vt:vector>
  </TitlesOfParts>
  <Company>PolyU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Regulations Committee</dc:title>
  <dc:subject/>
  <dc:creator>PolyU</dc:creator>
  <cp:keywords/>
  <cp:lastModifiedBy>Cheung, CarrieWS [ISE]</cp:lastModifiedBy>
  <cp:revision>3</cp:revision>
  <cp:lastPrinted>2019-07-04T03:08:00Z</cp:lastPrinted>
  <dcterms:created xsi:type="dcterms:W3CDTF">2020-12-01T08:50:00Z</dcterms:created>
  <dcterms:modified xsi:type="dcterms:W3CDTF">2020-12-01T08:51:00Z</dcterms:modified>
</cp:coreProperties>
</file>